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8A7C0" w14:textId="77777777" w:rsidR="00DE58AB" w:rsidRPr="00C0490A" w:rsidRDefault="00DE58AB" w:rsidP="00DE58AB">
      <w:pPr>
        <w:jc w:val="center"/>
        <w:rPr>
          <w:rFonts w:ascii="Georgia" w:hAnsi="Georgia"/>
          <w:b/>
          <w:szCs w:val="24"/>
        </w:rPr>
      </w:pPr>
      <w:bookmarkStart w:id="0" w:name="_GoBack"/>
      <w:bookmarkEnd w:id="0"/>
      <w:r w:rsidRPr="00C0490A">
        <w:rPr>
          <w:rFonts w:ascii="Georgia" w:hAnsi="Georgia"/>
          <w:b/>
          <w:szCs w:val="24"/>
        </w:rPr>
        <w:t>Great Bay Resource Protection Partnership</w:t>
      </w:r>
    </w:p>
    <w:p w14:paraId="14B844BF" w14:textId="77777777" w:rsidR="00DE58AB" w:rsidRPr="00236DFE" w:rsidRDefault="00DE58AB" w:rsidP="00DE58AB">
      <w:pPr>
        <w:jc w:val="center"/>
        <w:rPr>
          <w:rFonts w:ascii="Georgia" w:hAnsi="Georgia"/>
          <w:b/>
          <w:szCs w:val="24"/>
        </w:rPr>
      </w:pPr>
      <w:r w:rsidRPr="00236DFE">
        <w:rPr>
          <w:rFonts w:ascii="Georgia" w:hAnsi="Georgia"/>
          <w:b/>
          <w:szCs w:val="24"/>
        </w:rPr>
        <w:t>Land Protection Transaction Grant Program</w:t>
      </w:r>
    </w:p>
    <w:p w14:paraId="7C321E9D" w14:textId="5A464850" w:rsidR="002534C2" w:rsidRPr="00F06643" w:rsidRDefault="0035603A" w:rsidP="00DE58AB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Cs w:val="24"/>
        </w:rPr>
        <w:t>November</w:t>
      </w:r>
      <w:r w:rsidR="00DE58AB" w:rsidRPr="00F06643">
        <w:rPr>
          <w:rFonts w:ascii="Georgia" w:hAnsi="Georgia"/>
          <w:b/>
          <w:szCs w:val="24"/>
        </w:rPr>
        <w:t xml:space="preserve"> 2018 </w:t>
      </w:r>
      <w:r w:rsidR="006A2C31">
        <w:rPr>
          <w:rFonts w:ascii="Georgia" w:hAnsi="Georgia"/>
          <w:b/>
          <w:szCs w:val="24"/>
        </w:rPr>
        <w:t xml:space="preserve"> </w:t>
      </w:r>
    </w:p>
    <w:p w14:paraId="29CD54F6" w14:textId="77777777" w:rsidR="00033C39" w:rsidRPr="00033C39" w:rsidRDefault="00033C39" w:rsidP="00033C39">
      <w:pPr>
        <w:jc w:val="center"/>
        <w:rPr>
          <w:rFonts w:ascii="Georgia" w:hAnsi="Georgia"/>
          <w:b/>
          <w:szCs w:val="24"/>
        </w:rPr>
      </w:pPr>
      <w:r w:rsidRPr="00033C39">
        <w:rPr>
          <w:rFonts w:ascii="Georgia" w:hAnsi="Georgia"/>
          <w:b/>
          <w:szCs w:val="24"/>
        </w:rPr>
        <w:t>Grant Program 1 - Appraisals</w:t>
      </w:r>
    </w:p>
    <w:p w14:paraId="454138CF" w14:textId="77777777" w:rsidR="0035603A" w:rsidRPr="00033C39" w:rsidRDefault="0035603A" w:rsidP="00FA2DF9">
      <w:pPr>
        <w:jc w:val="center"/>
        <w:rPr>
          <w:rFonts w:ascii="Georgia" w:hAnsi="Georgia"/>
          <w:i/>
          <w:sz w:val="10"/>
          <w:szCs w:val="10"/>
        </w:rPr>
      </w:pPr>
    </w:p>
    <w:p w14:paraId="722D3610" w14:textId="77777777" w:rsidR="00C2748A" w:rsidRDefault="00FA2DF9" w:rsidP="00FA2DF9">
      <w:pPr>
        <w:jc w:val="center"/>
        <w:rPr>
          <w:rFonts w:ascii="Georgia" w:hAnsi="Georgia"/>
          <w:i/>
          <w:szCs w:val="24"/>
        </w:rPr>
      </w:pPr>
      <w:r w:rsidRPr="00F06643">
        <w:rPr>
          <w:rFonts w:ascii="Georgia" w:hAnsi="Georgia"/>
          <w:i/>
          <w:szCs w:val="24"/>
        </w:rPr>
        <w:t xml:space="preserve">See </w:t>
      </w:r>
      <w:r>
        <w:rPr>
          <w:rFonts w:ascii="Georgia" w:hAnsi="Georgia"/>
          <w:i/>
          <w:szCs w:val="24"/>
        </w:rPr>
        <w:t xml:space="preserve">Grant Program Information &amp; </w:t>
      </w:r>
      <w:r w:rsidRPr="00F06643">
        <w:rPr>
          <w:rFonts w:ascii="Georgia" w:hAnsi="Georgia"/>
          <w:i/>
          <w:szCs w:val="24"/>
        </w:rPr>
        <w:t>Application Instru</w:t>
      </w:r>
      <w:r w:rsidRPr="00C2748A">
        <w:rPr>
          <w:rFonts w:ascii="Georgia" w:hAnsi="Georgia"/>
          <w:i/>
          <w:szCs w:val="24"/>
        </w:rPr>
        <w:t xml:space="preserve">ctions </w:t>
      </w:r>
    </w:p>
    <w:p w14:paraId="4B7FEDFC" w14:textId="77777777" w:rsidR="001B0F78" w:rsidRDefault="001B0F78" w:rsidP="00547FD5">
      <w:pPr>
        <w:rPr>
          <w:rFonts w:ascii="Georgia" w:hAnsi="Georgia"/>
          <w:b/>
          <w:sz w:val="10"/>
          <w:szCs w:val="10"/>
        </w:rPr>
      </w:pPr>
    </w:p>
    <w:p w14:paraId="05D9C53A" w14:textId="77777777" w:rsidR="0035603A" w:rsidRDefault="0035603A" w:rsidP="00547FD5">
      <w:pPr>
        <w:rPr>
          <w:rFonts w:ascii="Georgia" w:hAnsi="Georgia"/>
          <w:b/>
          <w:sz w:val="10"/>
          <w:szCs w:val="10"/>
        </w:rPr>
      </w:pPr>
    </w:p>
    <w:p w14:paraId="0E6FEC09" w14:textId="77777777" w:rsidR="0035603A" w:rsidRPr="00373E28" w:rsidRDefault="0035603A" w:rsidP="00547FD5">
      <w:pPr>
        <w:rPr>
          <w:rFonts w:ascii="Georgia" w:hAnsi="Georgia"/>
          <w:b/>
          <w:sz w:val="10"/>
          <w:szCs w:val="10"/>
        </w:rPr>
      </w:pPr>
    </w:p>
    <w:p w14:paraId="76BEBDF4" w14:textId="77777777" w:rsidR="000741D9" w:rsidRPr="00236DFE" w:rsidRDefault="000741D9" w:rsidP="002534C2">
      <w:pPr>
        <w:jc w:val="center"/>
        <w:rPr>
          <w:rFonts w:ascii="Georgia" w:hAnsi="Georgia"/>
          <w:b/>
          <w:bCs/>
          <w:sz w:val="10"/>
          <w:szCs w:val="10"/>
        </w:rPr>
      </w:pPr>
    </w:p>
    <w:p w14:paraId="0E8A2BAF" w14:textId="77777777" w:rsidR="002534C2" w:rsidRPr="00105444" w:rsidRDefault="002534C2" w:rsidP="002534C2">
      <w:pPr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  <w:r w:rsidRPr="00105444">
        <w:rPr>
          <w:rFonts w:ascii="Times New Roman" w:hAnsi="Times New Roman"/>
          <w:b/>
          <w:bCs/>
          <w:color w:val="1F497D" w:themeColor="text2"/>
          <w:sz w:val="28"/>
          <w:szCs w:val="28"/>
        </w:rPr>
        <w:t>I.  Contact Information</w:t>
      </w:r>
      <w:r w:rsidR="00F26F41" w:rsidRPr="00105444">
        <w:rPr>
          <w:rFonts w:ascii="Times New Roman" w:hAnsi="Times New Roman"/>
          <w:b/>
          <w:bCs/>
          <w:color w:val="1F497D" w:themeColor="text2"/>
          <w:sz w:val="28"/>
          <w:szCs w:val="28"/>
        </w:rPr>
        <w:t xml:space="preserve"> &amp; Applicant Certification</w:t>
      </w:r>
    </w:p>
    <w:p w14:paraId="65BA9DBB" w14:textId="77777777" w:rsidR="004E41A1" w:rsidRPr="004E41A1" w:rsidRDefault="004E41A1" w:rsidP="002534C2">
      <w:pPr>
        <w:rPr>
          <w:rFonts w:ascii="Times New Roman" w:hAnsi="Times New Roman"/>
          <w:b/>
          <w:color w:val="1F497D" w:themeColor="text2"/>
          <w:sz w:val="10"/>
          <w:szCs w:val="10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3690"/>
      </w:tblGrid>
      <w:tr w:rsidR="002534C2" w:rsidRPr="00AD4CA0" w14:paraId="564EBA47" w14:textId="77777777" w:rsidTr="00F26F41">
        <w:trPr>
          <w:trHeight w:val="530"/>
        </w:trPr>
        <w:tc>
          <w:tcPr>
            <w:tcW w:w="9450" w:type="dxa"/>
            <w:gridSpan w:val="2"/>
            <w:vAlign w:val="center"/>
          </w:tcPr>
          <w:p w14:paraId="434201E0" w14:textId="77777777" w:rsidR="002534C2" w:rsidRPr="00AD4CA0" w:rsidRDefault="002534C2" w:rsidP="00B93EBF">
            <w:pPr>
              <w:spacing w:after="60"/>
              <w:rPr>
                <w:rFonts w:ascii="Times New Roman" w:hAnsi="Times New Roman"/>
              </w:rPr>
            </w:pPr>
            <w:r w:rsidRPr="00AD4CA0">
              <w:rPr>
                <w:rFonts w:ascii="Times New Roman" w:hAnsi="Times New Roman"/>
              </w:rPr>
              <w:t xml:space="preserve">Applicant: </w:t>
            </w:r>
            <w:r w:rsidR="00B93EBF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93EBF">
              <w:rPr>
                <w:rFonts w:ascii="Times New Roman" w:hAnsi="Times New Roman"/>
              </w:rPr>
              <w:instrText xml:space="preserve"> FORMTEXT </w:instrText>
            </w:r>
            <w:r w:rsidR="00B93EBF">
              <w:rPr>
                <w:rFonts w:ascii="Times New Roman" w:hAnsi="Times New Roman"/>
              </w:rPr>
            </w:r>
            <w:r w:rsidR="00B93EBF">
              <w:rPr>
                <w:rFonts w:ascii="Times New Roman" w:hAnsi="Times New Roman"/>
              </w:rPr>
              <w:fldChar w:fldCharType="separate"/>
            </w:r>
            <w:r w:rsidR="00B93EBF">
              <w:rPr>
                <w:rFonts w:ascii="Times New Roman" w:hAnsi="Times New Roman"/>
                <w:noProof/>
              </w:rPr>
              <w:t> </w:t>
            </w:r>
            <w:r w:rsidR="00B93EBF">
              <w:rPr>
                <w:rFonts w:ascii="Times New Roman" w:hAnsi="Times New Roman"/>
                <w:noProof/>
              </w:rPr>
              <w:t> </w:t>
            </w:r>
            <w:r w:rsidR="00B93EBF">
              <w:rPr>
                <w:rFonts w:ascii="Times New Roman" w:hAnsi="Times New Roman"/>
                <w:noProof/>
              </w:rPr>
              <w:t> </w:t>
            </w:r>
            <w:r w:rsidR="00B93EBF">
              <w:rPr>
                <w:rFonts w:ascii="Times New Roman" w:hAnsi="Times New Roman"/>
                <w:noProof/>
              </w:rPr>
              <w:t> </w:t>
            </w:r>
            <w:r w:rsidR="00B93EBF">
              <w:rPr>
                <w:rFonts w:ascii="Times New Roman" w:hAnsi="Times New Roman"/>
                <w:noProof/>
              </w:rPr>
              <w:t> </w:t>
            </w:r>
            <w:r w:rsidR="00B93EBF">
              <w:rPr>
                <w:rFonts w:ascii="Times New Roman" w:hAnsi="Times New Roman"/>
              </w:rPr>
              <w:fldChar w:fldCharType="end"/>
            </w:r>
            <w:bookmarkEnd w:id="1"/>
            <w:r w:rsidRPr="00AD4CA0">
              <w:rPr>
                <w:rFonts w:ascii="Times New Roman" w:hAnsi="Times New Roman"/>
              </w:rPr>
              <w:t xml:space="preserve">             </w:t>
            </w:r>
          </w:p>
        </w:tc>
      </w:tr>
      <w:tr w:rsidR="002534C2" w:rsidRPr="00AD4CA0" w14:paraId="18606B66" w14:textId="77777777" w:rsidTr="00F26F41">
        <w:trPr>
          <w:cantSplit/>
          <w:trHeight w:val="476"/>
        </w:trPr>
        <w:tc>
          <w:tcPr>
            <w:tcW w:w="9450" w:type="dxa"/>
            <w:gridSpan w:val="2"/>
            <w:vAlign w:val="center"/>
          </w:tcPr>
          <w:p w14:paraId="254D0FB5" w14:textId="77777777" w:rsidR="002534C2" w:rsidRPr="00AD4CA0" w:rsidRDefault="002534C2" w:rsidP="00F26F41">
            <w:pPr>
              <w:spacing w:after="60"/>
              <w:rPr>
                <w:rFonts w:ascii="Times New Roman" w:hAnsi="Times New Roman"/>
              </w:rPr>
            </w:pPr>
            <w:r w:rsidRPr="00AD4CA0">
              <w:rPr>
                <w:rFonts w:ascii="Times New Roman" w:hAnsi="Times New Roman"/>
              </w:rPr>
              <w:t xml:space="preserve">Contact Person: </w:t>
            </w:r>
            <w:r w:rsidR="00900B3E" w:rsidRPr="00AD4CA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0B3E" w:rsidRPr="00AD4CA0">
              <w:rPr>
                <w:rFonts w:ascii="Times New Roman" w:hAnsi="Times New Roman"/>
              </w:rPr>
              <w:instrText xml:space="preserve"> FORMTEXT </w:instrText>
            </w:r>
            <w:r w:rsidR="00900B3E" w:rsidRPr="00AD4CA0">
              <w:rPr>
                <w:rFonts w:ascii="Times New Roman" w:hAnsi="Times New Roman"/>
              </w:rPr>
            </w:r>
            <w:r w:rsidR="00900B3E" w:rsidRPr="00AD4CA0">
              <w:rPr>
                <w:rFonts w:ascii="Times New Roman" w:hAnsi="Times New Roman"/>
              </w:rPr>
              <w:fldChar w:fldCharType="separate"/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fldChar w:fldCharType="end"/>
            </w:r>
          </w:p>
        </w:tc>
      </w:tr>
      <w:tr w:rsidR="002534C2" w:rsidRPr="00AD4CA0" w14:paraId="42B769F8" w14:textId="77777777" w:rsidTr="00F26F41">
        <w:trPr>
          <w:cantSplit/>
        </w:trPr>
        <w:tc>
          <w:tcPr>
            <w:tcW w:w="9450" w:type="dxa"/>
            <w:gridSpan w:val="2"/>
            <w:vAlign w:val="center"/>
          </w:tcPr>
          <w:p w14:paraId="4604D6F6" w14:textId="77777777" w:rsidR="002534C2" w:rsidRPr="00AD4CA0" w:rsidRDefault="002534C2" w:rsidP="00F26F41">
            <w:pPr>
              <w:spacing w:after="60"/>
              <w:rPr>
                <w:rFonts w:ascii="Times New Roman" w:hAnsi="Times New Roman"/>
              </w:rPr>
            </w:pPr>
            <w:r w:rsidRPr="00AD4CA0">
              <w:rPr>
                <w:rFonts w:ascii="Times New Roman" w:hAnsi="Times New Roman"/>
              </w:rPr>
              <w:t xml:space="preserve">Mailing Address: </w:t>
            </w:r>
            <w:r w:rsidR="00900B3E" w:rsidRPr="00AD4CA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0B3E" w:rsidRPr="00AD4CA0">
              <w:rPr>
                <w:rFonts w:ascii="Times New Roman" w:hAnsi="Times New Roman"/>
              </w:rPr>
              <w:instrText xml:space="preserve"> FORMTEXT </w:instrText>
            </w:r>
            <w:r w:rsidR="00900B3E" w:rsidRPr="00AD4CA0">
              <w:rPr>
                <w:rFonts w:ascii="Times New Roman" w:hAnsi="Times New Roman"/>
              </w:rPr>
            </w:r>
            <w:r w:rsidR="00900B3E" w:rsidRPr="00AD4CA0">
              <w:rPr>
                <w:rFonts w:ascii="Times New Roman" w:hAnsi="Times New Roman"/>
              </w:rPr>
              <w:fldChar w:fldCharType="separate"/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fldChar w:fldCharType="end"/>
            </w:r>
            <w:r w:rsidRPr="00AD4CA0">
              <w:rPr>
                <w:rFonts w:ascii="Times New Roman" w:hAnsi="Times New Roman"/>
              </w:rPr>
              <w:t xml:space="preserve">        </w:t>
            </w:r>
            <w:r w:rsidR="002D2DBF" w:rsidRPr="00AD4CA0">
              <w:rPr>
                <w:rFonts w:ascii="Times New Roman" w:hAnsi="Times New Roman"/>
              </w:rPr>
              <w:br/>
            </w:r>
          </w:p>
        </w:tc>
      </w:tr>
      <w:tr w:rsidR="00F26F41" w:rsidRPr="00AD4CA0" w14:paraId="1F4BEF39" w14:textId="77777777" w:rsidTr="00074225">
        <w:trPr>
          <w:cantSplit/>
          <w:trHeight w:val="440"/>
        </w:trPr>
        <w:tc>
          <w:tcPr>
            <w:tcW w:w="5760" w:type="dxa"/>
            <w:vAlign w:val="center"/>
          </w:tcPr>
          <w:p w14:paraId="11691754" w14:textId="77777777" w:rsidR="002534C2" w:rsidRPr="00AD4CA0" w:rsidRDefault="002534C2" w:rsidP="00F26F41">
            <w:pPr>
              <w:spacing w:after="60"/>
              <w:rPr>
                <w:rFonts w:ascii="Times New Roman" w:hAnsi="Times New Roman"/>
              </w:rPr>
            </w:pPr>
            <w:r w:rsidRPr="00AD4CA0">
              <w:rPr>
                <w:rFonts w:ascii="Times New Roman" w:hAnsi="Times New Roman"/>
              </w:rPr>
              <w:t xml:space="preserve">Phone: </w:t>
            </w:r>
            <w:r w:rsidR="00900B3E" w:rsidRPr="00AD4CA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0B3E" w:rsidRPr="00AD4CA0">
              <w:rPr>
                <w:rFonts w:ascii="Times New Roman" w:hAnsi="Times New Roman"/>
              </w:rPr>
              <w:instrText xml:space="preserve"> FORMTEXT </w:instrText>
            </w:r>
            <w:r w:rsidR="00900B3E" w:rsidRPr="00AD4CA0">
              <w:rPr>
                <w:rFonts w:ascii="Times New Roman" w:hAnsi="Times New Roman"/>
              </w:rPr>
            </w:r>
            <w:r w:rsidR="00900B3E" w:rsidRPr="00AD4CA0">
              <w:rPr>
                <w:rFonts w:ascii="Times New Roman" w:hAnsi="Times New Roman"/>
              </w:rPr>
              <w:fldChar w:fldCharType="separate"/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fldChar w:fldCharType="end"/>
            </w:r>
            <w:r w:rsidRPr="00AD4CA0">
              <w:rPr>
                <w:rFonts w:ascii="Times New Roman" w:hAnsi="Times New Roman"/>
              </w:rPr>
              <w:t xml:space="preserve">                                                      </w:t>
            </w:r>
          </w:p>
        </w:tc>
        <w:tc>
          <w:tcPr>
            <w:tcW w:w="3690" w:type="dxa"/>
            <w:vAlign w:val="center"/>
          </w:tcPr>
          <w:p w14:paraId="07B0A8E4" w14:textId="77777777" w:rsidR="002534C2" w:rsidRPr="00AD4CA0" w:rsidRDefault="002534C2" w:rsidP="00F26F41">
            <w:pPr>
              <w:spacing w:after="60"/>
              <w:rPr>
                <w:rFonts w:ascii="Times New Roman" w:hAnsi="Times New Roman"/>
              </w:rPr>
            </w:pPr>
            <w:r w:rsidRPr="00AD4CA0">
              <w:rPr>
                <w:rFonts w:ascii="Times New Roman" w:hAnsi="Times New Roman"/>
              </w:rPr>
              <w:t xml:space="preserve">Email: </w:t>
            </w:r>
            <w:r w:rsidR="00900B3E" w:rsidRPr="00AD4CA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0B3E" w:rsidRPr="00AD4CA0">
              <w:rPr>
                <w:rFonts w:ascii="Times New Roman" w:hAnsi="Times New Roman"/>
              </w:rPr>
              <w:instrText xml:space="preserve"> FORMTEXT </w:instrText>
            </w:r>
            <w:r w:rsidR="00900B3E" w:rsidRPr="00AD4CA0">
              <w:rPr>
                <w:rFonts w:ascii="Times New Roman" w:hAnsi="Times New Roman"/>
              </w:rPr>
            </w:r>
            <w:r w:rsidR="00900B3E" w:rsidRPr="00AD4CA0">
              <w:rPr>
                <w:rFonts w:ascii="Times New Roman" w:hAnsi="Times New Roman"/>
              </w:rPr>
              <w:fldChar w:fldCharType="separate"/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fldChar w:fldCharType="end"/>
            </w:r>
          </w:p>
        </w:tc>
      </w:tr>
      <w:tr w:rsidR="00F26F41" w:rsidRPr="00AD4CA0" w14:paraId="4158F341" w14:textId="77777777" w:rsidTr="00074225">
        <w:trPr>
          <w:trHeight w:val="485"/>
        </w:trPr>
        <w:tc>
          <w:tcPr>
            <w:tcW w:w="5760" w:type="dxa"/>
            <w:vAlign w:val="center"/>
          </w:tcPr>
          <w:p w14:paraId="3F25209E" w14:textId="77777777" w:rsidR="00F26F41" w:rsidRPr="00AD4CA0" w:rsidRDefault="00F26F41" w:rsidP="00F26F41">
            <w:pPr>
              <w:rPr>
                <w:rFonts w:ascii="Times New Roman" w:hAnsi="Times New Roman"/>
                <w:szCs w:val="24"/>
              </w:rPr>
            </w:pPr>
            <w:r w:rsidRPr="00AD4CA0">
              <w:rPr>
                <w:rFonts w:ascii="Times New Roman" w:hAnsi="Times New Roman"/>
                <w:szCs w:val="24"/>
              </w:rPr>
              <w:t xml:space="preserve">Grant Request: $ </w:t>
            </w:r>
            <w:r w:rsidRPr="00AD4CA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4CA0">
              <w:rPr>
                <w:rFonts w:ascii="Times New Roman" w:hAnsi="Times New Roman"/>
              </w:rPr>
              <w:instrText xml:space="preserve"> FORMTEXT </w:instrText>
            </w:r>
            <w:r w:rsidRPr="00AD4CA0">
              <w:rPr>
                <w:rFonts w:ascii="Times New Roman" w:hAnsi="Times New Roman"/>
              </w:rPr>
            </w:r>
            <w:r w:rsidRPr="00AD4CA0">
              <w:rPr>
                <w:rFonts w:ascii="Times New Roman" w:hAnsi="Times New Roman"/>
              </w:rPr>
              <w:fldChar w:fldCharType="separate"/>
            </w:r>
            <w:r w:rsidRPr="00AD4CA0">
              <w:rPr>
                <w:rFonts w:ascii="Times New Roman" w:hAnsi="Times New Roman"/>
                <w:noProof/>
              </w:rPr>
              <w:t> </w:t>
            </w:r>
            <w:r w:rsidRPr="00AD4CA0">
              <w:rPr>
                <w:rFonts w:ascii="Times New Roman" w:hAnsi="Times New Roman"/>
                <w:noProof/>
              </w:rPr>
              <w:t> </w:t>
            </w:r>
            <w:r w:rsidRPr="00AD4CA0">
              <w:rPr>
                <w:rFonts w:ascii="Times New Roman" w:hAnsi="Times New Roman"/>
                <w:noProof/>
              </w:rPr>
              <w:t> </w:t>
            </w:r>
            <w:r w:rsidRPr="00AD4CA0">
              <w:rPr>
                <w:rFonts w:ascii="Times New Roman" w:hAnsi="Times New Roman"/>
                <w:noProof/>
              </w:rPr>
              <w:t> </w:t>
            </w:r>
            <w:r w:rsidRPr="00AD4CA0">
              <w:rPr>
                <w:rFonts w:ascii="Times New Roman" w:hAnsi="Times New Roman"/>
                <w:noProof/>
              </w:rPr>
              <w:t> </w:t>
            </w:r>
            <w:r w:rsidRPr="00AD4CA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0E612F1C" w14:textId="77777777" w:rsidR="00F26F41" w:rsidRPr="00AD4CA0" w:rsidRDefault="00F26F41" w:rsidP="00F26F41">
            <w:pPr>
              <w:rPr>
                <w:rFonts w:ascii="Times New Roman" w:hAnsi="Times New Roman"/>
                <w:szCs w:val="24"/>
              </w:rPr>
            </w:pPr>
            <w:r w:rsidRPr="00AD4CA0">
              <w:rPr>
                <w:rFonts w:ascii="Times New Roman" w:hAnsi="Times New Roman"/>
              </w:rPr>
              <w:t xml:space="preserve">Match Funds: $ </w:t>
            </w:r>
            <w:r w:rsidRPr="00AD4CA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4CA0">
              <w:rPr>
                <w:rFonts w:ascii="Times New Roman" w:hAnsi="Times New Roman"/>
              </w:rPr>
              <w:instrText xml:space="preserve"> FORMTEXT </w:instrText>
            </w:r>
            <w:r w:rsidRPr="00AD4CA0">
              <w:rPr>
                <w:rFonts w:ascii="Times New Roman" w:hAnsi="Times New Roman"/>
              </w:rPr>
            </w:r>
            <w:r w:rsidRPr="00AD4CA0">
              <w:rPr>
                <w:rFonts w:ascii="Times New Roman" w:hAnsi="Times New Roman"/>
              </w:rPr>
              <w:fldChar w:fldCharType="separate"/>
            </w:r>
            <w:r w:rsidRPr="00AD4CA0">
              <w:rPr>
                <w:rFonts w:ascii="Times New Roman" w:hAnsi="Times New Roman"/>
                <w:noProof/>
              </w:rPr>
              <w:t> </w:t>
            </w:r>
            <w:r w:rsidRPr="00AD4CA0">
              <w:rPr>
                <w:rFonts w:ascii="Times New Roman" w:hAnsi="Times New Roman"/>
                <w:noProof/>
              </w:rPr>
              <w:t> </w:t>
            </w:r>
            <w:r w:rsidRPr="00AD4CA0">
              <w:rPr>
                <w:rFonts w:ascii="Times New Roman" w:hAnsi="Times New Roman"/>
                <w:noProof/>
              </w:rPr>
              <w:t> </w:t>
            </w:r>
            <w:r w:rsidRPr="00AD4CA0">
              <w:rPr>
                <w:rFonts w:ascii="Times New Roman" w:hAnsi="Times New Roman"/>
                <w:noProof/>
              </w:rPr>
              <w:t> </w:t>
            </w:r>
            <w:r w:rsidRPr="00AD4CA0">
              <w:rPr>
                <w:rFonts w:ascii="Times New Roman" w:hAnsi="Times New Roman"/>
                <w:noProof/>
              </w:rPr>
              <w:t> </w:t>
            </w:r>
            <w:r w:rsidRPr="00AD4CA0">
              <w:rPr>
                <w:rFonts w:ascii="Times New Roman" w:hAnsi="Times New Roman"/>
              </w:rPr>
              <w:fldChar w:fldCharType="end"/>
            </w:r>
            <w:r w:rsidRPr="00AD4CA0">
              <w:rPr>
                <w:rFonts w:ascii="Times New Roman" w:hAnsi="Times New Roman"/>
              </w:rPr>
              <w:t xml:space="preserve">         </w:t>
            </w:r>
          </w:p>
        </w:tc>
      </w:tr>
      <w:tr w:rsidR="00A05FB3" w:rsidRPr="00AD4CA0" w14:paraId="124E8D16" w14:textId="77777777" w:rsidTr="00F26F41">
        <w:trPr>
          <w:trHeight w:val="530"/>
        </w:trPr>
        <w:tc>
          <w:tcPr>
            <w:tcW w:w="9450" w:type="dxa"/>
            <w:gridSpan w:val="2"/>
            <w:vAlign w:val="center"/>
          </w:tcPr>
          <w:p w14:paraId="0C78D34B" w14:textId="77777777" w:rsidR="00A05FB3" w:rsidRPr="00AD4CA0" w:rsidRDefault="00A05FB3" w:rsidP="00F26F41">
            <w:pPr>
              <w:rPr>
                <w:rFonts w:ascii="Times New Roman" w:hAnsi="Times New Roman"/>
                <w:szCs w:val="24"/>
              </w:rPr>
            </w:pPr>
            <w:r w:rsidRPr="00AD4CA0">
              <w:rPr>
                <w:rFonts w:ascii="Times New Roman" w:hAnsi="Times New Roman"/>
                <w:szCs w:val="24"/>
              </w:rPr>
              <w:t xml:space="preserve">Certified By (signature):                                                        </w:t>
            </w:r>
            <w:r w:rsidR="00074225">
              <w:rPr>
                <w:rFonts w:ascii="Times New Roman" w:hAnsi="Times New Roman"/>
                <w:szCs w:val="24"/>
              </w:rPr>
              <w:t xml:space="preserve"> </w:t>
            </w:r>
            <w:r w:rsidRPr="00AD4CA0">
              <w:rPr>
                <w:rFonts w:ascii="Times New Roman" w:hAnsi="Times New Roman"/>
                <w:szCs w:val="24"/>
              </w:rPr>
              <w:t>Date:</w:t>
            </w:r>
            <w:r w:rsidRPr="00AD4CA0">
              <w:rPr>
                <w:rFonts w:ascii="Times New Roman" w:hAnsi="Times New Roman"/>
              </w:rPr>
              <w:t xml:space="preserve"> </w:t>
            </w:r>
            <w:r w:rsidRPr="00AD4CA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4CA0">
              <w:rPr>
                <w:rFonts w:ascii="Times New Roman" w:hAnsi="Times New Roman"/>
              </w:rPr>
              <w:instrText xml:space="preserve"> FORMTEXT </w:instrText>
            </w:r>
            <w:r w:rsidRPr="00AD4CA0">
              <w:rPr>
                <w:rFonts w:ascii="Times New Roman" w:hAnsi="Times New Roman"/>
              </w:rPr>
            </w:r>
            <w:r w:rsidRPr="00AD4CA0">
              <w:rPr>
                <w:rFonts w:ascii="Times New Roman" w:hAnsi="Times New Roman"/>
              </w:rPr>
              <w:fldChar w:fldCharType="separate"/>
            </w:r>
            <w:r w:rsidRPr="00AD4CA0">
              <w:rPr>
                <w:rFonts w:ascii="Times New Roman" w:hAnsi="Times New Roman"/>
              </w:rPr>
              <w:t> </w:t>
            </w:r>
            <w:r w:rsidRPr="00AD4CA0">
              <w:rPr>
                <w:rFonts w:ascii="Times New Roman" w:hAnsi="Times New Roman"/>
              </w:rPr>
              <w:t> </w:t>
            </w:r>
            <w:r w:rsidRPr="00AD4CA0">
              <w:rPr>
                <w:rFonts w:ascii="Times New Roman" w:hAnsi="Times New Roman"/>
              </w:rPr>
              <w:t> </w:t>
            </w:r>
            <w:r w:rsidRPr="00AD4CA0">
              <w:rPr>
                <w:rFonts w:ascii="Times New Roman" w:hAnsi="Times New Roman"/>
              </w:rPr>
              <w:t> </w:t>
            </w:r>
            <w:r w:rsidRPr="00AD4CA0">
              <w:rPr>
                <w:rFonts w:ascii="Times New Roman" w:hAnsi="Times New Roman"/>
              </w:rPr>
              <w:t> </w:t>
            </w:r>
            <w:r w:rsidRPr="00AD4CA0">
              <w:rPr>
                <w:rFonts w:ascii="Times New Roman" w:hAnsi="Times New Roman"/>
              </w:rPr>
              <w:fldChar w:fldCharType="end"/>
            </w:r>
          </w:p>
        </w:tc>
      </w:tr>
      <w:tr w:rsidR="00A05FB3" w:rsidRPr="00AD4CA0" w14:paraId="608585A7" w14:textId="77777777" w:rsidTr="00F26F41">
        <w:trPr>
          <w:trHeight w:val="557"/>
        </w:trPr>
        <w:tc>
          <w:tcPr>
            <w:tcW w:w="9450" w:type="dxa"/>
            <w:gridSpan w:val="2"/>
            <w:vAlign w:val="center"/>
          </w:tcPr>
          <w:p w14:paraId="6A87383E" w14:textId="77777777" w:rsidR="00A05FB3" w:rsidRPr="00AD4CA0" w:rsidRDefault="00A05FB3" w:rsidP="00F26F41">
            <w:pPr>
              <w:rPr>
                <w:rFonts w:ascii="Times New Roman" w:hAnsi="Times New Roman"/>
                <w:szCs w:val="24"/>
              </w:rPr>
            </w:pPr>
            <w:r w:rsidRPr="00AD4CA0">
              <w:rPr>
                <w:rFonts w:ascii="Times New Roman" w:hAnsi="Times New Roman"/>
                <w:szCs w:val="24"/>
              </w:rPr>
              <w:t xml:space="preserve">Name (printed):    </w:t>
            </w:r>
            <w:r w:rsidRPr="00AD4CA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4CA0">
              <w:rPr>
                <w:rFonts w:ascii="Times New Roman" w:hAnsi="Times New Roman"/>
              </w:rPr>
              <w:instrText xml:space="preserve"> FORMTEXT </w:instrText>
            </w:r>
            <w:r w:rsidRPr="00AD4CA0">
              <w:rPr>
                <w:rFonts w:ascii="Times New Roman" w:hAnsi="Times New Roman"/>
              </w:rPr>
            </w:r>
            <w:r w:rsidRPr="00AD4CA0">
              <w:rPr>
                <w:rFonts w:ascii="Times New Roman" w:hAnsi="Times New Roman"/>
              </w:rPr>
              <w:fldChar w:fldCharType="separate"/>
            </w:r>
            <w:r w:rsidRPr="00AD4CA0">
              <w:rPr>
                <w:rFonts w:ascii="Times New Roman" w:hAnsi="Times New Roman"/>
              </w:rPr>
              <w:t> </w:t>
            </w:r>
            <w:r w:rsidRPr="00AD4CA0">
              <w:rPr>
                <w:rFonts w:ascii="Times New Roman" w:hAnsi="Times New Roman"/>
              </w:rPr>
              <w:t> </w:t>
            </w:r>
            <w:r w:rsidRPr="00AD4CA0">
              <w:rPr>
                <w:rFonts w:ascii="Times New Roman" w:hAnsi="Times New Roman"/>
              </w:rPr>
              <w:t> </w:t>
            </w:r>
            <w:r w:rsidRPr="00AD4CA0">
              <w:rPr>
                <w:rFonts w:ascii="Times New Roman" w:hAnsi="Times New Roman"/>
              </w:rPr>
              <w:t> </w:t>
            </w:r>
            <w:r w:rsidRPr="00AD4CA0">
              <w:rPr>
                <w:rFonts w:ascii="Times New Roman" w:hAnsi="Times New Roman"/>
              </w:rPr>
              <w:t> </w:t>
            </w:r>
            <w:r w:rsidRPr="00AD4CA0">
              <w:rPr>
                <w:rFonts w:ascii="Times New Roman" w:hAnsi="Times New Roman"/>
              </w:rPr>
              <w:fldChar w:fldCharType="end"/>
            </w:r>
            <w:r w:rsidRPr="00AD4CA0">
              <w:rPr>
                <w:rFonts w:ascii="Times New Roman" w:hAnsi="Times New Roman"/>
                <w:szCs w:val="24"/>
              </w:rPr>
              <w:t xml:space="preserve">                                                        Title:</w:t>
            </w:r>
            <w:r w:rsidRPr="00AD4CA0">
              <w:rPr>
                <w:rFonts w:ascii="Times New Roman" w:hAnsi="Times New Roman"/>
              </w:rPr>
              <w:t xml:space="preserve"> </w:t>
            </w:r>
            <w:r w:rsidRPr="00AD4CA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4CA0">
              <w:rPr>
                <w:rFonts w:ascii="Times New Roman" w:hAnsi="Times New Roman"/>
              </w:rPr>
              <w:instrText xml:space="preserve"> FORMTEXT </w:instrText>
            </w:r>
            <w:r w:rsidRPr="00AD4CA0">
              <w:rPr>
                <w:rFonts w:ascii="Times New Roman" w:hAnsi="Times New Roman"/>
              </w:rPr>
            </w:r>
            <w:r w:rsidRPr="00AD4CA0">
              <w:rPr>
                <w:rFonts w:ascii="Times New Roman" w:hAnsi="Times New Roman"/>
              </w:rPr>
              <w:fldChar w:fldCharType="separate"/>
            </w:r>
            <w:r w:rsidRPr="00AD4CA0">
              <w:rPr>
                <w:rFonts w:ascii="Times New Roman" w:hAnsi="Times New Roman"/>
              </w:rPr>
              <w:t> </w:t>
            </w:r>
            <w:r w:rsidRPr="00AD4CA0">
              <w:rPr>
                <w:rFonts w:ascii="Times New Roman" w:hAnsi="Times New Roman"/>
              </w:rPr>
              <w:t> </w:t>
            </w:r>
            <w:r w:rsidRPr="00AD4CA0">
              <w:rPr>
                <w:rFonts w:ascii="Times New Roman" w:hAnsi="Times New Roman"/>
              </w:rPr>
              <w:t> </w:t>
            </w:r>
            <w:r w:rsidRPr="00AD4CA0">
              <w:rPr>
                <w:rFonts w:ascii="Times New Roman" w:hAnsi="Times New Roman"/>
              </w:rPr>
              <w:t> </w:t>
            </w:r>
            <w:r w:rsidRPr="00AD4CA0">
              <w:rPr>
                <w:rFonts w:ascii="Times New Roman" w:hAnsi="Times New Roman"/>
              </w:rPr>
              <w:t> </w:t>
            </w:r>
            <w:r w:rsidRPr="00AD4CA0">
              <w:rPr>
                <w:rFonts w:ascii="Times New Roman" w:hAnsi="Times New Roman"/>
              </w:rPr>
              <w:fldChar w:fldCharType="end"/>
            </w:r>
          </w:p>
        </w:tc>
      </w:tr>
    </w:tbl>
    <w:p w14:paraId="7D653D6B" w14:textId="77777777" w:rsidR="00A05FB3" w:rsidRPr="00B871C4" w:rsidRDefault="00A05FB3" w:rsidP="00EA7841">
      <w:pPr>
        <w:pStyle w:val="NoSpacing"/>
        <w:rPr>
          <w:rFonts w:ascii="Times New Roman" w:hAnsi="Times New Roman"/>
          <w:b/>
          <w:sz w:val="10"/>
          <w:szCs w:val="10"/>
        </w:rPr>
      </w:pPr>
    </w:p>
    <w:p w14:paraId="2FF22556" w14:textId="77777777" w:rsidR="002534C2" w:rsidRPr="00105444" w:rsidRDefault="002534C2" w:rsidP="00EA7841">
      <w:pPr>
        <w:pStyle w:val="NoSpacing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105444">
        <w:rPr>
          <w:rFonts w:ascii="Times New Roman" w:hAnsi="Times New Roman"/>
          <w:b/>
          <w:color w:val="1F497D" w:themeColor="text2"/>
          <w:sz w:val="28"/>
          <w:szCs w:val="28"/>
        </w:rPr>
        <w:t>II.  Parcel Information</w:t>
      </w:r>
    </w:p>
    <w:p w14:paraId="778F2AA2" w14:textId="77777777" w:rsidR="004E41A1" w:rsidRPr="004E41A1" w:rsidRDefault="004E41A1" w:rsidP="00EA7841">
      <w:pPr>
        <w:pStyle w:val="NoSpacing"/>
        <w:rPr>
          <w:rFonts w:ascii="Times New Roman" w:hAnsi="Times New Roman"/>
          <w:b/>
          <w:color w:val="1F497D" w:themeColor="text2"/>
          <w:sz w:val="10"/>
          <w:szCs w:val="10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2534C2" w:rsidRPr="00AD4CA0" w14:paraId="679220AE" w14:textId="77777777" w:rsidTr="00FB0D19">
        <w:trPr>
          <w:trHeight w:val="620"/>
        </w:trPr>
        <w:tc>
          <w:tcPr>
            <w:tcW w:w="9450" w:type="dxa"/>
          </w:tcPr>
          <w:p w14:paraId="4A637340" w14:textId="77777777" w:rsidR="002534C2" w:rsidRDefault="002534C2" w:rsidP="00307BCC">
            <w:pPr>
              <w:spacing w:after="60"/>
              <w:rPr>
                <w:rFonts w:ascii="Times New Roman" w:hAnsi="Times New Roman"/>
              </w:rPr>
            </w:pPr>
            <w:r w:rsidRPr="00AD4CA0">
              <w:rPr>
                <w:rFonts w:ascii="Times New Roman" w:hAnsi="Times New Roman"/>
              </w:rPr>
              <w:t>Project Name:</w:t>
            </w:r>
            <w:r w:rsidR="000277E0" w:rsidRPr="00AD4CA0">
              <w:rPr>
                <w:rFonts w:ascii="Times New Roman" w:hAnsi="Times New Roman"/>
              </w:rPr>
              <w:t xml:space="preserve"> </w:t>
            </w:r>
            <w:r w:rsidR="00900B3E" w:rsidRPr="00AD4CA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0B3E" w:rsidRPr="00AD4CA0">
              <w:rPr>
                <w:rFonts w:ascii="Times New Roman" w:hAnsi="Times New Roman"/>
              </w:rPr>
              <w:instrText xml:space="preserve"> FORMTEXT </w:instrText>
            </w:r>
            <w:r w:rsidR="00900B3E" w:rsidRPr="00AD4CA0">
              <w:rPr>
                <w:rFonts w:ascii="Times New Roman" w:hAnsi="Times New Roman"/>
              </w:rPr>
            </w:r>
            <w:r w:rsidR="00900B3E" w:rsidRPr="00AD4CA0">
              <w:rPr>
                <w:rFonts w:ascii="Times New Roman" w:hAnsi="Times New Roman"/>
              </w:rPr>
              <w:fldChar w:fldCharType="separate"/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fldChar w:fldCharType="end"/>
            </w:r>
          </w:p>
          <w:p w14:paraId="64493564" w14:textId="77777777" w:rsidR="00033C39" w:rsidRPr="00AD4CA0" w:rsidRDefault="00033C39" w:rsidP="00307BCC">
            <w:pPr>
              <w:spacing w:after="60"/>
              <w:rPr>
                <w:rFonts w:ascii="Times New Roman" w:hAnsi="Times New Roman"/>
              </w:rPr>
            </w:pPr>
          </w:p>
        </w:tc>
      </w:tr>
      <w:tr w:rsidR="002534C2" w:rsidRPr="00AD4CA0" w14:paraId="3D6E1131" w14:textId="77777777" w:rsidTr="00FB0D19">
        <w:trPr>
          <w:cantSplit/>
        </w:trPr>
        <w:tc>
          <w:tcPr>
            <w:tcW w:w="9450" w:type="dxa"/>
          </w:tcPr>
          <w:p w14:paraId="6BFCADDE" w14:textId="77777777" w:rsidR="002534C2" w:rsidRDefault="002534C2" w:rsidP="00EA7841">
            <w:pPr>
              <w:spacing w:after="60"/>
              <w:rPr>
                <w:rFonts w:ascii="Times New Roman" w:hAnsi="Times New Roman"/>
              </w:rPr>
            </w:pPr>
            <w:r w:rsidRPr="00AD4CA0">
              <w:rPr>
                <w:rFonts w:ascii="Times New Roman" w:hAnsi="Times New Roman"/>
              </w:rPr>
              <w:t>Street Address:</w:t>
            </w:r>
            <w:r w:rsidR="00900B3E" w:rsidRPr="00AD4CA0">
              <w:rPr>
                <w:rFonts w:ascii="Times New Roman" w:hAnsi="Times New Roman"/>
              </w:rPr>
              <w:t xml:space="preserve"> </w:t>
            </w:r>
            <w:r w:rsidR="00900B3E" w:rsidRPr="00AD4CA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0B3E" w:rsidRPr="00AD4CA0">
              <w:rPr>
                <w:rFonts w:ascii="Times New Roman" w:hAnsi="Times New Roman"/>
              </w:rPr>
              <w:instrText xml:space="preserve"> FORMTEXT </w:instrText>
            </w:r>
            <w:r w:rsidR="00900B3E" w:rsidRPr="00AD4CA0">
              <w:rPr>
                <w:rFonts w:ascii="Times New Roman" w:hAnsi="Times New Roman"/>
              </w:rPr>
            </w:r>
            <w:r w:rsidR="00900B3E" w:rsidRPr="00AD4CA0">
              <w:rPr>
                <w:rFonts w:ascii="Times New Roman" w:hAnsi="Times New Roman"/>
              </w:rPr>
              <w:fldChar w:fldCharType="separate"/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fldChar w:fldCharType="end"/>
            </w:r>
            <w:r w:rsidRPr="00AD4CA0">
              <w:rPr>
                <w:rFonts w:ascii="Times New Roman" w:hAnsi="Times New Roman"/>
              </w:rPr>
              <w:t xml:space="preserve"> </w:t>
            </w:r>
            <w:r w:rsidR="002D2DBF" w:rsidRPr="00AD4CA0">
              <w:rPr>
                <w:rFonts w:ascii="Times New Roman" w:hAnsi="Times New Roman"/>
              </w:rPr>
              <w:br/>
            </w:r>
          </w:p>
          <w:p w14:paraId="57A704C0" w14:textId="77777777" w:rsidR="00033C39" w:rsidRPr="00AD4CA0" w:rsidRDefault="00033C39" w:rsidP="00EA7841">
            <w:pPr>
              <w:spacing w:after="60"/>
              <w:rPr>
                <w:rFonts w:ascii="Times New Roman" w:hAnsi="Times New Roman"/>
              </w:rPr>
            </w:pPr>
          </w:p>
        </w:tc>
      </w:tr>
      <w:tr w:rsidR="002534C2" w:rsidRPr="00AD4CA0" w14:paraId="748DC440" w14:textId="77777777" w:rsidTr="00FB0D19">
        <w:trPr>
          <w:cantSplit/>
          <w:trHeight w:val="413"/>
        </w:trPr>
        <w:tc>
          <w:tcPr>
            <w:tcW w:w="9450" w:type="dxa"/>
          </w:tcPr>
          <w:p w14:paraId="42965DAA" w14:textId="19709543" w:rsidR="006C3872" w:rsidRPr="006C3872" w:rsidRDefault="006C3872" w:rsidP="002E5771">
            <w:pPr>
              <w:spacing w:after="60"/>
              <w:rPr>
                <w:rFonts w:ascii="Times New Roman" w:hAnsi="Times New Roman"/>
                <w:sz w:val="4"/>
                <w:szCs w:val="4"/>
                <w:u w:val="single"/>
              </w:rPr>
            </w:pPr>
          </w:p>
          <w:p w14:paraId="1D942CEF" w14:textId="77777777" w:rsidR="002E5771" w:rsidRPr="00AD4CA0" w:rsidRDefault="0035603A" w:rsidP="002E5771">
            <w:pPr>
              <w:spacing w:after="6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Property Information</w:t>
            </w:r>
          </w:p>
          <w:p w14:paraId="588C8F0F" w14:textId="77777777" w:rsidR="002534C2" w:rsidRDefault="002E5771" w:rsidP="002E5771">
            <w:pPr>
              <w:spacing w:after="60"/>
              <w:rPr>
                <w:rFonts w:ascii="Times New Roman" w:hAnsi="Times New Roman"/>
              </w:rPr>
            </w:pPr>
            <w:r w:rsidRPr="00AD4CA0">
              <w:rPr>
                <w:rFonts w:ascii="Times New Roman" w:hAnsi="Times New Roman"/>
              </w:rPr>
              <w:t xml:space="preserve">Property Acres </w:t>
            </w:r>
            <w:r w:rsidRPr="00AD4CA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4CA0">
              <w:rPr>
                <w:rFonts w:ascii="Times New Roman" w:hAnsi="Times New Roman"/>
              </w:rPr>
              <w:instrText xml:space="preserve"> FORMTEXT </w:instrText>
            </w:r>
            <w:r w:rsidRPr="00AD4CA0">
              <w:rPr>
                <w:rFonts w:ascii="Times New Roman" w:hAnsi="Times New Roman"/>
              </w:rPr>
            </w:r>
            <w:r w:rsidRPr="00AD4CA0">
              <w:rPr>
                <w:rFonts w:ascii="Times New Roman" w:hAnsi="Times New Roman"/>
              </w:rPr>
              <w:fldChar w:fldCharType="separate"/>
            </w:r>
            <w:r w:rsidRPr="00AD4CA0">
              <w:rPr>
                <w:rFonts w:ascii="Times New Roman" w:hAnsi="Times New Roman"/>
                <w:noProof/>
              </w:rPr>
              <w:t> </w:t>
            </w:r>
            <w:r w:rsidRPr="00AD4CA0">
              <w:rPr>
                <w:rFonts w:ascii="Times New Roman" w:hAnsi="Times New Roman"/>
                <w:noProof/>
              </w:rPr>
              <w:t> </w:t>
            </w:r>
            <w:r w:rsidRPr="00AD4CA0">
              <w:rPr>
                <w:rFonts w:ascii="Times New Roman" w:hAnsi="Times New Roman"/>
                <w:noProof/>
              </w:rPr>
              <w:t> </w:t>
            </w:r>
            <w:r w:rsidRPr="00AD4CA0">
              <w:rPr>
                <w:rFonts w:ascii="Times New Roman" w:hAnsi="Times New Roman"/>
                <w:noProof/>
              </w:rPr>
              <w:t> </w:t>
            </w:r>
            <w:r w:rsidRPr="00AD4CA0">
              <w:rPr>
                <w:rFonts w:ascii="Times New Roman" w:hAnsi="Times New Roman"/>
                <w:noProof/>
              </w:rPr>
              <w:t> </w:t>
            </w:r>
            <w:r w:rsidRPr="00AD4CA0">
              <w:rPr>
                <w:rFonts w:ascii="Times New Roman" w:hAnsi="Times New Roman"/>
              </w:rPr>
              <w:fldChar w:fldCharType="end"/>
            </w:r>
            <w:r w:rsidRPr="00AD4CA0">
              <w:rPr>
                <w:rFonts w:ascii="Times New Roman" w:hAnsi="Times New Roman"/>
              </w:rPr>
              <w:t xml:space="preserve">   </w:t>
            </w:r>
          </w:p>
          <w:p w14:paraId="4B261AD2" w14:textId="77777777" w:rsidR="000D3D7E" w:rsidRPr="000D3D7E" w:rsidRDefault="000D3D7E" w:rsidP="00B871C4">
            <w:pPr>
              <w:spacing w:after="60"/>
              <w:rPr>
                <w:rFonts w:ascii="Times New Roman" w:hAnsi="Times New Roman"/>
                <w:sz w:val="20"/>
              </w:rPr>
            </w:pPr>
          </w:p>
          <w:p w14:paraId="2359222B" w14:textId="77777777" w:rsidR="00B871C4" w:rsidRDefault="00B871C4" w:rsidP="00B871C4">
            <w:pPr>
              <w:spacing w:after="60"/>
              <w:rPr>
                <w:rFonts w:ascii="Times New Roman" w:hAnsi="Times New Roman"/>
              </w:rPr>
            </w:pPr>
            <w:r w:rsidRPr="00AD4CA0">
              <w:rPr>
                <w:rFonts w:ascii="Times New Roman" w:hAnsi="Times New Roman"/>
              </w:rPr>
              <w:t xml:space="preserve">Protection Method: </w:t>
            </w:r>
            <w:r w:rsidRPr="00AD4CA0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A0">
              <w:rPr>
                <w:rFonts w:ascii="Times New Roman" w:hAnsi="Times New Roman"/>
              </w:rPr>
              <w:instrText xml:space="preserve"> FORMCHECKBOX </w:instrText>
            </w:r>
            <w:r w:rsidR="004817FD">
              <w:rPr>
                <w:rFonts w:ascii="Times New Roman" w:hAnsi="Times New Roman"/>
              </w:rPr>
            </w:r>
            <w:r w:rsidR="004817FD">
              <w:rPr>
                <w:rFonts w:ascii="Times New Roman" w:hAnsi="Times New Roman"/>
              </w:rPr>
              <w:fldChar w:fldCharType="separate"/>
            </w:r>
            <w:r w:rsidRPr="00AD4CA0">
              <w:rPr>
                <w:rFonts w:ascii="Times New Roman" w:hAnsi="Times New Roman"/>
              </w:rPr>
              <w:fldChar w:fldCharType="end"/>
            </w:r>
            <w:r w:rsidRPr="00AD4CA0">
              <w:rPr>
                <w:rFonts w:ascii="Times New Roman" w:hAnsi="Times New Roman"/>
              </w:rPr>
              <w:t xml:space="preserve"> Co</w:t>
            </w:r>
            <w:r>
              <w:rPr>
                <w:rFonts w:ascii="Times New Roman" w:hAnsi="Times New Roman"/>
              </w:rPr>
              <w:t>nservation Easement</w:t>
            </w:r>
            <w:r w:rsidRPr="00AD4CA0">
              <w:rPr>
                <w:rFonts w:ascii="Times New Roman" w:hAnsi="Times New Roman"/>
              </w:rPr>
              <w:t xml:space="preserve">  </w:t>
            </w:r>
            <w:r w:rsidRPr="00AD4CA0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A0">
              <w:rPr>
                <w:rFonts w:ascii="Times New Roman" w:hAnsi="Times New Roman"/>
              </w:rPr>
              <w:instrText xml:space="preserve"> FORMCHECKBOX </w:instrText>
            </w:r>
            <w:r w:rsidR="004817FD">
              <w:rPr>
                <w:rFonts w:ascii="Times New Roman" w:hAnsi="Times New Roman"/>
              </w:rPr>
            </w:r>
            <w:r w:rsidR="004817FD">
              <w:rPr>
                <w:rFonts w:ascii="Times New Roman" w:hAnsi="Times New Roman"/>
              </w:rPr>
              <w:fldChar w:fldCharType="separate"/>
            </w:r>
            <w:r w:rsidRPr="00AD4CA0">
              <w:rPr>
                <w:rFonts w:ascii="Times New Roman" w:hAnsi="Times New Roman"/>
              </w:rPr>
              <w:fldChar w:fldCharType="end"/>
            </w:r>
            <w:r w:rsidRPr="00AD4CA0">
              <w:rPr>
                <w:rFonts w:ascii="Times New Roman" w:hAnsi="Times New Roman"/>
              </w:rPr>
              <w:t xml:space="preserve"> Fee Ownership</w:t>
            </w:r>
            <w:r>
              <w:rPr>
                <w:rFonts w:ascii="Times New Roman" w:hAnsi="Times New Roman"/>
              </w:rPr>
              <w:t xml:space="preserve"> </w:t>
            </w:r>
            <w:r w:rsidRPr="00AD4CA0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A0">
              <w:rPr>
                <w:rFonts w:ascii="Times New Roman" w:hAnsi="Times New Roman"/>
              </w:rPr>
              <w:instrText xml:space="preserve"> FORMCHECKBOX </w:instrText>
            </w:r>
            <w:r w:rsidR="004817FD">
              <w:rPr>
                <w:rFonts w:ascii="Times New Roman" w:hAnsi="Times New Roman"/>
              </w:rPr>
            </w:r>
            <w:r w:rsidR="004817FD">
              <w:rPr>
                <w:rFonts w:ascii="Times New Roman" w:hAnsi="Times New Roman"/>
              </w:rPr>
              <w:fldChar w:fldCharType="separate"/>
            </w:r>
            <w:r w:rsidRPr="00AD4CA0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Not Yet Determined</w:t>
            </w:r>
          </w:p>
          <w:p w14:paraId="554ECD48" w14:textId="77777777" w:rsidR="000D3D7E" w:rsidRPr="000D3D7E" w:rsidRDefault="000D3D7E" w:rsidP="00B871C4">
            <w:pPr>
              <w:spacing w:after="60"/>
              <w:rPr>
                <w:rFonts w:ascii="Times New Roman" w:hAnsi="Times New Roman"/>
                <w:sz w:val="20"/>
              </w:rPr>
            </w:pPr>
          </w:p>
          <w:p w14:paraId="0FDFD810" w14:textId="77777777" w:rsidR="00033C39" w:rsidRDefault="00B871C4" w:rsidP="00B871C4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Appraisal </w:t>
            </w:r>
            <w:r w:rsidR="00074225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ompletion</w:t>
            </w:r>
            <w:r w:rsidR="00074225">
              <w:rPr>
                <w:rFonts w:ascii="Times New Roman" w:hAnsi="Times New Roman"/>
              </w:rPr>
              <w:t xml:space="preserve"> Date ________________</w:t>
            </w:r>
            <w:r w:rsidR="000D3D7E">
              <w:rPr>
                <w:rFonts w:ascii="Times New Roman" w:hAnsi="Times New Roman"/>
              </w:rPr>
              <w:t xml:space="preserve">      </w:t>
            </w:r>
          </w:p>
          <w:p w14:paraId="3A589D0D" w14:textId="46B2D2D3" w:rsidR="000D3D7E" w:rsidRPr="000D3D7E" w:rsidRDefault="000D3D7E" w:rsidP="00B871C4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</w:tr>
    </w:tbl>
    <w:p w14:paraId="7DAEC4DB" w14:textId="77777777" w:rsidR="00883105" w:rsidRPr="00B26D8B" w:rsidRDefault="00883105" w:rsidP="00900B3E">
      <w:pPr>
        <w:rPr>
          <w:rFonts w:ascii="Times New Roman" w:hAnsi="Times New Roman"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CD4B36" w:rsidRPr="00CD4B36" w14:paraId="222EE71E" w14:textId="77777777" w:rsidTr="00105444">
        <w:tc>
          <w:tcPr>
            <w:tcW w:w="9450" w:type="dxa"/>
          </w:tcPr>
          <w:p w14:paraId="34C2FE45" w14:textId="77777777" w:rsidR="00F931ED" w:rsidRPr="00F931ED" w:rsidRDefault="00F931ED" w:rsidP="00CD4B36">
            <w:pPr>
              <w:spacing w:after="60"/>
              <w:rPr>
                <w:rFonts w:ascii="Times New Roman" w:hAnsi="Times New Roman"/>
                <w:sz w:val="4"/>
                <w:szCs w:val="4"/>
                <w:u w:val="single"/>
              </w:rPr>
            </w:pPr>
          </w:p>
          <w:p w14:paraId="37A16885" w14:textId="77777777" w:rsidR="00CD4B36" w:rsidRDefault="00CD4B36" w:rsidP="00CD4B36">
            <w:pPr>
              <w:spacing w:after="60"/>
              <w:rPr>
                <w:rFonts w:ascii="Times New Roman" w:hAnsi="Times New Roman"/>
                <w:u w:val="single"/>
              </w:rPr>
            </w:pPr>
            <w:r w:rsidRPr="00F931ED">
              <w:rPr>
                <w:rFonts w:ascii="Times New Roman" w:hAnsi="Times New Roman"/>
                <w:u w:val="single"/>
              </w:rPr>
              <w:t xml:space="preserve">Habitat types found on parcel (acres) </w:t>
            </w:r>
          </w:p>
          <w:p w14:paraId="17442E2F" w14:textId="77777777" w:rsidR="000D3D7E" w:rsidRPr="000D3D7E" w:rsidRDefault="000D3D7E" w:rsidP="00CD4B36">
            <w:pPr>
              <w:spacing w:after="60"/>
              <w:rPr>
                <w:rFonts w:ascii="Times New Roman" w:hAnsi="Times New Roman"/>
                <w:sz w:val="20"/>
                <w:u w:val="single"/>
              </w:rPr>
            </w:pPr>
          </w:p>
          <w:p w14:paraId="46338CC9" w14:textId="77777777" w:rsidR="00CD4B36" w:rsidRDefault="00CD4B36" w:rsidP="00CD4B36">
            <w:pPr>
              <w:spacing w:after="60"/>
              <w:rPr>
                <w:rFonts w:ascii="Times New Roman" w:hAnsi="Times New Roman"/>
              </w:rPr>
            </w:pPr>
            <w:r w:rsidRPr="0096131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131A">
              <w:rPr>
                <w:rFonts w:ascii="Times New Roman" w:hAnsi="Times New Roman"/>
              </w:rPr>
              <w:instrText xml:space="preserve"> FORMTEXT </w:instrText>
            </w:r>
            <w:r w:rsidRPr="0096131A">
              <w:rPr>
                <w:rFonts w:ascii="Times New Roman" w:hAnsi="Times New Roman"/>
              </w:rPr>
            </w:r>
            <w:r w:rsidRPr="0096131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</w:rPr>
              <w:fldChar w:fldCharType="end"/>
            </w:r>
            <w:r w:rsidRPr="0096131A">
              <w:rPr>
                <w:rFonts w:ascii="Times New Roman" w:hAnsi="Times New Roman"/>
              </w:rPr>
              <w:t xml:space="preserve"> Forestland</w:t>
            </w:r>
            <w:r>
              <w:rPr>
                <w:rFonts w:ascii="Times New Roman" w:hAnsi="Times New Roman"/>
              </w:rPr>
              <w:t xml:space="preserve">        </w:t>
            </w:r>
            <w:r w:rsidR="00105444">
              <w:rPr>
                <w:rFonts w:ascii="Times New Roman" w:hAnsi="Times New Roman"/>
              </w:rPr>
              <w:t xml:space="preserve">                       </w:t>
            </w:r>
            <w:r>
              <w:rPr>
                <w:rFonts w:ascii="Times New Roman" w:hAnsi="Times New Roman"/>
              </w:rPr>
              <w:t xml:space="preserve">   </w:t>
            </w:r>
            <w:r w:rsidRPr="0096131A">
              <w:rPr>
                <w:rFonts w:ascii="Times New Roman" w:hAnsi="Times New Roman"/>
              </w:rPr>
              <w:t xml:space="preserve"> </w:t>
            </w:r>
            <w:r w:rsidRPr="0096131A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131A">
              <w:rPr>
                <w:rFonts w:ascii="Times New Roman" w:hAnsi="Times New Roman"/>
              </w:rPr>
              <w:instrText xml:space="preserve"> FORMTEXT </w:instrText>
            </w:r>
            <w:r w:rsidRPr="0096131A">
              <w:rPr>
                <w:rFonts w:ascii="Times New Roman" w:hAnsi="Times New Roman"/>
              </w:rPr>
            </w:r>
            <w:r w:rsidRPr="0096131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</w:rPr>
              <w:fldChar w:fldCharType="end"/>
            </w:r>
            <w:r w:rsidRPr="0096131A">
              <w:rPr>
                <w:rFonts w:ascii="Times New Roman" w:hAnsi="Times New Roman"/>
              </w:rPr>
              <w:t xml:space="preserve"> Agricultural &amp; Open Land   </w:t>
            </w:r>
          </w:p>
          <w:p w14:paraId="42ACC606" w14:textId="77777777" w:rsidR="00CD4B36" w:rsidRPr="00CD4B36" w:rsidRDefault="00CD4B36" w:rsidP="00CD4B36">
            <w:pPr>
              <w:spacing w:after="60"/>
              <w:rPr>
                <w:rFonts w:ascii="Times New Roman" w:hAnsi="Times New Roman"/>
                <w:sz w:val="10"/>
                <w:szCs w:val="10"/>
              </w:rPr>
            </w:pPr>
          </w:p>
          <w:p w14:paraId="7935A732" w14:textId="77777777" w:rsidR="00CD4B36" w:rsidRDefault="00CD4B36" w:rsidP="00CD4B36">
            <w:pPr>
              <w:spacing w:after="60"/>
              <w:rPr>
                <w:rFonts w:ascii="Times New Roman" w:hAnsi="Times New Roman"/>
              </w:rPr>
            </w:pPr>
            <w:r w:rsidRPr="001C1131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96131A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131A">
              <w:rPr>
                <w:rFonts w:ascii="Times New Roman" w:hAnsi="Times New Roman"/>
              </w:rPr>
              <w:instrText xml:space="preserve"> FORMTEXT </w:instrText>
            </w:r>
            <w:r w:rsidRPr="0096131A">
              <w:rPr>
                <w:rFonts w:ascii="Times New Roman" w:hAnsi="Times New Roman"/>
              </w:rPr>
            </w:r>
            <w:r w:rsidRPr="0096131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</w:rPr>
              <w:fldChar w:fldCharType="end"/>
            </w:r>
            <w:r w:rsidRPr="0096131A">
              <w:rPr>
                <w:rFonts w:ascii="Times New Roman" w:hAnsi="Times New Roman"/>
              </w:rPr>
              <w:t xml:space="preserve"> Freshwater Wetlands</w:t>
            </w:r>
            <w:r>
              <w:rPr>
                <w:rFonts w:ascii="Times New Roman" w:hAnsi="Times New Roman"/>
              </w:rPr>
              <w:t xml:space="preserve">   </w:t>
            </w:r>
            <w:r w:rsidR="00105444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 </w:t>
            </w:r>
            <w:r w:rsidRPr="0096131A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131A">
              <w:rPr>
                <w:rFonts w:ascii="Times New Roman" w:hAnsi="Times New Roman"/>
              </w:rPr>
              <w:instrText xml:space="preserve"> FORMTEXT </w:instrText>
            </w:r>
            <w:r w:rsidRPr="0096131A">
              <w:rPr>
                <w:rFonts w:ascii="Times New Roman" w:hAnsi="Times New Roman"/>
              </w:rPr>
            </w:r>
            <w:r w:rsidRPr="0096131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</w:rPr>
              <w:fldChar w:fldCharType="end"/>
            </w:r>
            <w:r w:rsidRPr="0096131A">
              <w:rPr>
                <w:rFonts w:ascii="Times New Roman" w:hAnsi="Times New Roman"/>
              </w:rPr>
              <w:t xml:space="preserve"> Tidal Wetland </w:t>
            </w:r>
          </w:p>
          <w:p w14:paraId="1A5C3342" w14:textId="77777777" w:rsidR="00CD4B36" w:rsidRPr="001C1131" w:rsidRDefault="00CD4B36" w:rsidP="00CD4B36">
            <w:pPr>
              <w:spacing w:after="60"/>
              <w:rPr>
                <w:rFonts w:ascii="Times New Roman" w:hAnsi="Times New Roman"/>
                <w:sz w:val="10"/>
                <w:szCs w:val="10"/>
              </w:rPr>
            </w:pPr>
          </w:p>
          <w:p w14:paraId="0F1AEEB4" w14:textId="77777777" w:rsidR="00CD4B36" w:rsidRDefault="00CD4B36" w:rsidP="00CD4B36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6131A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131A">
              <w:rPr>
                <w:rFonts w:ascii="Times New Roman" w:hAnsi="Times New Roman"/>
              </w:rPr>
              <w:instrText xml:space="preserve"> FORMTEXT </w:instrText>
            </w:r>
            <w:r w:rsidRPr="0096131A">
              <w:rPr>
                <w:rFonts w:ascii="Times New Roman" w:hAnsi="Times New Roman"/>
              </w:rPr>
            </w:r>
            <w:r w:rsidRPr="0096131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</w:rPr>
              <w:fldChar w:fldCharType="end"/>
            </w:r>
            <w:r w:rsidRPr="0096131A">
              <w:rPr>
                <w:rFonts w:ascii="Times New Roman" w:hAnsi="Times New Roman"/>
              </w:rPr>
              <w:t xml:space="preserve">  Other</w:t>
            </w:r>
            <w:r>
              <w:rPr>
                <w:rFonts w:ascii="Times New Roman" w:hAnsi="Times New Roman"/>
              </w:rPr>
              <w:t xml:space="preserve">             </w:t>
            </w:r>
            <w:r w:rsidR="00105444">
              <w:rPr>
                <w:rFonts w:ascii="Times New Roman" w:hAnsi="Times New Roman"/>
              </w:rPr>
              <w:t xml:space="preserve">                        </w:t>
            </w:r>
            <w:r>
              <w:rPr>
                <w:rFonts w:ascii="Times New Roman" w:hAnsi="Times New Roman"/>
              </w:rPr>
              <w:t xml:space="preserve">   </w:t>
            </w:r>
            <w:r w:rsidRPr="0096131A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131A">
              <w:rPr>
                <w:rFonts w:ascii="Times New Roman" w:hAnsi="Times New Roman"/>
              </w:rPr>
              <w:instrText xml:space="preserve"> FORMTEXT </w:instrText>
            </w:r>
            <w:r w:rsidRPr="0096131A">
              <w:rPr>
                <w:rFonts w:ascii="Times New Roman" w:hAnsi="Times New Roman"/>
              </w:rPr>
            </w:r>
            <w:r w:rsidRPr="0096131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</w:rPr>
              <w:fldChar w:fldCharType="end"/>
            </w:r>
            <w:r w:rsidRPr="0096131A">
              <w:rPr>
                <w:rFonts w:ascii="Times New Roman" w:hAnsi="Times New Roman"/>
              </w:rPr>
              <w:t xml:space="preserve">  Riparian/Stream/Coast </w:t>
            </w:r>
            <w:r w:rsidRPr="00105444">
              <w:rPr>
                <w:rFonts w:ascii="Times New Roman" w:hAnsi="Times New Roman"/>
                <w:sz w:val="22"/>
                <w:szCs w:val="22"/>
              </w:rPr>
              <w:t>(linear ft. sum of both</w:t>
            </w:r>
            <w:r w:rsidRPr="0096131A">
              <w:rPr>
                <w:rFonts w:ascii="Times New Roman" w:hAnsi="Times New Roman"/>
              </w:rPr>
              <w:t xml:space="preserve"> </w:t>
            </w:r>
            <w:r w:rsidRPr="00105444">
              <w:rPr>
                <w:rFonts w:ascii="Times New Roman" w:hAnsi="Times New Roman"/>
                <w:sz w:val="22"/>
                <w:szCs w:val="22"/>
              </w:rPr>
              <w:t>sides)</w:t>
            </w:r>
          </w:p>
          <w:p w14:paraId="5E273BD3" w14:textId="77777777" w:rsidR="000D3D7E" w:rsidRPr="000D3D7E" w:rsidRDefault="000D3D7E" w:rsidP="00CD4B36">
            <w:pPr>
              <w:spacing w:after="60"/>
              <w:rPr>
                <w:rFonts w:ascii="Times New Roman" w:hAnsi="Times New Roman"/>
                <w:sz w:val="20"/>
              </w:rPr>
            </w:pPr>
          </w:p>
        </w:tc>
      </w:tr>
    </w:tbl>
    <w:p w14:paraId="4A4EA00C" w14:textId="77777777" w:rsidR="0035603A" w:rsidRDefault="0035603A" w:rsidP="00B54F08">
      <w:pPr>
        <w:rPr>
          <w:rFonts w:ascii="Times New Roman" w:hAnsi="Times New Roman"/>
          <w:b/>
          <w:color w:val="1F497D" w:themeColor="text2"/>
          <w:sz w:val="28"/>
          <w:szCs w:val="28"/>
        </w:rPr>
      </w:pPr>
    </w:p>
    <w:p w14:paraId="16EAAC21" w14:textId="77777777" w:rsidR="00DC2410" w:rsidRPr="00967420" w:rsidRDefault="00CD4B36" w:rsidP="00B54F08">
      <w:pPr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967420">
        <w:rPr>
          <w:rFonts w:ascii="Times New Roman" w:hAnsi="Times New Roman"/>
          <w:b/>
          <w:color w:val="1F497D" w:themeColor="text2"/>
          <w:sz w:val="28"/>
          <w:szCs w:val="28"/>
        </w:rPr>
        <w:lastRenderedPageBreak/>
        <w:t>I</w:t>
      </w:r>
      <w:r w:rsidR="00AD09E1" w:rsidRPr="00967420">
        <w:rPr>
          <w:rFonts w:ascii="Times New Roman" w:hAnsi="Times New Roman"/>
          <w:b/>
          <w:color w:val="1F497D" w:themeColor="text2"/>
          <w:sz w:val="28"/>
          <w:szCs w:val="28"/>
        </w:rPr>
        <w:t>II</w:t>
      </w:r>
      <w:r w:rsidR="00DC2410" w:rsidRPr="00967420">
        <w:rPr>
          <w:rFonts w:ascii="Times New Roman" w:hAnsi="Times New Roman"/>
          <w:b/>
          <w:color w:val="1F497D" w:themeColor="text2"/>
          <w:sz w:val="28"/>
          <w:szCs w:val="28"/>
        </w:rPr>
        <w:t>. E</w:t>
      </w:r>
      <w:r w:rsidR="002534C2" w:rsidRPr="00967420">
        <w:rPr>
          <w:rFonts w:ascii="Times New Roman" w:hAnsi="Times New Roman"/>
          <w:b/>
          <w:bCs/>
          <w:color w:val="1F497D" w:themeColor="text2"/>
          <w:sz w:val="28"/>
          <w:szCs w:val="28"/>
        </w:rPr>
        <w:t>ligibility Criteria</w:t>
      </w:r>
      <w:r w:rsidR="00915C7D" w:rsidRPr="00967420">
        <w:rPr>
          <w:rFonts w:ascii="Times New Roman" w:hAnsi="Times New Roman"/>
          <w:b/>
          <w:bCs/>
          <w:color w:val="1F497D" w:themeColor="text2"/>
          <w:sz w:val="28"/>
          <w:szCs w:val="28"/>
        </w:rPr>
        <w:t xml:space="preserve"> </w:t>
      </w:r>
    </w:p>
    <w:p w14:paraId="43DA2DAD" w14:textId="77777777" w:rsidR="00654384" w:rsidRPr="00033C39" w:rsidRDefault="009B4E79" w:rsidP="004E4C5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At least one eligibility criteria must be checked</w:t>
      </w:r>
      <w:r w:rsidR="00AD09E1" w:rsidRPr="00967420">
        <w:rPr>
          <w:rFonts w:ascii="Times New Roman" w:hAnsi="Times New Roman"/>
        </w:rPr>
        <w:t xml:space="preserve"> from 2.A B, C, D</w:t>
      </w:r>
      <w:r>
        <w:rPr>
          <w:rFonts w:ascii="Times New Roman" w:hAnsi="Times New Roman"/>
        </w:rPr>
        <w:t>.</w:t>
      </w:r>
      <w:r w:rsidR="00033C39">
        <w:rPr>
          <w:rFonts w:ascii="Times New Roman" w:hAnsi="Times New Roman"/>
        </w:rPr>
        <w:t xml:space="preserve">  </w:t>
      </w:r>
      <w:r w:rsidR="00654384" w:rsidRPr="009B4E79">
        <w:rPr>
          <w:rFonts w:ascii="Times New Roman" w:hAnsi="Times New Roman"/>
          <w:i/>
        </w:rPr>
        <w:t>See Instructions</w:t>
      </w:r>
      <w:r w:rsidRPr="009B4E79">
        <w:rPr>
          <w:rFonts w:ascii="Times New Roman" w:hAnsi="Times New Roman"/>
          <w:i/>
        </w:rPr>
        <w:t>.</w:t>
      </w:r>
    </w:p>
    <w:p w14:paraId="24172ED3" w14:textId="77777777" w:rsidR="009B4E79" w:rsidRPr="009B4E79" w:rsidRDefault="009B4E79" w:rsidP="004E4C56">
      <w:pPr>
        <w:pStyle w:val="NoSpacing"/>
        <w:rPr>
          <w:rFonts w:ascii="Times New Roman" w:hAnsi="Times New Roman"/>
          <w:sz w:val="16"/>
          <w:szCs w:val="16"/>
        </w:rPr>
      </w:pPr>
    </w:p>
    <w:p w14:paraId="286C1A7D" w14:textId="77777777" w:rsidR="001C1131" w:rsidRPr="00967420" w:rsidRDefault="001C1131" w:rsidP="005A63C0">
      <w:pPr>
        <w:pStyle w:val="NoSpacing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2534C2" w:rsidRPr="00967420" w14:paraId="34FB8950" w14:textId="77777777" w:rsidTr="00105444">
        <w:trPr>
          <w:trHeight w:val="647"/>
        </w:trPr>
        <w:tc>
          <w:tcPr>
            <w:tcW w:w="9450" w:type="dxa"/>
            <w:vAlign w:val="center"/>
          </w:tcPr>
          <w:p w14:paraId="5640EBF9" w14:textId="77777777" w:rsidR="00AD4CA0" w:rsidRPr="00967420" w:rsidRDefault="00AD4CA0" w:rsidP="00AD4CA0">
            <w:pPr>
              <w:rPr>
                <w:rFonts w:ascii="Times New Roman" w:hAnsi="Times New Roman"/>
                <w:sz w:val="10"/>
                <w:szCs w:val="10"/>
              </w:rPr>
            </w:pPr>
          </w:p>
          <w:p w14:paraId="13A9A300" w14:textId="77777777" w:rsidR="002D2DBF" w:rsidRDefault="002654D8" w:rsidP="00AD4CA0">
            <w:pPr>
              <w:rPr>
                <w:rFonts w:ascii="Times New Roman" w:hAnsi="Times New Roman"/>
              </w:rPr>
            </w:pPr>
            <w:r w:rsidRPr="00967420">
              <w:rPr>
                <w:rFonts w:ascii="Times New Roman" w:hAnsi="Times New Roman"/>
                <w:b/>
              </w:rPr>
              <w:t xml:space="preserve">1. </w:t>
            </w:r>
            <w:r w:rsidR="00654384" w:rsidRPr="00967420">
              <w:rPr>
                <w:rFonts w:ascii="Times New Roman" w:hAnsi="Times New Roman"/>
                <w:b/>
              </w:rPr>
              <w:t xml:space="preserve">Geographic </w:t>
            </w:r>
            <w:r w:rsidR="006C3872" w:rsidRPr="00967420">
              <w:rPr>
                <w:rFonts w:ascii="Times New Roman" w:hAnsi="Times New Roman"/>
                <w:b/>
              </w:rPr>
              <w:t>Eligibility</w:t>
            </w:r>
            <w:r w:rsidR="00AD09E1" w:rsidRPr="00967420">
              <w:rPr>
                <w:rFonts w:ascii="Times New Roman" w:hAnsi="Times New Roman"/>
              </w:rPr>
              <w:t xml:space="preserve"> </w:t>
            </w:r>
          </w:p>
          <w:p w14:paraId="6DDEEDEC" w14:textId="77777777" w:rsidR="00967420" w:rsidRPr="00967420" w:rsidRDefault="00967420" w:rsidP="00AD4CA0">
            <w:pPr>
              <w:rPr>
                <w:rFonts w:ascii="Times New Roman" w:hAnsi="Times New Roman"/>
                <w:sz w:val="10"/>
                <w:szCs w:val="10"/>
              </w:rPr>
            </w:pPr>
          </w:p>
          <w:p w14:paraId="1C5A560C" w14:textId="77777777" w:rsidR="006C3872" w:rsidRPr="00967420" w:rsidRDefault="006C3872" w:rsidP="00AD4CA0">
            <w:pPr>
              <w:rPr>
                <w:rFonts w:ascii="Times New Roman" w:hAnsi="Times New Roman"/>
              </w:rPr>
            </w:pPr>
            <w:r w:rsidRPr="00967420">
              <w:rPr>
                <w:rFonts w:ascii="Times New Roman" w:hAnsi="Times New Roma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6"/>
            <w:r w:rsidRPr="00967420">
              <w:rPr>
                <w:rFonts w:ascii="Times New Roman" w:hAnsi="Times New Roman"/>
              </w:rPr>
              <w:instrText xml:space="preserve"> FORMCHECKBOX </w:instrText>
            </w:r>
            <w:r w:rsidR="004817FD">
              <w:rPr>
                <w:rFonts w:ascii="Times New Roman" w:hAnsi="Times New Roman"/>
              </w:rPr>
            </w:r>
            <w:r w:rsidR="004817FD">
              <w:rPr>
                <w:rFonts w:ascii="Times New Roman" w:hAnsi="Times New Roman"/>
              </w:rPr>
              <w:fldChar w:fldCharType="separate"/>
            </w:r>
            <w:r w:rsidRPr="00967420">
              <w:rPr>
                <w:rFonts w:ascii="Times New Roman" w:hAnsi="Times New Roman"/>
              </w:rPr>
              <w:fldChar w:fldCharType="end"/>
            </w:r>
            <w:bookmarkEnd w:id="2"/>
            <w:r w:rsidRPr="00967420">
              <w:rPr>
                <w:rFonts w:ascii="Times New Roman" w:hAnsi="Times New Roman"/>
              </w:rPr>
              <w:t xml:space="preserve">  Coastal Watershed</w:t>
            </w:r>
          </w:p>
          <w:p w14:paraId="50A3BFA2" w14:textId="77777777" w:rsidR="002654D8" w:rsidRPr="00967420" w:rsidRDefault="002654D8" w:rsidP="00AD4CA0">
            <w:pPr>
              <w:ind w:left="-18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654D8" w:rsidRPr="00F60FE8" w14:paraId="0BB1F10C" w14:textId="77777777" w:rsidTr="000D3D7E">
        <w:trPr>
          <w:trHeight w:val="6821"/>
        </w:trPr>
        <w:tc>
          <w:tcPr>
            <w:tcW w:w="9450" w:type="dxa"/>
          </w:tcPr>
          <w:p w14:paraId="30CF8546" w14:textId="77777777" w:rsidR="00AD4CA0" w:rsidRPr="00967420" w:rsidRDefault="00AD4CA0" w:rsidP="00AD4CA0">
            <w:pPr>
              <w:rPr>
                <w:rFonts w:ascii="Times New Roman" w:hAnsi="Times New Roman"/>
                <w:sz w:val="10"/>
                <w:szCs w:val="10"/>
              </w:rPr>
            </w:pPr>
          </w:p>
          <w:p w14:paraId="2438A5A6" w14:textId="77777777" w:rsidR="006C3872" w:rsidRDefault="006C3872" w:rsidP="0008035F">
            <w:pPr>
              <w:numPr>
                <w:ilvl w:val="0"/>
                <w:numId w:val="24"/>
              </w:numPr>
              <w:ind w:left="248" w:hanging="248"/>
              <w:rPr>
                <w:rFonts w:ascii="Times New Roman" w:hAnsi="Times New Roman"/>
                <w:b/>
              </w:rPr>
            </w:pPr>
            <w:r w:rsidRPr="00967420">
              <w:rPr>
                <w:rFonts w:ascii="Times New Roman" w:hAnsi="Times New Roman"/>
                <w:b/>
              </w:rPr>
              <w:t>P</w:t>
            </w:r>
            <w:r w:rsidR="0008035F" w:rsidRPr="00967420">
              <w:rPr>
                <w:rFonts w:ascii="Times New Roman" w:hAnsi="Times New Roman"/>
                <w:b/>
              </w:rPr>
              <w:t>roperty</w:t>
            </w:r>
            <w:r w:rsidRPr="00967420">
              <w:rPr>
                <w:rFonts w:ascii="Times New Roman" w:hAnsi="Times New Roman"/>
                <w:b/>
              </w:rPr>
              <w:t xml:space="preserve"> Eligibility</w:t>
            </w:r>
            <w:r w:rsidR="00A56DAF">
              <w:rPr>
                <w:rFonts w:ascii="Times New Roman" w:hAnsi="Times New Roman"/>
                <w:b/>
              </w:rPr>
              <w:t xml:space="preserve">  </w:t>
            </w:r>
          </w:p>
          <w:p w14:paraId="2C379544" w14:textId="77777777" w:rsidR="00A56DAF" w:rsidRPr="00967420" w:rsidRDefault="00A56DAF" w:rsidP="00A56DAF">
            <w:pPr>
              <w:ind w:left="248"/>
              <w:rPr>
                <w:rFonts w:ascii="Times New Roman" w:hAnsi="Times New Roman"/>
                <w:b/>
              </w:rPr>
            </w:pPr>
            <w:r w:rsidRPr="00A56DAF">
              <w:rPr>
                <w:rFonts w:ascii="Times New Roman" w:hAnsi="Times New Roman"/>
              </w:rPr>
              <w:t>See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A01EE">
              <w:rPr>
                <w:rFonts w:ascii="Times New Roman" w:hAnsi="Times New Roman"/>
                <w:i/>
                <w:color w:val="000000" w:themeColor="text1"/>
              </w:rPr>
              <w:t xml:space="preserve">Instructions </w:t>
            </w:r>
            <w:r w:rsidRPr="00A43EDA">
              <w:rPr>
                <w:rFonts w:ascii="Times New Roman" w:hAnsi="Times New Roman"/>
                <w:i/>
                <w:color w:val="000000" w:themeColor="text1"/>
              </w:rPr>
              <w:t>for using the New Hampshire Coastal Viewer</w:t>
            </w:r>
            <w:r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A56DAF">
              <w:rPr>
                <w:rFonts w:ascii="Times New Roman" w:hAnsi="Times New Roman"/>
                <w:color w:val="000000" w:themeColor="text1"/>
              </w:rPr>
              <w:t>to screen for project eligibility</w:t>
            </w:r>
          </w:p>
          <w:p w14:paraId="6B6621E0" w14:textId="77777777" w:rsidR="002654D8" w:rsidRPr="00967420" w:rsidRDefault="002654D8" w:rsidP="002654D8">
            <w:pPr>
              <w:ind w:left="342"/>
              <w:rPr>
                <w:rFonts w:ascii="Times New Roman" w:hAnsi="Times New Roman"/>
                <w:sz w:val="10"/>
                <w:szCs w:val="10"/>
              </w:rPr>
            </w:pPr>
          </w:p>
          <w:p w14:paraId="482E75DA" w14:textId="77777777" w:rsidR="00183E51" w:rsidRPr="00967420" w:rsidRDefault="00046CFB" w:rsidP="00EA2D42">
            <w:pPr>
              <w:ind w:left="522" w:hanging="364"/>
              <w:rPr>
                <w:rFonts w:ascii="Times New Roman" w:hAnsi="Times New Roman"/>
              </w:rPr>
            </w:pPr>
            <w:r w:rsidRPr="00967420">
              <w:rPr>
                <w:rFonts w:ascii="Times New Roman" w:hAnsi="Times New Roman"/>
                <w:b/>
              </w:rPr>
              <w:t xml:space="preserve">A. </w:t>
            </w:r>
            <w:r w:rsidR="002654D8" w:rsidRPr="00967420">
              <w:rPr>
                <w:rFonts w:ascii="Times New Roman" w:hAnsi="Times New Roman"/>
                <w:b/>
              </w:rPr>
              <w:t>Conservati</w:t>
            </w:r>
            <w:r w:rsidR="00183E51" w:rsidRPr="00967420">
              <w:rPr>
                <w:rFonts w:ascii="Times New Roman" w:hAnsi="Times New Roman"/>
                <w:b/>
              </w:rPr>
              <w:t>on Focus Areas</w:t>
            </w:r>
            <w:r w:rsidR="00183E51" w:rsidRPr="00967420">
              <w:rPr>
                <w:rFonts w:ascii="Times New Roman" w:hAnsi="Times New Roman"/>
              </w:rPr>
              <w:t xml:space="preserve"> </w:t>
            </w:r>
          </w:p>
          <w:p w14:paraId="396C0031" w14:textId="77777777" w:rsidR="00046CFB" w:rsidRPr="00967420" w:rsidRDefault="00046CFB" w:rsidP="00046CFB">
            <w:pPr>
              <w:ind w:left="522" w:hanging="522"/>
              <w:rPr>
                <w:rFonts w:ascii="Times New Roman" w:hAnsi="Times New Roman"/>
                <w:sz w:val="6"/>
                <w:szCs w:val="6"/>
              </w:rPr>
            </w:pPr>
          </w:p>
          <w:p w14:paraId="7F502306" w14:textId="77777777" w:rsidR="00183E51" w:rsidRPr="00967420" w:rsidRDefault="00EA2D42" w:rsidP="00183E51">
            <w:pPr>
              <w:ind w:left="522" w:hanging="522"/>
              <w:rPr>
                <w:rFonts w:ascii="Times New Roman" w:hAnsi="Times New Roman"/>
              </w:rPr>
            </w:pPr>
            <w:r w:rsidRPr="00967420">
              <w:rPr>
                <w:rFonts w:ascii="Times New Roman" w:hAnsi="Times New Roman"/>
              </w:rPr>
              <w:t xml:space="preserve">  </w:t>
            </w:r>
            <w:r w:rsidR="00A21E62" w:rsidRPr="00967420"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="00A21E62" w:rsidRPr="00967420">
              <w:rPr>
                <w:rFonts w:ascii="Times New Roman" w:hAnsi="Times New Roman"/>
              </w:rPr>
              <w:instrText xml:space="preserve"> FORMCHECKBOX </w:instrText>
            </w:r>
            <w:r w:rsidR="004817FD">
              <w:rPr>
                <w:rFonts w:ascii="Times New Roman" w:hAnsi="Times New Roman"/>
              </w:rPr>
            </w:r>
            <w:r w:rsidR="004817FD">
              <w:rPr>
                <w:rFonts w:ascii="Times New Roman" w:hAnsi="Times New Roman"/>
              </w:rPr>
              <w:fldChar w:fldCharType="separate"/>
            </w:r>
            <w:r w:rsidR="00A21E62" w:rsidRPr="00967420">
              <w:rPr>
                <w:rFonts w:ascii="Times New Roman" w:hAnsi="Times New Roman"/>
              </w:rPr>
              <w:fldChar w:fldCharType="end"/>
            </w:r>
            <w:bookmarkEnd w:id="3"/>
            <w:r w:rsidR="00A21E62" w:rsidRPr="00967420">
              <w:rPr>
                <w:rFonts w:ascii="Times New Roman" w:hAnsi="Times New Roman"/>
              </w:rPr>
              <w:t xml:space="preserve">   N</w:t>
            </w:r>
            <w:r w:rsidR="00967420" w:rsidRPr="00967420">
              <w:rPr>
                <w:rFonts w:ascii="Times New Roman" w:hAnsi="Times New Roman"/>
              </w:rPr>
              <w:t>ew Hampshire</w:t>
            </w:r>
            <w:r w:rsidR="00A21E62" w:rsidRPr="00967420">
              <w:rPr>
                <w:rFonts w:ascii="Times New Roman" w:hAnsi="Times New Roman"/>
              </w:rPr>
              <w:t xml:space="preserve">: </w:t>
            </w:r>
            <w:r w:rsidR="00183E51" w:rsidRPr="00967420">
              <w:rPr>
                <w:rFonts w:ascii="Times New Roman" w:hAnsi="Times New Roman"/>
                <w:i/>
              </w:rPr>
              <w:t>Land Conservation Plan for New Hampshire’s Coastal Watersheds</w:t>
            </w:r>
            <w:r w:rsidR="00183E51" w:rsidRPr="00967420">
              <w:rPr>
                <w:rFonts w:ascii="Times New Roman" w:hAnsi="Times New Roman"/>
              </w:rPr>
              <w:t xml:space="preserve"> </w:t>
            </w:r>
          </w:p>
          <w:p w14:paraId="405CAB78" w14:textId="77777777" w:rsidR="009B4E79" w:rsidRPr="00A56DAF" w:rsidRDefault="00967420" w:rsidP="0096742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67420">
              <w:rPr>
                <w:rFonts w:ascii="Times New Roman" w:hAnsi="Times New Roman"/>
                <w:i/>
                <w:sz w:val="22"/>
                <w:szCs w:val="22"/>
              </w:rPr>
              <w:t>or</w:t>
            </w:r>
          </w:p>
          <w:p w14:paraId="3E2AF209" w14:textId="77777777" w:rsidR="00104F14" w:rsidRPr="00967420" w:rsidRDefault="00EA2D42" w:rsidP="00A56DAF">
            <w:pPr>
              <w:rPr>
                <w:rFonts w:ascii="Times New Roman" w:hAnsi="Times New Roman"/>
              </w:rPr>
            </w:pPr>
            <w:r w:rsidRPr="00967420">
              <w:rPr>
                <w:rFonts w:ascii="Times New Roman" w:hAnsi="Times New Roman"/>
              </w:rPr>
              <w:t xml:space="preserve">  </w:t>
            </w:r>
            <w:r w:rsidR="00A21E62" w:rsidRPr="00967420"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1E62" w:rsidRPr="00967420">
              <w:rPr>
                <w:rFonts w:ascii="Times New Roman" w:hAnsi="Times New Roman"/>
              </w:rPr>
              <w:instrText xml:space="preserve"> FORMCHECKBOX </w:instrText>
            </w:r>
            <w:r w:rsidR="004817FD">
              <w:rPr>
                <w:rFonts w:ascii="Times New Roman" w:hAnsi="Times New Roman"/>
              </w:rPr>
            </w:r>
            <w:r w:rsidR="004817FD">
              <w:rPr>
                <w:rFonts w:ascii="Times New Roman" w:hAnsi="Times New Roman"/>
              </w:rPr>
              <w:fldChar w:fldCharType="separate"/>
            </w:r>
            <w:r w:rsidR="00A21E62" w:rsidRPr="00967420">
              <w:rPr>
                <w:rFonts w:ascii="Times New Roman" w:hAnsi="Times New Roman"/>
              </w:rPr>
              <w:fldChar w:fldCharType="end"/>
            </w:r>
            <w:r w:rsidR="00A21E62" w:rsidRPr="00967420">
              <w:rPr>
                <w:rFonts w:ascii="Times New Roman" w:hAnsi="Times New Roman"/>
              </w:rPr>
              <w:t xml:space="preserve"> </w:t>
            </w:r>
            <w:r w:rsidR="00967420" w:rsidRPr="00967420">
              <w:rPr>
                <w:rFonts w:ascii="Times New Roman" w:hAnsi="Times New Roman"/>
              </w:rPr>
              <w:t xml:space="preserve">  Maine</w:t>
            </w:r>
            <w:r w:rsidR="00A21E62" w:rsidRPr="00967420">
              <w:rPr>
                <w:rFonts w:ascii="Times New Roman" w:hAnsi="Times New Roman"/>
              </w:rPr>
              <w:t xml:space="preserve">: </w:t>
            </w:r>
            <w:r w:rsidR="00183E51" w:rsidRPr="00967420">
              <w:rPr>
                <w:rFonts w:ascii="Times New Roman" w:hAnsi="Times New Roman"/>
                <w:i/>
              </w:rPr>
              <w:t xml:space="preserve">The Land Conservation for Maine’s </w:t>
            </w:r>
            <w:proofErr w:type="spellStart"/>
            <w:r w:rsidR="00183E51" w:rsidRPr="00967420">
              <w:rPr>
                <w:rFonts w:ascii="Times New Roman" w:hAnsi="Times New Roman"/>
                <w:i/>
              </w:rPr>
              <w:t>Piscataqua</w:t>
            </w:r>
            <w:proofErr w:type="spellEnd"/>
            <w:r w:rsidR="00183E51" w:rsidRPr="00967420">
              <w:rPr>
                <w:rFonts w:ascii="Times New Roman" w:hAnsi="Times New Roman"/>
                <w:i/>
              </w:rPr>
              <w:t xml:space="preserve"> Region Watersheds</w:t>
            </w:r>
            <w:r w:rsidR="00183E51" w:rsidRPr="00967420">
              <w:rPr>
                <w:rFonts w:ascii="Times New Roman" w:hAnsi="Times New Roman"/>
              </w:rPr>
              <w:t xml:space="preserve">    </w:t>
            </w:r>
          </w:p>
          <w:p w14:paraId="10941C23" w14:textId="77777777" w:rsidR="006E42B0" w:rsidRPr="00967420" w:rsidRDefault="00AD2C55" w:rsidP="007644B4">
            <w:pPr>
              <w:rPr>
                <w:rFonts w:ascii="Times New Roman" w:hAnsi="Times New Roman"/>
                <w:i/>
                <w:sz w:val="10"/>
                <w:szCs w:val="10"/>
              </w:rPr>
            </w:pPr>
            <w:r w:rsidRPr="00967420">
              <w:rPr>
                <w:rFonts w:ascii="Times New Roman" w:hAnsi="Times New Roman"/>
              </w:rPr>
              <w:t xml:space="preserve"> </w:t>
            </w:r>
          </w:p>
          <w:p w14:paraId="1D082E87" w14:textId="77777777" w:rsidR="002654D8" w:rsidRPr="00B84E8D" w:rsidRDefault="002654D8" w:rsidP="00B84E8D">
            <w:pPr>
              <w:ind w:left="170"/>
              <w:rPr>
                <w:rFonts w:ascii="Times New Roman" w:hAnsi="Times New Roman"/>
                <w:i/>
              </w:rPr>
            </w:pPr>
            <w:r w:rsidRPr="00B84E8D">
              <w:rPr>
                <w:rFonts w:ascii="Times New Roman" w:hAnsi="Times New Roman"/>
                <w:b/>
                <w:i/>
              </w:rPr>
              <w:t>Name of Conservation Focus Area</w:t>
            </w:r>
            <w:r w:rsidR="0065645D" w:rsidRPr="00B84E8D">
              <w:rPr>
                <w:rFonts w:ascii="Times New Roman" w:hAnsi="Times New Roman"/>
                <w:b/>
                <w:i/>
              </w:rPr>
              <w:t>(s).</w:t>
            </w:r>
            <w:r w:rsidR="0065645D" w:rsidRPr="00B84E8D">
              <w:rPr>
                <w:rFonts w:ascii="Times New Roman" w:hAnsi="Times New Roman"/>
              </w:rPr>
              <w:t xml:space="preserve"> If the project </w:t>
            </w:r>
            <w:proofErr w:type="gramStart"/>
            <w:r w:rsidR="0065645D" w:rsidRPr="00B84E8D">
              <w:rPr>
                <w:rFonts w:ascii="Times New Roman" w:hAnsi="Times New Roman"/>
              </w:rPr>
              <w:t xml:space="preserve">is </w:t>
            </w:r>
            <w:r w:rsidR="007707DE" w:rsidRPr="00B84E8D">
              <w:rPr>
                <w:rFonts w:ascii="Times New Roman" w:hAnsi="Times New Roman"/>
              </w:rPr>
              <w:t>located in</w:t>
            </w:r>
            <w:proofErr w:type="gramEnd"/>
            <w:r w:rsidR="007707DE" w:rsidRPr="00B84E8D">
              <w:rPr>
                <w:rFonts w:ascii="Times New Roman" w:hAnsi="Times New Roman"/>
              </w:rPr>
              <w:t xml:space="preserve"> more than one CFA, list in order of greater to smallest acreage</w:t>
            </w:r>
            <w:r w:rsidRPr="00B84E8D">
              <w:rPr>
                <w:rFonts w:ascii="Times New Roman" w:hAnsi="Times New Roman"/>
              </w:rPr>
              <w:t xml:space="preserve">: </w:t>
            </w:r>
            <w:r w:rsidRPr="00B84E8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4E8D">
              <w:rPr>
                <w:rFonts w:ascii="Times New Roman" w:hAnsi="Times New Roman"/>
              </w:rPr>
              <w:instrText xml:space="preserve"> FORMTEXT </w:instrText>
            </w:r>
            <w:r w:rsidRPr="00B84E8D">
              <w:rPr>
                <w:rFonts w:ascii="Times New Roman" w:hAnsi="Times New Roman"/>
              </w:rPr>
            </w:r>
            <w:r w:rsidRPr="00B84E8D">
              <w:rPr>
                <w:rFonts w:ascii="Times New Roman" w:hAnsi="Times New Roman"/>
              </w:rPr>
              <w:fldChar w:fldCharType="separate"/>
            </w:r>
            <w:r w:rsidRPr="00967420">
              <w:t> </w:t>
            </w:r>
            <w:r w:rsidRPr="00967420">
              <w:t> </w:t>
            </w:r>
            <w:r w:rsidRPr="00967420">
              <w:t> </w:t>
            </w:r>
            <w:r w:rsidRPr="00967420">
              <w:t> </w:t>
            </w:r>
            <w:r w:rsidRPr="00967420">
              <w:t> </w:t>
            </w:r>
            <w:r w:rsidRPr="00B84E8D">
              <w:rPr>
                <w:rFonts w:ascii="Times New Roman" w:hAnsi="Times New Roman"/>
              </w:rPr>
              <w:fldChar w:fldCharType="end"/>
            </w:r>
          </w:p>
          <w:p w14:paraId="5DEDB347" w14:textId="77777777" w:rsidR="002654D8" w:rsidRPr="00A56DAF" w:rsidRDefault="002654D8" w:rsidP="00017100">
            <w:pPr>
              <w:rPr>
                <w:rFonts w:ascii="Times New Roman" w:hAnsi="Times New Roman"/>
                <w:szCs w:val="24"/>
              </w:rPr>
            </w:pPr>
          </w:p>
          <w:p w14:paraId="03039A84" w14:textId="77777777" w:rsidR="00046CFB" w:rsidRPr="00967420" w:rsidRDefault="00046CFB" w:rsidP="00EA2D42">
            <w:pPr>
              <w:ind w:left="522" w:hanging="364"/>
              <w:rPr>
                <w:rFonts w:ascii="Times New Roman" w:hAnsi="Times New Roman"/>
                <w:b/>
              </w:rPr>
            </w:pPr>
            <w:r w:rsidRPr="00967420">
              <w:rPr>
                <w:rFonts w:ascii="Times New Roman" w:hAnsi="Times New Roman"/>
                <w:b/>
              </w:rPr>
              <w:t>B. Tidal Water Shoreline</w:t>
            </w:r>
          </w:p>
          <w:p w14:paraId="3C4B66C3" w14:textId="77777777" w:rsidR="00A21E62" w:rsidRPr="00967420" w:rsidRDefault="00A21E62" w:rsidP="00046CFB">
            <w:pPr>
              <w:ind w:left="522" w:hanging="522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33B21225" w14:textId="77777777" w:rsidR="002654D8" w:rsidRPr="00967420" w:rsidRDefault="00EA2D42" w:rsidP="00046CFB">
            <w:pPr>
              <w:ind w:left="522" w:hanging="522"/>
              <w:rPr>
                <w:rFonts w:ascii="Times New Roman" w:hAnsi="Times New Roman"/>
                <w:b/>
              </w:rPr>
            </w:pPr>
            <w:r w:rsidRPr="00967420">
              <w:rPr>
                <w:rFonts w:ascii="Times New Roman" w:hAnsi="Times New Roman"/>
              </w:rPr>
              <w:t xml:space="preserve">  </w:t>
            </w:r>
            <w:r w:rsidR="00A21E62" w:rsidRPr="00967420"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1E62" w:rsidRPr="00967420">
              <w:rPr>
                <w:rFonts w:ascii="Times New Roman" w:hAnsi="Times New Roman"/>
              </w:rPr>
              <w:instrText xml:space="preserve"> FORMCHECKBOX </w:instrText>
            </w:r>
            <w:r w:rsidR="004817FD">
              <w:rPr>
                <w:rFonts w:ascii="Times New Roman" w:hAnsi="Times New Roman"/>
              </w:rPr>
            </w:r>
            <w:r w:rsidR="004817FD">
              <w:rPr>
                <w:rFonts w:ascii="Times New Roman" w:hAnsi="Times New Roman"/>
              </w:rPr>
              <w:fldChar w:fldCharType="separate"/>
            </w:r>
            <w:r w:rsidR="00A21E62" w:rsidRPr="00967420">
              <w:rPr>
                <w:rFonts w:ascii="Times New Roman" w:hAnsi="Times New Roman"/>
              </w:rPr>
              <w:fldChar w:fldCharType="end"/>
            </w:r>
            <w:r w:rsidR="00A21E62" w:rsidRPr="00967420">
              <w:rPr>
                <w:rFonts w:ascii="Times New Roman" w:hAnsi="Times New Roman"/>
              </w:rPr>
              <w:t xml:space="preserve">  </w:t>
            </w:r>
            <w:r w:rsidR="002654D8" w:rsidRPr="00967420">
              <w:rPr>
                <w:rFonts w:ascii="Times New Roman" w:hAnsi="Times New Roman"/>
              </w:rPr>
              <w:t>Name of water</w:t>
            </w:r>
            <w:r w:rsidR="00391BD9" w:rsidRPr="00967420">
              <w:rPr>
                <w:rFonts w:ascii="Times New Roman" w:hAnsi="Times New Roman"/>
              </w:rPr>
              <w:t xml:space="preserve"> </w:t>
            </w:r>
            <w:r w:rsidR="002654D8" w:rsidRPr="00967420">
              <w:rPr>
                <w:rFonts w:ascii="Times New Roman" w:hAnsi="Times New Roman"/>
              </w:rPr>
              <w:t xml:space="preserve">body(s): </w:t>
            </w:r>
            <w:r w:rsidR="00AD4CA0" w:rsidRPr="0096742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4CA0" w:rsidRPr="00967420">
              <w:rPr>
                <w:rFonts w:ascii="Times New Roman" w:hAnsi="Times New Roman"/>
              </w:rPr>
              <w:instrText xml:space="preserve"> FORMTEXT </w:instrText>
            </w:r>
            <w:r w:rsidR="00AD4CA0" w:rsidRPr="00967420">
              <w:rPr>
                <w:rFonts w:ascii="Times New Roman" w:hAnsi="Times New Roman"/>
              </w:rPr>
            </w:r>
            <w:r w:rsidR="00AD4CA0" w:rsidRPr="00967420">
              <w:rPr>
                <w:rFonts w:ascii="Times New Roman" w:hAnsi="Times New Roman"/>
              </w:rPr>
              <w:fldChar w:fldCharType="separate"/>
            </w:r>
            <w:r w:rsidR="00AD4CA0" w:rsidRPr="00967420">
              <w:rPr>
                <w:rFonts w:ascii="Times New Roman" w:hAnsi="Times New Roman"/>
                <w:noProof/>
              </w:rPr>
              <w:t> </w:t>
            </w:r>
            <w:r w:rsidR="00AD4CA0" w:rsidRPr="00967420">
              <w:rPr>
                <w:rFonts w:ascii="Times New Roman" w:hAnsi="Times New Roman"/>
                <w:noProof/>
              </w:rPr>
              <w:t> </w:t>
            </w:r>
            <w:r w:rsidR="00AD4CA0" w:rsidRPr="00967420">
              <w:rPr>
                <w:rFonts w:ascii="Times New Roman" w:hAnsi="Times New Roman"/>
                <w:noProof/>
              </w:rPr>
              <w:t> </w:t>
            </w:r>
            <w:r w:rsidR="00AD4CA0" w:rsidRPr="00967420">
              <w:rPr>
                <w:rFonts w:ascii="Times New Roman" w:hAnsi="Times New Roman"/>
                <w:noProof/>
              </w:rPr>
              <w:t> </w:t>
            </w:r>
            <w:r w:rsidR="00AD4CA0" w:rsidRPr="00967420">
              <w:rPr>
                <w:rFonts w:ascii="Times New Roman" w:hAnsi="Times New Roman"/>
                <w:noProof/>
              </w:rPr>
              <w:t> </w:t>
            </w:r>
            <w:r w:rsidR="00AD4CA0" w:rsidRPr="00967420">
              <w:rPr>
                <w:rFonts w:ascii="Times New Roman" w:hAnsi="Times New Roman"/>
              </w:rPr>
              <w:fldChar w:fldCharType="end"/>
            </w:r>
          </w:p>
          <w:p w14:paraId="516EF4F9" w14:textId="77777777" w:rsidR="00046CFB" w:rsidRPr="00967420" w:rsidRDefault="00046CFB" w:rsidP="00046CFB">
            <w:pPr>
              <w:rPr>
                <w:rFonts w:ascii="Times New Roman" w:hAnsi="Times New Roman"/>
                <w:sz w:val="6"/>
                <w:szCs w:val="6"/>
              </w:rPr>
            </w:pPr>
          </w:p>
          <w:p w14:paraId="28B8E500" w14:textId="77777777" w:rsidR="0018211B" w:rsidRPr="00A56DAF" w:rsidRDefault="00A56DAF" w:rsidP="00A56DAF">
            <w:pPr>
              <w:ind w:left="522" w:hanging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B93EBF" w:rsidRPr="00967420">
              <w:rPr>
                <w:rFonts w:ascii="Times New Roman" w:hAnsi="Times New Roman"/>
              </w:rPr>
              <w:t xml:space="preserve">    </w:t>
            </w:r>
          </w:p>
          <w:p w14:paraId="58360418" w14:textId="77777777" w:rsidR="0018211B" w:rsidRPr="00967420" w:rsidRDefault="00046CFB" w:rsidP="00EA2D42">
            <w:pPr>
              <w:ind w:left="522" w:hanging="364"/>
              <w:rPr>
                <w:rFonts w:ascii="Times New Roman" w:hAnsi="Times New Roman"/>
              </w:rPr>
            </w:pPr>
            <w:r w:rsidRPr="00967420">
              <w:rPr>
                <w:rFonts w:ascii="Times New Roman" w:hAnsi="Times New Roman"/>
                <w:b/>
              </w:rPr>
              <w:t>C. Water Resource</w:t>
            </w:r>
            <w:r w:rsidR="00B90A0A">
              <w:rPr>
                <w:rFonts w:ascii="Times New Roman" w:hAnsi="Times New Roman"/>
                <w:b/>
              </w:rPr>
              <w:t xml:space="preserve"> Conservation Focus Areas</w:t>
            </w:r>
          </w:p>
          <w:p w14:paraId="2B47F76B" w14:textId="77777777" w:rsidR="00046CFB" w:rsidRPr="00967420" w:rsidRDefault="00046CFB" w:rsidP="00A21E62">
            <w:pPr>
              <w:rPr>
                <w:rFonts w:ascii="Times New Roman" w:hAnsi="Times New Roman"/>
                <w:sz w:val="10"/>
                <w:szCs w:val="10"/>
              </w:rPr>
            </w:pPr>
          </w:p>
          <w:p w14:paraId="02EB9087" w14:textId="77777777" w:rsidR="00B90A0A" w:rsidRPr="00A202A3" w:rsidRDefault="00EA2D42" w:rsidP="00A202A3">
            <w:pPr>
              <w:pStyle w:val="NoSpacing"/>
            </w:pPr>
            <w:r w:rsidRPr="00967420">
              <w:rPr>
                <w:rFonts w:ascii="Times New Roman" w:hAnsi="Times New Roman"/>
              </w:rPr>
              <w:t xml:space="preserve"> </w:t>
            </w:r>
            <w:r w:rsidR="00B90A0A">
              <w:rPr>
                <w:rFonts w:ascii="Times New Roman" w:hAnsi="Times New Roman"/>
              </w:rPr>
              <w:t xml:space="preserve"> </w:t>
            </w:r>
            <w:r w:rsidR="00B90A0A" w:rsidRPr="00967420"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A0A" w:rsidRPr="00967420">
              <w:rPr>
                <w:rFonts w:ascii="Times New Roman" w:hAnsi="Times New Roman"/>
              </w:rPr>
              <w:instrText xml:space="preserve"> FORMCHECKBOX </w:instrText>
            </w:r>
            <w:r w:rsidR="004817FD">
              <w:rPr>
                <w:rFonts w:ascii="Times New Roman" w:hAnsi="Times New Roman"/>
              </w:rPr>
            </w:r>
            <w:r w:rsidR="004817FD">
              <w:rPr>
                <w:rFonts w:ascii="Times New Roman" w:hAnsi="Times New Roman"/>
              </w:rPr>
              <w:fldChar w:fldCharType="separate"/>
            </w:r>
            <w:r w:rsidR="00B90A0A" w:rsidRPr="00967420">
              <w:rPr>
                <w:rFonts w:ascii="Times New Roman" w:hAnsi="Times New Roman"/>
              </w:rPr>
              <w:fldChar w:fldCharType="end"/>
            </w:r>
            <w:r w:rsidR="00B90A0A" w:rsidRPr="00967420">
              <w:rPr>
                <w:rFonts w:ascii="Times New Roman" w:hAnsi="Times New Roman"/>
              </w:rPr>
              <w:t xml:space="preserve">  Flood </w:t>
            </w:r>
            <w:r w:rsidR="00B90A0A">
              <w:rPr>
                <w:rFonts w:ascii="Times New Roman" w:hAnsi="Times New Roman"/>
              </w:rPr>
              <w:t>Storage &amp; Risk Mitigation</w:t>
            </w:r>
            <w:r w:rsidR="003150D6">
              <w:rPr>
                <w:rFonts w:ascii="Times New Roman" w:hAnsi="Times New Roman"/>
              </w:rPr>
              <w:t>,</w:t>
            </w:r>
            <w:r w:rsidR="00A202A3">
              <w:rPr>
                <w:rFonts w:ascii="Times New Roman" w:hAnsi="Times New Roman"/>
              </w:rPr>
              <w:t xml:space="preserve"> </w:t>
            </w:r>
            <w:r w:rsidR="00A202A3">
              <w:t xml:space="preserve">Tier 1 </w:t>
            </w:r>
            <w:r w:rsidR="00302554" w:rsidRPr="00967420">
              <w:rPr>
                <w:rFonts w:ascii="Times New Roman" w:hAnsi="Times New Roman"/>
              </w:rPr>
              <w:t>and/or</w:t>
            </w:r>
            <w:r w:rsidR="00302554">
              <w:t xml:space="preserve"> 2</w:t>
            </w:r>
          </w:p>
          <w:p w14:paraId="2214378D" w14:textId="77777777" w:rsidR="00B90A0A" w:rsidRDefault="00B90A0A" w:rsidP="00A21E62">
            <w:pPr>
              <w:rPr>
                <w:rFonts w:ascii="Times New Roman" w:hAnsi="Times New Roman"/>
              </w:rPr>
            </w:pPr>
          </w:p>
          <w:p w14:paraId="7CA3F204" w14:textId="77777777" w:rsidR="00046CFB" w:rsidRPr="00967420" w:rsidRDefault="00B90A0A" w:rsidP="00A21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A21E62" w:rsidRPr="00967420"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1E62" w:rsidRPr="00967420">
              <w:rPr>
                <w:rFonts w:ascii="Times New Roman" w:hAnsi="Times New Roman"/>
              </w:rPr>
              <w:instrText xml:space="preserve"> FORMCHECKBOX </w:instrText>
            </w:r>
            <w:r w:rsidR="004817FD">
              <w:rPr>
                <w:rFonts w:ascii="Times New Roman" w:hAnsi="Times New Roman"/>
              </w:rPr>
            </w:r>
            <w:r w:rsidR="004817FD">
              <w:rPr>
                <w:rFonts w:ascii="Times New Roman" w:hAnsi="Times New Roman"/>
              </w:rPr>
              <w:fldChar w:fldCharType="separate"/>
            </w:r>
            <w:r w:rsidR="00A21E62" w:rsidRPr="00967420">
              <w:rPr>
                <w:rFonts w:ascii="Times New Roman" w:hAnsi="Times New Roman"/>
              </w:rPr>
              <w:fldChar w:fldCharType="end"/>
            </w:r>
            <w:r w:rsidR="00A21E62" w:rsidRPr="00967420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Pollution Attenuation</w:t>
            </w:r>
            <w:r w:rsidR="003150D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A202A3">
              <w:t>Tier 1 and</w:t>
            </w:r>
            <w:r w:rsidR="00302554">
              <w:t>/or</w:t>
            </w:r>
            <w:r w:rsidR="00A202A3">
              <w:t xml:space="preserve"> 2</w:t>
            </w:r>
          </w:p>
          <w:p w14:paraId="38887379" w14:textId="77777777" w:rsidR="00046CFB" w:rsidRPr="00B90A0A" w:rsidRDefault="00046CFB" w:rsidP="00B90A0A">
            <w:pPr>
              <w:rPr>
                <w:rFonts w:ascii="Times New Roman" w:hAnsi="Times New Roman"/>
              </w:rPr>
            </w:pPr>
          </w:p>
          <w:p w14:paraId="65C2B1B6" w14:textId="77777777" w:rsidR="0018211B" w:rsidRPr="00967420" w:rsidRDefault="00EA2D42" w:rsidP="00A21E62">
            <w:pPr>
              <w:rPr>
                <w:rFonts w:ascii="Times New Roman" w:hAnsi="Times New Roman"/>
              </w:rPr>
            </w:pPr>
            <w:r w:rsidRPr="00967420">
              <w:rPr>
                <w:rFonts w:ascii="Times New Roman" w:hAnsi="Times New Roman"/>
              </w:rPr>
              <w:t xml:space="preserve">  </w:t>
            </w:r>
            <w:r w:rsidR="00A21E62" w:rsidRPr="00967420"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1E62" w:rsidRPr="00967420">
              <w:rPr>
                <w:rFonts w:ascii="Times New Roman" w:hAnsi="Times New Roman"/>
              </w:rPr>
              <w:instrText xml:space="preserve"> FORMCHECKBOX </w:instrText>
            </w:r>
            <w:r w:rsidR="004817FD">
              <w:rPr>
                <w:rFonts w:ascii="Times New Roman" w:hAnsi="Times New Roman"/>
              </w:rPr>
            </w:r>
            <w:r w:rsidR="004817FD">
              <w:rPr>
                <w:rFonts w:ascii="Times New Roman" w:hAnsi="Times New Roman"/>
              </w:rPr>
              <w:fldChar w:fldCharType="separate"/>
            </w:r>
            <w:r w:rsidR="00A21E62" w:rsidRPr="00967420">
              <w:rPr>
                <w:rFonts w:ascii="Times New Roman" w:hAnsi="Times New Roman"/>
              </w:rPr>
              <w:fldChar w:fldCharType="end"/>
            </w:r>
            <w:r w:rsidR="00A21E62" w:rsidRPr="00967420">
              <w:rPr>
                <w:rFonts w:ascii="Times New Roman" w:hAnsi="Times New Roman"/>
              </w:rPr>
              <w:t xml:space="preserve">  </w:t>
            </w:r>
            <w:r w:rsidR="00046CFB" w:rsidRPr="00967420">
              <w:rPr>
                <w:rFonts w:ascii="Times New Roman" w:hAnsi="Times New Roman"/>
              </w:rPr>
              <w:t>Public Water Supply</w:t>
            </w:r>
            <w:r w:rsidR="003150D6">
              <w:rPr>
                <w:rFonts w:ascii="Times New Roman" w:hAnsi="Times New Roman"/>
              </w:rPr>
              <w:t>,</w:t>
            </w:r>
            <w:r w:rsidR="00A202A3">
              <w:t xml:space="preserve"> </w:t>
            </w:r>
            <w:r w:rsidR="00302554">
              <w:t>Tier 1 and/or 2</w:t>
            </w:r>
          </w:p>
          <w:p w14:paraId="79287B44" w14:textId="77777777" w:rsidR="0018211B" w:rsidRPr="00967420" w:rsidRDefault="0018211B" w:rsidP="006C3872">
            <w:pPr>
              <w:rPr>
                <w:rFonts w:ascii="Times New Roman" w:hAnsi="Times New Roman"/>
                <w:sz w:val="10"/>
                <w:szCs w:val="10"/>
              </w:rPr>
            </w:pPr>
          </w:p>
          <w:p w14:paraId="210DCBFA" w14:textId="77777777" w:rsidR="0018211B" w:rsidRPr="009B4E79" w:rsidRDefault="0018211B" w:rsidP="0018211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956FB6E" w14:textId="77777777" w:rsidR="00A21E62" w:rsidRPr="00967420" w:rsidRDefault="00046CFB" w:rsidP="00EA2D42">
            <w:pPr>
              <w:ind w:left="522" w:hanging="364"/>
              <w:rPr>
                <w:rFonts w:ascii="Times New Roman" w:hAnsi="Times New Roman"/>
                <w:b/>
              </w:rPr>
            </w:pPr>
            <w:r w:rsidRPr="00967420">
              <w:rPr>
                <w:rFonts w:ascii="Times New Roman" w:hAnsi="Times New Roman"/>
                <w:b/>
              </w:rPr>
              <w:t xml:space="preserve">D. </w:t>
            </w:r>
            <w:r w:rsidR="00654384" w:rsidRPr="00967420">
              <w:rPr>
                <w:rFonts w:ascii="Times New Roman" w:hAnsi="Times New Roman"/>
                <w:b/>
              </w:rPr>
              <w:t xml:space="preserve">State Important </w:t>
            </w:r>
            <w:r w:rsidR="004C4C86" w:rsidRPr="00967420">
              <w:rPr>
                <w:rFonts w:ascii="Times New Roman" w:hAnsi="Times New Roman"/>
                <w:b/>
              </w:rPr>
              <w:t xml:space="preserve">Wildlife </w:t>
            </w:r>
            <w:r w:rsidR="00654384" w:rsidRPr="00967420">
              <w:rPr>
                <w:rFonts w:ascii="Times New Roman" w:hAnsi="Times New Roman"/>
                <w:b/>
              </w:rPr>
              <w:t>Habitats</w:t>
            </w:r>
            <w:r w:rsidR="009B4E79">
              <w:rPr>
                <w:rFonts w:ascii="Times New Roman" w:hAnsi="Times New Roman"/>
                <w:b/>
              </w:rPr>
              <w:t xml:space="preserve"> – </w:t>
            </w:r>
            <w:r w:rsidR="009B4E79" w:rsidRPr="009B4E79">
              <w:rPr>
                <w:rFonts w:ascii="Times New Roman" w:hAnsi="Times New Roman"/>
                <w:i/>
              </w:rPr>
              <w:t>NH projects only</w:t>
            </w:r>
          </w:p>
          <w:p w14:paraId="08F87AFD" w14:textId="77777777" w:rsidR="004864D2" w:rsidRPr="00967420" w:rsidRDefault="004C4C86" w:rsidP="00A21E62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967420">
              <w:rPr>
                <w:rFonts w:ascii="Times New Roman" w:hAnsi="Times New Roman"/>
                <w:b/>
              </w:rPr>
              <w:t xml:space="preserve"> </w:t>
            </w:r>
          </w:p>
          <w:p w14:paraId="02EAFB28" w14:textId="2DAC7CCB" w:rsidR="004864D2" w:rsidRPr="00A21E62" w:rsidRDefault="00EA2D42" w:rsidP="00C31C6C">
            <w:pPr>
              <w:rPr>
                <w:rFonts w:ascii="Times New Roman" w:hAnsi="Times New Roman"/>
              </w:rPr>
            </w:pPr>
            <w:r w:rsidRPr="00967420">
              <w:rPr>
                <w:rFonts w:ascii="Times New Roman" w:hAnsi="Times New Roman"/>
              </w:rPr>
              <w:t xml:space="preserve">  </w:t>
            </w:r>
            <w:r w:rsidR="00A21E62" w:rsidRPr="00967420"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1E62" w:rsidRPr="00967420">
              <w:rPr>
                <w:rFonts w:ascii="Times New Roman" w:hAnsi="Times New Roman"/>
              </w:rPr>
              <w:instrText xml:space="preserve"> FORMCHECKBOX </w:instrText>
            </w:r>
            <w:r w:rsidR="004817FD">
              <w:rPr>
                <w:rFonts w:ascii="Times New Roman" w:hAnsi="Times New Roman"/>
              </w:rPr>
            </w:r>
            <w:r w:rsidR="004817FD">
              <w:rPr>
                <w:rFonts w:ascii="Times New Roman" w:hAnsi="Times New Roman"/>
              </w:rPr>
              <w:fldChar w:fldCharType="separate"/>
            </w:r>
            <w:r w:rsidR="00A21E62" w:rsidRPr="00967420">
              <w:rPr>
                <w:rFonts w:ascii="Times New Roman" w:hAnsi="Times New Roman"/>
              </w:rPr>
              <w:fldChar w:fldCharType="end"/>
            </w:r>
            <w:r w:rsidR="00A21E62" w:rsidRPr="00967420">
              <w:rPr>
                <w:rFonts w:ascii="Times New Roman" w:hAnsi="Times New Roman"/>
              </w:rPr>
              <w:t xml:space="preserve">  </w:t>
            </w:r>
            <w:r w:rsidR="004864D2" w:rsidRPr="00967420">
              <w:rPr>
                <w:rFonts w:ascii="Times New Roman" w:hAnsi="Times New Roman"/>
              </w:rPr>
              <w:t>N</w:t>
            </w:r>
            <w:r w:rsidR="00C31C6C" w:rsidRPr="00967420">
              <w:rPr>
                <w:rFonts w:ascii="Times New Roman" w:hAnsi="Times New Roman"/>
              </w:rPr>
              <w:t xml:space="preserve">ew </w:t>
            </w:r>
            <w:r w:rsidR="004864D2" w:rsidRPr="00967420">
              <w:rPr>
                <w:rFonts w:ascii="Times New Roman" w:hAnsi="Times New Roman"/>
              </w:rPr>
              <w:t>H</w:t>
            </w:r>
            <w:r w:rsidR="00C31C6C" w:rsidRPr="00967420">
              <w:rPr>
                <w:rFonts w:ascii="Times New Roman" w:hAnsi="Times New Roman"/>
              </w:rPr>
              <w:t>ampshire</w:t>
            </w:r>
            <w:r w:rsidR="00967420" w:rsidRPr="00967420">
              <w:rPr>
                <w:rFonts w:ascii="Times New Roman" w:hAnsi="Times New Roman"/>
              </w:rPr>
              <w:t>:</w:t>
            </w:r>
            <w:r w:rsidR="004864D2" w:rsidRPr="00967420">
              <w:rPr>
                <w:rFonts w:ascii="Times New Roman" w:hAnsi="Times New Roman"/>
              </w:rPr>
              <w:t xml:space="preserve"> </w:t>
            </w:r>
            <w:r w:rsidR="004864D2" w:rsidRPr="00967420">
              <w:rPr>
                <w:rFonts w:ascii="Times New Roman" w:hAnsi="Times New Roman"/>
                <w:i/>
              </w:rPr>
              <w:t>W</w:t>
            </w:r>
            <w:r w:rsidR="00654384" w:rsidRPr="00967420">
              <w:rPr>
                <w:rFonts w:ascii="Times New Roman" w:hAnsi="Times New Roman"/>
                <w:i/>
              </w:rPr>
              <w:t>ildlife Action Plan</w:t>
            </w:r>
            <w:r w:rsidR="004864D2" w:rsidRPr="00967420">
              <w:rPr>
                <w:rFonts w:ascii="Times New Roman" w:hAnsi="Times New Roman"/>
              </w:rPr>
              <w:t xml:space="preserve"> </w:t>
            </w:r>
            <w:r w:rsidR="004C4C86" w:rsidRPr="00967420">
              <w:rPr>
                <w:rFonts w:ascii="Times New Roman" w:hAnsi="Times New Roman"/>
              </w:rPr>
              <w:t>Tier I and/or II</w:t>
            </w:r>
          </w:p>
        </w:tc>
      </w:tr>
    </w:tbl>
    <w:p w14:paraId="4478FFBA" w14:textId="77777777" w:rsidR="002534C2" w:rsidRPr="00AD09E1" w:rsidRDefault="002534C2" w:rsidP="002534C2">
      <w:pPr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AD09E1" w:rsidRPr="00A61DE1" w14:paraId="0A176519" w14:textId="77777777" w:rsidTr="000A7719">
        <w:trPr>
          <w:trHeight w:val="809"/>
        </w:trPr>
        <w:tc>
          <w:tcPr>
            <w:tcW w:w="9450" w:type="dxa"/>
            <w:vAlign w:val="center"/>
          </w:tcPr>
          <w:p w14:paraId="70F74D09" w14:textId="77777777" w:rsidR="00AD09E1" w:rsidRPr="006C3872" w:rsidRDefault="00AD09E1" w:rsidP="000A7719">
            <w:pPr>
              <w:ind w:left="702" w:hanging="702"/>
              <w:rPr>
                <w:rFonts w:ascii="Times New Roman" w:hAnsi="Times New Roman"/>
                <w:sz w:val="4"/>
                <w:szCs w:val="4"/>
              </w:rPr>
            </w:pPr>
          </w:p>
          <w:p w14:paraId="5A535851" w14:textId="77777777" w:rsidR="00AD09E1" w:rsidRPr="006C3872" w:rsidRDefault="00AD09E1" w:rsidP="000A7719">
            <w:pPr>
              <w:ind w:left="702" w:hanging="702"/>
              <w:rPr>
                <w:rFonts w:ascii="Times New Roman" w:hAnsi="Times New Roman"/>
                <w:sz w:val="10"/>
                <w:szCs w:val="10"/>
              </w:rPr>
            </w:pPr>
          </w:p>
          <w:p w14:paraId="4A6FF39E" w14:textId="77777777" w:rsidR="00AD09E1" w:rsidRPr="00A61DE1" w:rsidRDefault="00AD09E1" w:rsidP="000A7719">
            <w:pPr>
              <w:pStyle w:val="ListParagraph"/>
              <w:numPr>
                <w:ilvl w:val="0"/>
                <w:numId w:val="24"/>
              </w:numPr>
              <w:ind w:left="158" w:hanging="1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Pr="00A61DE1">
              <w:rPr>
                <w:rFonts w:ascii="Times New Roman" w:hAnsi="Times New Roman"/>
                <w:b/>
              </w:rPr>
              <w:t xml:space="preserve">Reimbursable Grant Transaction Expenses </w:t>
            </w:r>
          </w:p>
          <w:p w14:paraId="43E1C638" w14:textId="77777777" w:rsidR="00AD09E1" w:rsidRPr="00A61DE1" w:rsidRDefault="00AD09E1" w:rsidP="000A7719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477E39AB" w14:textId="77777777" w:rsidR="00AD09E1" w:rsidRDefault="00EA2D42" w:rsidP="0035603A">
            <w:pPr>
              <w:ind w:left="702" w:hanging="702"/>
              <w:rPr>
                <w:rFonts w:ascii="Times New Roman" w:hAnsi="Times New Roman"/>
                <w:i/>
              </w:rPr>
            </w:pPr>
            <w:r w:rsidRPr="00A61DE1">
              <w:rPr>
                <w:rFonts w:ascii="Times New Roman" w:hAnsi="Times New Roman"/>
              </w:rPr>
              <w:t xml:space="preserve">  </w:t>
            </w:r>
            <w:r w:rsidR="00AD09E1" w:rsidRPr="00A61DE1">
              <w:rPr>
                <w:rFonts w:ascii="Times New Roman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09E1" w:rsidRPr="00A61DE1">
              <w:rPr>
                <w:rFonts w:ascii="Times New Roman" w:hAnsi="Times New Roman"/>
              </w:rPr>
              <w:instrText xml:space="preserve"> FORMCHECKBOX </w:instrText>
            </w:r>
            <w:r w:rsidR="004817FD">
              <w:rPr>
                <w:rFonts w:ascii="Times New Roman" w:hAnsi="Times New Roman"/>
              </w:rPr>
            </w:r>
            <w:r w:rsidR="004817FD">
              <w:rPr>
                <w:rFonts w:ascii="Times New Roman" w:hAnsi="Times New Roman"/>
              </w:rPr>
              <w:fldChar w:fldCharType="separate"/>
            </w:r>
            <w:r w:rsidR="00AD09E1" w:rsidRPr="00A61DE1">
              <w:rPr>
                <w:rFonts w:ascii="Times New Roman" w:hAnsi="Times New Roman"/>
              </w:rPr>
              <w:fldChar w:fldCharType="end"/>
            </w:r>
            <w:r w:rsidR="00AD09E1" w:rsidRPr="00A61DE1">
              <w:rPr>
                <w:rFonts w:ascii="Times New Roman" w:hAnsi="Times New Roman"/>
              </w:rPr>
              <w:t xml:space="preserve"> Grant Program 1: incurred between </w:t>
            </w:r>
            <w:r w:rsidR="00CE50DE">
              <w:rPr>
                <w:rFonts w:ascii="Times New Roman" w:hAnsi="Times New Roman"/>
                <w:i/>
              </w:rPr>
              <w:t>1/1</w:t>
            </w:r>
            <w:r w:rsidR="00AD09E1" w:rsidRPr="00A61DE1">
              <w:rPr>
                <w:rFonts w:ascii="Times New Roman" w:hAnsi="Times New Roman"/>
                <w:i/>
              </w:rPr>
              <w:t>/2018 and 12/1/201</w:t>
            </w:r>
            <w:r w:rsidR="00033C39">
              <w:rPr>
                <w:rFonts w:ascii="Times New Roman" w:hAnsi="Times New Roman"/>
                <w:i/>
              </w:rPr>
              <w:t>9</w:t>
            </w:r>
          </w:p>
          <w:p w14:paraId="1CBCA88E" w14:textId="77777777" w:rsidR="000D3D7E" w:rsidRPr="000D3D7E" w:rsidRDefault="000D3D7E" w:rsidP="0035603A">
            <w:pPr>
              <w:ind w:left="702" w:hanging="702"/>
              <w:rPr>
                <w:rFonts w:ascii="Times New Roman" w:hAnsi="Times New Roman"/>
                <w:sz w:val="20"/>
              </w:rPr>
            </w:pPr>
          </w:p>
          <w:p w14:paraId="50774177" w14:textId="77777777" w:rsidR="00AD09E1" w:rsidRPr="00A61DE1" w:rsidRDefault="00AD09E1" w:rsidP="000A7719">
            <w:pPr>
              <w:ind w:left="702" w:hanging="702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D09E1" w:rsidRPr="00AD4CA0" w14:paraId="64E19D5F" w14:textId="77777777" w:rsidTr="000A7719">
        <w:trPr>
          <w:cantSplit/>
        </w:trPr>
        <w:tc>
          <w:tcPr>
            <w:tcW w:w="9450" w:type="dxa"/>
            <w:vAlign w:val="center"/>
          </w:tcPr>
          <w:p w14:paraId="3E8E3504" w14:textId="77777777" w:rsidR="00AD09E1" w:rsidRPr="00A61DE1" w:rsidRDefault="00AD09E1" w:rsidP="000A7719">
            <w:pPr>
              <w:rPr>
                <w:rFonts w:ascii="Times New Roman" w:hAnsi="Times New Roman"/>
                <w:sz w:val="6"/>
                <w:szCs w:val="6"/>
              </w:rPr>
            </w:pPr>
          </w:p>
          <w:p w14:paraId="7094B87C" w14:textId="77777777" w:rsidR="00AD09E1" w:rsidRPr="00A61DE1" w:rsidRDefault="00AD09E1" w:rsidP="000A7719">
            <w:pPr>
              <w:pStyle w:val="ListParagraph"/>
              <w:numPr>
                <w:ilvl w:val="0"/>
                <w:numId w:val="24"/>
              </w:numPr>
              <w:ind w:left="248" w:hanging="270"/>
              <w:rPr>
                <w:rFonts w:ascii="Times New Roman" w:hAnsi="Times New Roman"/>
                <w:b/>
              </w:rPr>
            </w:pPr>
            <w:r w:rsidRPr="00A61DE1">
              <w:rPr>
                <w:rFonts w:ascii="Times New Roman" w:hAnsi="Times New Roman"/>
                <w:b/>
              </w:rPr>
              <w:t>Project Completion</w:t>
            </w:r>
          </w:p>
          <w:p w14:paraId="14766BAE" w14:textId="77777777" w:rsidR="00AD09E1" w:rsidRPr="00A61DE1" w:rsidRDefault="00AD09E1" w:rsidP="000A7719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1E0DA4CA" w14:textId="77777777" w:rsidR="00AD09E1" w:rsidRDefault="00EA2D42" w:rsidP="000A7719">
            <w:pPr>
              <w:rPr>
                <w:rFonts w:ascii="Times New Roman" w:hAnsi="Times New Roman"/>
              </w:rPr>
            </w:pPr>
            <w:r w:rsidRPr="00A61DE1">
              <w:rPr>
                <w:rFonts w:ascii="Times New Roman" w:hAnsi="Times New Roman"/>
              </w:rPr>
              <w:t xml:space="preserve"> </w:t>
            </w:r>
            <w:r w:rsidR="00AD09E1" w:rsidRPr="00A61DE1">
              <w:rPr>
                <w:rFonts w:ascii="Times New Roman" w:hAnsi="Times New Roma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09E1" w:rsidRPr="00A61DE1">
              <w:rPr>
                <w:rFonts w:ascii="Times New Roman" w:hAnsi="Times New Roman"/>
              </w:rPr>
              <w:instrText xml:space="preserve"> FORMCHECKBOX </w:instrText>
            </w:r>
            <w:r w:rsidR="004817FD">
              <w:rPr>
                <w:rFonts w:ascii="Times New Roman" w:hAnsi="Times New Roman"/>
              </w:rPr>
            </w:r>
            <w:r w:rsidR="004817FD">
              <w:rPr>
                <w:rFonts w:ascii="Times New Roman" w:hAnsi="Times New Roman"/>
              </w:rPr>
              <w:fldChar w:fldCharType="separate"/>
            </w:r>
            <w:r w:rsidR="00AD09E1" w:rsidRPr="00A61DE1">
              <w:rPr>
                <w:rFonts w:ascii="Times New Roman" w:hAnsi="Times New Roman"/>
              </w:rPr>
              <w:fldChar w:fldCharType="end"/>
            </w:r>
            <w:r w:rsidR="00AD09E1" w:rsidRPr="00A61DE1">
              <w:rPr>
                <w:rFonts w:ascii="Times New Roman" w:hAnsi="Times New Roman"/>
              </w:rPr>
              <w:t xml:space="preserve"> Grant Program 1: Appraisal completed after </w:t>
            </w:r>
            <w:r w:rsidR="00CE50DE">
              <w:rPr>
                <w:rFonts w:ascii="Times New Roman" w:hAnsi="Times New Roman"/>
                <w:i/>
              </w:rPr>
              <w:t>1/1</w:t>
            </w:r>
            <w:r w:rsidR="00AD09E1" w:rsidRPr="00A61DE1">
              <w:rPr>
                <w:rFonts w:ascii="Times New Roman" w:hAnsi="Times New Roman"/>
                <w:i/>
              </w:rPr>
              <w:t>/2018 and 12/1/201</w:t>
            </w:r>
            <w:r w:rsidR="00033C39">
              <w:rPr>
                <w:rFonts w:ascii="Times New Roman" w:hAnsi="Times New Roman"/>
                <w:i/>
              </w:rPr>
              <w:t>9</w:t>
            </w:r>
            <w:r w:rsidR="00AD09E1" w:rsidRPr="00A61DE1">
              <w:rPr>
                <w:rFonts w:ascii="Times New Roman" w:hAnsi="Times New Roman"/>
              </w:rPr>
              <w:t xml:space="preserve"> </w:t>
            </w:r>
          </w:p>
          <w:p w14:paraId="4D3C48AB" w14:textId="77777777" w:rsidR="000D3D7E" w:rsidRPr="00A61DE1" w:rsidRDefault="000D3D7E" w:rsidP="000A771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C77A42A" w14:textId="77777777" w:rsidR="00AD09E1" w:rsidRPr="00AD4CA0" w:rsidRDefault="00AD09E1" w:rsidP="0035603A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14:paraId="3E5F359B" w14:textId="77777777" w:rsidR="0008035F" w:rsidRDefault="0008035F" w:rsidP="00CD4B36">
      <w:pPr>
        <w:rPr>
          <w:rFonts w:ascii="Times New Roman" w:hAnsi="Times New Roman"/>
          <w:b/>
          <w:color w:val="1F497D" w:themeColor="text2"/>
        </w:rPr>
      </w:pPr>
    </w:p>
    <w:p w14:paraId="65984AF5" w14:textId="77777777" w:rsidR="0035603A" w:rsidRDefault="0035603A" w:rsidP="00CD4B36">
      <w:pPr>
        <w:rPr>
          <w:rFonts w:ascii="Times New Roman" w:hAnsi="Times New Roman"/>
          <w:b/>
          <w:color w:val="1F497D" w:themeColor="text2"/>
          <w:sz w:val="28"/>
          <w:szCs w:val="28"/>
        </w:rPr>
      </w:pPr>
    </w:p>
    <w:p w14:paraId="1E807611" w14:textId="77777777" w:rsidR="0035603A" w:rsidRDefault="0035603A" w:rsidP="00CD4B36">
      <w:pPr>
        <w:rPr>
          <w:rFonts w:ascii="Times New Roman" w:hAnsi="Times New Roman"/>
          <w:b/>
          <w:color w:val="1F497D" w:themeColor="text2"/>
          <w:sz w:val="28"/>
          <w:szCs w:val="28"/>
        </w:rPr>
      </w:pPr>
    </w:p>
    <w:p w14:paraId="413E3494" w14:textId="77777777" w:rsidR="0035603A" w:rsidRDefault="0035603A" w:rsidP="00CD4B36">
      <w:pPr>
        <w:rPr>
          <w:rFonts w:ascii="Times New Roman" w:hAnsi="Times New Roman"/>
          <w:b/>
          <w:color w:val="1F497D" w:themeColor="text2"/>
          <w:sz w:val="28"/>
          <w:szCs w:val="28"/>
        </w:rPr>
      </w:pPr>
    </w:p>
    <w:p w14:paraId="1E41B28A" w14:textId="77777777" w:rsidR="0035603A" w:rsidRDefault="0035603A" w:rsidP="00CD4B36">
      <w:pPr>
        <w:rPr>
          <w:rFonts w:ascii="Times New Roman" w:hAnsi="Times New Roman"/>
          <w:b/>
          <w:color w:val="1F497D" w:themeColor="text2"/>
          <w:sz w:val="28"/>
          <w:szCs w:val="28"/>
        </w:rPr>
      </w:pPr>
    </w:p>
    <w:p w14:paraId="0C9B20A9" w14:textId="77777777" w:rsidR="000D3D7E" w:rsidRDefault="000D3D7E" w:rsidP="00CD4B36">
      <w:pPr>
        <w:rPr>
          <w:rFonts w:ascii="Times New Roman" w:hAnsi="Times New Roman"/>
          <w:b/>
          <w:color w:val="1F497D" w:themeColor="text2"/>
          <w:sz w:val="28"/>
          <w:szCs w:val="28"/>
        </w:rPr>
      </w:pPr>
    </w:p>
    <w:p w14:paraId="3640BB67" w14:textId="77777777" w:rsidR="000D3D7E" w:rsidRDefault="000D3D7E" w:rsidP="00CD4B36">
      <w:pPr>
        <w:rPr>
          <w:rFonts w:ascii="Times New Roman" w:hAnsi="Times New Roman"/>
          <w:b/>
          <w:color w:val="1F497D" w:themeColor="text2"/>
          <w:sz w:val="28"/>
          <w:szCs w:val="28"/>
        </w:rPr>
      </w:pPr>
    </w:p>
    <w:p w14:paraId="596B25E8" w14:textId="77777777" w:rsidR="0035603A" w:rsidRDefault="0035603A" w:rsidP="00CD4B36">
      <w:pPr>
        <w:rPr>
          <w:rFonts w:ascii="Times New Roman" w:hAnsi="Times New Roman"/>
          <w:b/>
          <w:color w:val="1F497D" w:themeColor="text2"/>
          <w:sz w:val="28"/>
          <w:szCs w:val="28"/>
        </w:rPr>
      </w:pPr>
    </w:p>
    <w:p w14:paraId="7E9A23F2" w14:textId="77777777" w:rsidR="00C31C6C" w:rsidRDefault="00AD09E1" w:rsidP="00CD4B36">
      <w:pPr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F931ED">
        <w:rPr>
          <w:rFonts w:ascii="Times New Roman" w:hAnsi="Times New Roman"/>
          <w:b/>
          <w:color w:val="1F497D" w:themeColor="text2"/>
          <w:sz w:val="28"/>
          <w:szCs w:val="28"/>
        </w:rPr>
        <w:lastRenderedPageBreak/>
        <w:t>IV</w:t>
      </w:r>
      <w:r w:rsidR="00CD4B36" w:rsidRPr="00F931ED">
        <w:rPr>
          <w:rFonts w:ascii="Times New Roman" w:hAnsi="Times New Roman"/>
          <w:b/>
          <w:color w:val="1F497D" w:themeColor="text2"/>
          <w:sz w:val="28"/>
          <w:szCs w:val="28"/>
        </w:rPr>
        <w:t>. Map</w:t>
      </w:r>
      <w:r w:rsidRPr="00F931ED">
        <w:rPr>
          <w:rFonts w:ascii="Times New Roman" w:hAnsi="Times New Roman"/>
          <w:b/>
          <w:color w:val="1F497D" w:themeColor="text2"/>
          <w:sz w:val="28"/>
          <w:szCs w:val="28"/>
        </w:rPr>
        <w:t>s</w:t>
      </w:r>
      <w:r w:rsidR="00CD4B36" w:rsidRPr="00F931ED">
        <w:rPr>
          <w:rFonts w:ascii="Times New Roman" w:hAnsi="Times New Roman"/>
          <w:b/>
          <w:color w:val="1F497D" w:themeColor="text2"/>
          <w:sz w:val="28"/>
          <w:szCs w:val="28"/>
        </w:rPr>
        <w:t xml:space="preserve"> </w:t>
      </w:r>
    </w:p>
    <w:p w14:paraId="6C62273F" w14:textId="77777777" w:rsidR="000D3D7E" w:rsidRPr="000D3D7E" w:rsidRDefault="000D3D7E" w:rsidP="00CD4B36">
      <w:pPr>
        <w:rPr>
          <w:rFonts w:ascii="Times New Roman" w:hAnsi="Times New Roman"/>
          <w:b/>
          <w:color w:val="1F497D" w:themeColor="text2"/>
          <w:sz w:val="20"/>
        </w:rPr>
      </w:pPr>
    </w:p>
    <w:p w14:paraId="7A6205FA" w14:textId="77777777" w:rsidR="00CD4B36" w:rsidRPr="00C31C6C" w:rsidRDefault="00C31C6C" w:rsidP="00CD4B36">
      <w:pPr>
        <w:rPr>
          <w:color w:val="000000" w:themeColor="text1"/>
          <w:szCs w:val="24"/>
        </w:rPr>
      </w:pPr>
      <w:r w:rsidRPr="00C31C6C">
        <w:rPr>
          <w:rFonts w:ascii="Times New Roman" w:hAnsi="Times New Roman"/>
          <w:color w:val="000000" w:themeColor="text1"/>
          <w:szCs w:val="24"/>
        </w:rPr>
        <w:t xml:space="preserve">Maps </w:t>
      </w:r>
      <w:r w:rsidR="00AD09E1" w:rsidRPr="00C31C6C">
        <w:rPr>
          <w:rFonts w:ascii="Times New Roman" w:hAnsi="Times New Roman"/>
          <w:color w:val="000000" w:themeColor="text1"/>
          <w:szCs w:val="24"/>
        </w:rPr>
        <w:t xml:space="preserve">and </w:t>
      </w:r>
      <w:r w:rsidRPr="00C31C6C">
        <w:rPr>
          <w:rFonts w:ascii="Times New Roman" w:hAnsi="Times New Roman"/>
          <w:color w:val="000000" w:themeColor="text1"/>
          <w:szCs w:val="24"/>
        </w:rPr>
        <w:t xml:space="preserve">Mapping </w:t>
      </w:r>
      <w:r w:rsidR="00CD4B36" w:rsidRPr="00C31C6C">
        <w:rPr>
          <w:rFonts w:ascii="Times New Roman" w:hAnsi="Times New Roman"/>
          <w:color w:val="000000" w:themeColor="text1"/>
          <w:szCs w:val="24"/>
        </w:rPr>
        <w:t>Information</w:t>
      </w:r>
      <w:r w:rsidR="00CD4B36" w:rsidRPr="00C31C6C">
        <w:rPr>
          <w:color w:val="000000" w:themeColor="text1"/>
          <w:szCs w:val="24"/>
        </w:rPr>
        <w:t xml:space="preserve"> </w:t>
      </w:r>
    </w:p>
    <w:p w14:paraId="1D8C4CD2" w14:textId="77777777" w:rsidR="00CD4B36" w:rsidRPr="000D3D7E" w:rsidRDefault="00CD4B36" w:rsidP="00CD4B36">
      <w:pPr>
        <w:rPr>
          <w:rFonts w:ascii="Times New Roman" w:hAnsi="Times New Roman"/>
          <w:b/>
          <w:color w:val="1F497D" w:themeColor="text2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CD4B36" w14:paraId="7017AD6A" w14:textId="77777777" w:rsidTr="00105444">
        <w:trPr>
          <w:trHeight w:val="458"/>
        </w:trPr>
        <w:tc>
          <w:tcPr>
            <w:tcW w:w="9360" w:type="dxa"/>
          </w:tcPr>
          <w:p w14:paraId="2A6BD7A7" w14:textId="77777777" w:rsidR="00CD4B36" w:rsidRPr="004E41A1" w:rsidRDefault="00CD4B36" w:rsidP="000A7719">
            <w:pPr>
              <w:rPr>
                <w:rFonts w:ascii="Times New Roman" w:hAnsi="Times New Roman"/>
                <w:sz w:val="10"/>
                <w:szCs w:val="10"/>
                <w:u w:val="single"/>
              </w:rPr>
            </w:pPr>
          </w:p>
          <w:p w14:paraId="063CE076" w14:textId="77777777" w:rsidR="00CD4B36" w:rsidRDefault="00CD4B36" w:rsidP="000A7719">
            <w:pPr>
              <w:rPr>
                <w:rFonts w:ascii="Times New Roman" w:hAnsi="Times New Roman"/>
              </w:rPr>
            </w:pPr>
            <w:r w:rsidRPr="00AD4CA0">
              <w:rPr>
                <w:rFonts w:ascii="Times New Roman" w:hAnsi="Times New Roman"/>
              </w:rPr>
              <w:t xml:space="preserve">Town Tax Map and Lot Number #: </w:t>
            </w:r>
            <w:r w:rsidRPr="00AD4CA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4CA0">
              <w:rPr>
                <w:rFonts w:ascii="Times New Roman" w:hAnsi="Times New Roman"/>
              </w:rPr>
              <w:instrText xml:space="preserve"> FORMTEXT </w:instrText>
            </w:r>
            <w:r w:rsidRPr="00AD4CA0">
              <w:rPr>
                <w:rFonts w:ascii="Times New Roman" w:hAnsi="Times New Roman"/>
              </w:rPr>
            </w:r>
            <w:r w:rsidRPr="00AD4CA0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Pr="00AD4CA0">
              <w:rPr>
                <w:rFonts w:ascii="Times New Roman" w:hAnsi="Times New Roman"/>
              </w:rPr>
              <w:fldChar w:fldCharType="end"/>
            </w:r>
          </w:p>
          <w:p w14:paraId="687BCA95" w14:textId="77777777" w:rsidR="00EA2D42" w:rsidRPr="00C00865" w:rsidRDefault="00EA2D42" w:rsidP="000A771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4B36" w:rsidRPr="009D0AAC" w14:paraId="5E34E248" w14:textId="77777777" w:rsidTr="00105444">
        <w:tc>
          <w:tcPr>
            <w:tcW w:w="9360" w:type="dxa"/>
          </w:tcPr>
          <w:p w14:paraId="57649BF0" w14:textId="77777777" w:rsidR="00CD4B36" w:rsidRPr="00967420" w:rsidRDefault="00CD4B36" w:rsidP="000A7719">
            <w:pPr>
              <w:rPr>
                <w:b/>
                <w:sz w:val="10"/>
                <w:szCs w:val="10"/>
              </w:rPr>
            </w:pPr>
          </w:p>
          <w:p w14:paraId="49BF3DB3" w14:textId="77777777" w:rsidR="00EA2D42" w:rsidRPr="00967420" w:rsidRDefault="00EA2D42" w:rsidP="000A7719">
            <w:pPr>
              <w:rPr>
                <w:b/>
                <w:sz w:val="16"/>
                <w:szCs w:val="16"/>
              </w:rPr>
            </w:pPr>
          </w:p>
          <w:p w14:paraId="48AECB00" w14:textId="77777777" w:rsidR="00CD4B36" w:rsidRPr="00967420" w:rsidRDefault="00CD4B36" w:rsidP="000A7719">
            <w:pPr>
              <w:rPr>
                <w:b/>
              </w:rPr>
            </w:pPr>
            <w:r w:rsidRPr="00967420">
              <w:rPr>
                <w:b/>
              </w:rPr>
              <w:t>Maps - Attach to Application</w:t>
            </w:r>
          </w:p>
          <w:p w14:paraId="74AEAA12" w14:textId="77777777" w:rsidR="00CD4B36" w:rsidRPr="00967420" w:rsidRDefault="00CD4B36" w:rsidP="000A7719">
            <w:pPr>
              <w:rPr>
                <w:b/>
                <w:sz w:val="10"/>
                <w:szCs w:val="10"/>
              </w:rPr>
            </w:pPr>
          </w:p>
          <w:p w14:paraId="6BBF6408" w14:textId="77777777" w:rsidR="00CD4B36" w:rsidRPr="00967420" w:rsidRDefault="00CD4B36" w:rsidP="000A7719">
            <w:pPr>
              <w:rPr>
                <w:b/>
              </w:rPr>
            </w:pPr>
            <w:r w:rsidRPr="00967420">
              <w:rPr>
                <w:u w:val="single"/>
              </w:rPr>
              <w:t>Required</w:t>
            </w:r>
            <w:r w:rsidR="00967420" w:rsidRPr="00967420">
              <w:rPr>
                <w:u w:val="single"/>
              </w:rPr>
              <w:t xml:space="preserve"> Maps</w:t>
            </w:r>
            <w:r w:rsidRPr="00967420">
              <w:rPr>
                <w:u w:val="single"/>
              </w:rPr>
              <w:t>.</w:t>
            </w:r>
            <w:r w:rsidRPr="00967420">
              <w:t xml:space="preserve"> Property boundaries marked on maps for each of the following:</w:t>
            </w:r>
          </w:p>
          <w:p w14:paraId="286D6B89" w14:textId="77777777" w:rsidR="00CD4B36" w:rsidRPr="00967420" w:rsidRDefault="00CD4B36" w:rsidP="000A7719">
            <w:pPr>
              <w:rPr>
                <w:sz w:val="10"/>
                <w:szCs w:val="10"/>
              </w:rPr>
            </w:pPr>
          </w:p>
          <w:p w14:paraId="08C33E84" w14:textId="6256E156" w:rsidR="00CD4B36" w:rsidRPr="00967420" w:rsidRDefault="00EA2D42" w:rsidP="000A7719">
            <w:r w:rsidRPr="00967420">
              <w:t xml:space="preserve"> </w:t>
            </w:r>
            <w:r w:rsidR="00CD4B36" w:rsidRPr="0096742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B36" w:rsidRPr="00967420">
              <w:instrText xml:space="preserve"> FORMCHECKBOX </w:instrText>
            </w:r>
            <w:r w:rsidR="004817FD">
              <w:fldChar w:fldCharType="separate"/>
            </w:r>
            <w:r w:rsidR="00CD4B36" w:rsidRPr="00967420">
              <w:fldChar w:fldCharType="end"/>
            </w:r>
            <w:r w:rsidR="00CD4B36" w:rsidRPr="00967420">
              <w:t xml:space="preserve"> </w:t>
            </w:r>
            <w:r w:rsidR="00CF1B05">
              <w:t xml:space="preserve"> </w:t>
            </w:r>
            <w:r w:rsidR="00CD4B36" w:rsidRPr="00967420">
              <w:t>Property Shape file and Grant Application on CD or USB Flash drive</w:t>
            </w:r>
          </w:p>
          <w:p w14:paraId="4541F5F7" w14:textId="77777777" w:rsidR="00CD4B36" w:rsidRPr="00967420" w:rsidRDefault="00CD4B36" w:rsidP="000A7719">
            <w:pPr>
              <w:rPr>
                <w:sz w:val="16"/>
                <w:szCs w:val="16"/>
              </w:rPr>
            </w:pPr>
          </w:p>
          <w:p w14:paraId="0E85DE6C" w14:textId="33B92A9C" w:rsidR="00CD4B36" w:rsidRPr="00967420" w:rsidRDefault="00EA2D42" w:rsidP="00CF1B05">
            <w:pPr>
              <w:ind w:left="530" w:hanging="530"/>
            </w:pPr>
            <w:r w:rsidRPr="00967420">
              <w:t xml:space="preserve"> </w:t>
            </w:r>
            <w:r w:rsidR="00CD4B36" w:rsidRPr="00967420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B36" w:rsidRPr="00967420">
              <w:instrText xml:space="preserve"> FORMCHECKBOX </w:instrText>
            </w:r>
            <w:r w:rsidR="004817FD">
              <w:fldChar w:fldCharType="separate"/>
            </w:r>
            <w:r w:rsidR="00CD4B36" w:rsidRPr="00967420">
              <w:fldChar w:fldCharType="end"/>
            </w:r>
            <w:r w:rsidR="00CD4B36" w:rsidRPr="00967420">
              <w:t xml:space="preserve"> </w:t>
            </w:r>
            <w:r w:rsidR="00CF1B05">
              <w:t xml:space="preserve"> </w:t>
            </w:r>
            <w:r w:rsidR="00CD4B36" w:rsidRPr="00967420">
              <w:t xml:space="preserve">USGS topographic map (standard, with quad name/scale) </w:t>
            </w:r>
            <w:r w:rsidR="00D7321F">
              <w:t>showing c</w:t>
            </w:r>
            <w:r w:rsidR="00723CBF">
              <w:t xml:space="preserve">onservation </w:t>
            </w:r>
            <w:r w:rsidR="00D7321F">
              <w:t xml:space="preserve">lands </w:t>
            </w:r>
            <w:r w:rsidR="00723CBF">
              <w:t xml:space="preserve">data layer </w:t>
            </w:r>
            <w:r w:rsidR="00D7321F">
              <w:t xml:space="preserve">at </w:t>
            </w:r>
            <w:proofErr w:type="gramStart"/>
            <w:r w:rsidR="00D7321F">
              <w:t>1:24,000</w:t>
            </w:r>
            <w:proofErr w:type="gramEnd"/>
            <w:r w:rsidR="00723CBF">
              <w:t xml:space="preserve"> scale</w:t>
            </w:r>
          </w:p>
          <w:p w14:paraId="40B298F8" w14:textId="77777777" w:rsidR="00CD4B36" w:rsidRPr="00967420" w:rsidRDefault="00CD4B36" w:rsidP="000A7719">
            <w:pPr>
              <w:rPr>
                <w:sz w:val="16"/>
                <w:szCs w:val="16"/>
              </w:rPr>
            </w:pPr>
          </w:p>
          <w:p w14:paraId="1EA343BA" w14:textId="02773F04" w:rsidR="00CD4B36" w:rsidRDefault="00EA2D42" w:rsidP="000A7719">
            <w:r w:rsidRPr="00967420">
              <w:t xml:space="preserve"> </w:t>
            </w:r>
            <w:r w:rsidR="00CD4B36" w:rsidRPr="00967420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B36" w:rsidRPr="00967420">
              <w:instrText xml:space="preserve"> FORMCHECKBOX </w:instrText>
            </w:r>
            <w:r w:rsidR="004817FD">
              <w:fldChar w:fldCharType="separate"/>
            </w:r>
            <w:r w:rsidR="00CD4B36" w:rsidRPr="00967420">
              <w:fldChar w:fldCharType="end"/>
            </w:r>
            <w:r w:rsidR="00C478E1">
              <w:t xml:space="preserve"> </w:t>
            </w:r>
            <w:r w:rsidR="00CF1B05">
              <w:t xml:space="preserve"> </w:t>
            </w:r>
            <w:r w:rsidR="00C478E1">
              <w:t>Aerial</w:t>
            </w:r>
            <w:r w:rsidR="00D7321F">
              <w:t xml:space="preserve"> scaled to show the entire property</w:t>
            </w:r>
          </w:p>
          <w:p w14:paraId="5F6FC410" w14:textId="77777777" w:rsidR="00CD4B36" w:rsidRPr="00967420" w:rsidRDefault="00CD4B36" w:rsidP="000A7719">
            <w:pPr>
              <w:rPr>
                <w:sz w:val="16"/>
                <w:szCs w:val="16"/>
              </w:rPr>
            </w:pPr>
          </w:p>
          <w:p w14:paraId="5DC18D6D" w14:textId="77777777" w:rsidR="00C22C6E" w:rsidRPr="00967420" w:rsidRDefault="00CD4B36" w:rsidP="000A7719">
            <w:pPr>
              <w:ind w:left="68"/>
            </w:pPr>
            <w:r w:rsidRPr="00967420">
              <w:rPr>
                <w:u w:val="single"/>
              </w:rPr>
              <w:t>As Applicable.</w:t>
            </w:r>
            <w:r w:rsidRPr="00967420">
              <w:t xml:space="preserve"> Property boundaries marked </w:t>
            </w:r>
            <w:r w:rsidR="00C22C6E" w:rsidRPr="00967420">
              <w:t xml:space="preserve">on </w:t>
            </w:r>
            <w:r w:rsidR="00967420">
              <w:t>following applicable map(s):</w:t>
            </w:r>
          </w:p>
          <w:p w14:paraId="655B72DA" w14:textId="77777777" w:rsidR="00CD4B36" w:rsidRPr="00967420" w:rsidRDefault="00CD4B36" w:rsidP="000A7719">
            <w:pPr>
              <w:ind w:left="68"/>
              <w:rPr>
                <w:sz w:val="16"/>
                <w:szCs w:val="16"/>
              </w:rPr>
            </w:pPr>
          </w:p>
          <w:p w14:paraId="0051F063" w14:textId="77777777" w:rsidR="00967420" w:rsidRPr="00967420" w:rsidRDefault="00967420" w:rsidP="00967420">
            <w:pPr>
              <w:ind w:left="522" w:hanging="522"/>
              <w:rPr>
                <w:rFonts w:ascii="Times New Roman" w:hAnsi="Times New Roman"/>
              </w:rPr>
            </w:pPr>
            <w:r w:rsidRPr="00967420"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420">
              <w:rPr>
                <w:rFonts w:ascii="Times New Roman" w:hAnsi="Times New Roman"/>
              </w:rPr>
              <w:instrText xml:space="preserve"> FORMCHECKBOX </w:instrText>
            </w:r>
            <w:r w:rsidR="004817FD">
              <w:rPr>
                <w:rFonts w:ascii="Times New Roman" w:hAnsi="Times New Roman"/>
              </w:rPr>
            </w:r>
            <w:r w:rsidR="004817FD">
              <w:rPr>
                <w:rFonts w:ascii="Times New Roman" w:hAnsi="Times New Roman"/>
              </w:rPr>
              <w:fldChar w:fldCharType="separate"/>
            </w:r>
            <w:r w:rsidRPr="00967420">
              <w:rPr>
                <w:rFonts w:ascii="Times New Roman" w:hAnsi="Times New Roman"/>
              </w:rPr>
              <w:fldChar w:fldCharType="end"/>
            </w:r>
            <w:r w:rsidRPr="00967420">
              <w:rPr>
                <w:rFonts w:ascii="Times New Roman" w:hAnsi="Times New Roman"/>
              </w:rPr>
              <w:t xml:space="preserve">   New Hampshire: </w:t>
            </w:r>
            <w:r w:rsidRPr="00967420">
              <w:rPr>
                <w:rFonts w:ascii="Times New Roman" w:hAnsi="Times New Roman"/>
                <w:i/>
              </w:rPr>
              <w:t>Land Conservation Plan for New Hampshire’s Coastal Watersheds</w:t>
            </w:r>
            <w:r w:rsidR="003F7279">
              <w:rPr>
                <w:rFonts w:ascii="Times New Roman" w:hAnsi="Times New Roman"/>
                <w:i/>
              </w:rPr>
              <w:t xml:space="preserve"> (scaled to show the extent of the relevant focus area)</w:t>
            </w:r>
            <w:r w:rsidRPr="00967420">
              <w:rPr>
                <w:rFonts w:ascii="Times New Roman" w:hAnsi="Times New Roman"/>
              </w:rPr>
              <w:t xml:space="preserve"> </w:t>
            </w:r>
          </w:p>
          <w:p w14:paraId="627FBB9D" w14:textId="77777777" w:rsidR="00967420" w:rsidRPr="00967420" w:rsidRDefault="00967420" w:rsidP="00967420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94D51F9" w14:textId="77777777" w:rsidR="003F7279" w:rsidRDefault="00967420" w:rsidP="00967420">
            <w:pPr>
              <w:rPr>
                <w:rFonts w:ascii="Times New Roman" w:hAnsi="Times New Roman"/>
              </w:rPr>
            </w:pPr>
            <w:r w:rsidRPr="00967420"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420">
              <w:rPr>
                <w:rFonts w:ascii="Times New Roman" w:hAnsi="Times New Roman"/>
              </w:rPr>
              <w:instrText xml:space="preserve"> FORMCHECKBOX </w:instrText>
            </w:r>
            <w:r w:rsidR="004817FD">
              <w:rPr>
                <w:rFonts w:ascii="Times New Roman" w:hAnsi="Times New Roman"/>
              </w:rPr>
            </w:r>
            <w:r w:rsidR="004817FD">
              <w:rPr>
                <w:rFonts w:ascii="Times New Roman" w:hAnsi="Times New Roman"/>
              </w:rPr>
              <w:fldChar w:fldCharType="separate"/>
            </w:r>
            <w:r w:rsidRPr="00967420">
              <w:rPr>
                <w:rFonts w:ascii="Times New Roman" w:hAnsi="Times New Roman"/>
              </w:rPr>
              <w:fldChar w:fldCharType="end"/>
            </w:r>
            <w:r w:rsidRPr="00967420">
              <w:rPr>
                <w:rFonts w:ascii="Times New Roman" w:hAnsi="Times New Roman"/>
              </w:rPr>
              <w:t xml:space="preserve">   Maine: </w:t>
            </w:r>
            <w:r w:rsidRPr="00967420">
              <w:rPr>
                <w:rFonts w:ascii="Times New Roman" w:hAnsi="Times New Roman"/>
                <w:i/>
              </w:rPr>
              <w:t xml:space="preserve">The Land Conservation for Maine’s </w:t>
            </w:r>
            <w:proofErr w:type="spellStart"/>
            <w:r w:rsidRPr="00967420">
              <w:rPr>
                <w:rFonts w:ascii="Times New Roman" w:hAnsi="Times New Roman"/>
                <w:i/>
              </w:rPr>
              <w:t>Piscataqua</w:t>
            </w:r>
            <w:proofErr w:type="spellEnd"/>
            <w:r w:rsidRPr="00967420">
              <w:rPr>
                <w:rFonts w:ascii="Times New Roman" w:hAnsi="Times New Roman"/>
                <w:i/>
              </w:rPr>
              <w:t xml:space="preserve"> Region Watersheds</w:t>
            </w:r>
            <w:r w:rsidRPr="00967420">
              <w:rPr>
                <w:rFonts w:ascii="Times New Roman" w:hAnsi="Times New Roman"/>
              </w:rPr>
              <w:t xml:space="preserve"> </w:t>
            </w:r>
          </w:p>
          <w:p w14:paraId="064EA0D1" w14:textId="495F268E" w:rsidR="00967420" w:rsidRPr="00967420" w:rsidRDefault="00CF1B05" w:rsidP="00CF1B05">
            <w:pPr>
              <w:ind w:left="530" w:hanging="5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        </w:t>
            </w:r>
            <w:r w:rsidR="003F7279">
              <w:rPr>
                <w:rFonts w:ascii="Times New Roman" w:hAnsi="Times New Roman"/>
                <w:i/>
              </w:rPr>
              <w:t>(scaled to show the extent of the relevant focus area)</w:t>
            </w:r>
            <w:r w:rsidR="003F7279" w:rsidRPr="00967420">
              <w:rPr>
                <w:rFonts w:ascii="Times New Roman" w:hAnsi="Times New Roman"/>
              </w:rPr>
              <w:t xml:space="preserve"> </w:t>
            </w:r>
            <w:r w:rsidR="00967420" w:rsidRPr="00967420">
              <w:rPr>
                <w:rFonts w:ascii="Times New Roman" w:hAnsi="Times New Roman"/>
              </w:rPr>
              <w:t xml:space="preserve">   </w:t>
            </w:r>
          </w:p>
          <w:p w14:paraId="117C1FDC" w14:textId="77777777" w:rsidR="00CD4B36" w:rsidRPr="00967420" w:rsidRDefault="00CD4B36" w:rsidP="000A7719">
            <w:pPr>
              <w:ind w:left="68"/>
              <w:rPr>
                <w:sz w:val="16"/>
                <w:szCs w:val="16"/>
              </w:rPr>
            </w:pPr>
          </w:p>
          <w:p w14:paraId="61DEFBA8" w14:textId="77777777" w:rsidR="00CD4B36" w:rsidRPr="00967420" w:rsidRDefault="00CD4B36" w:rsidP="00E01F9B">
            <w:pPr>
              <w:ind w:left="440" w:hanging="440"/>
            </w:pPr>
            <w:r w:rsidRPr="00967420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420">
              <w:instrText xml:space="preserve"> FORMCHECKBOX </w:instrText>
            </w:r>
            <w:r w:rsidR="004817FD">
              <w:fldChar w:fldCharType="separate"/>
            </w:r>
            <w:r w:rsidRPr="00967420">
              <w:fldChar w:fldCharType="end"/>
            </w:r>
            <w:r w:rsidR="00E01F9B">
              <w:t xml:space="preserve">  Water Resource</w:t>
            </w:r>
            <w:r w:rsidRPr="00967420">
              <w:t xml:space="preserve">: </w:t>
            </w:r>
            <w:r w:rsidR="00E01F9B">
              <w:rPr>
                <w:rFonts w:ascii="Times New Roman" w:hAnsi="Times New Roman"/>
                <w:color w:val="000000" w:themeColor="text1"/>
              </w:rPr>
              <w:t>Flood Storage and Risk Mitigation</w:t>
            </w:r>
            <w:r w:rsidR="00E01F9B" w:rsidRPr="00FA01EE">
              <w:rPr>
                <w:rFonts w:ascii="Times New Roman" w:hAnsi="Times New Roman"/>
                <w:color w:val="000000" w:themeColor="text1"/>
              </w:rPr>
              <w:t>, P</w:t>
            </w:r>
            <w:r w:rsidR="00E01F9B">
              <w:rPr>
                <w:rFonts w:ascii="Times New Roman" w:hAnsi="Times New Roman"/>
                <w:color w:val="000000" w:themeColor="text1"/>
              </w:rPr>
              <w:t xml:space="preserve">ollution Attenuation, and Public   </w:t>
            </w:r>
            <w:r w:rsidR="00E01F9B" w:rsidRPr="00FA01EE">
              <w:rPr>
                <w:rFonts w:ascii="Times New Roman" w:hAnsi="Times New Roman"/>
                <w:color w:val="000000" w:themeColor="text1"/>
              </w:rPr>
              <w:t>Water Supply</w:t>
            </w:r>
            <w:r w:rsidR="003F727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F7279">
              <w:rPr>
                <w:rFonts w:ascii="Times New Roman" w:hAnsi="Times New Roman"/>
                <w:i/>
              </w:rPr>
              <w:t>(scaled to show the entire property)</w:t>
            </w:r>
          </w:p>
          <w:p w14:paraId="426959D6" w14:textId="77777777" w:rsidR="00CD4B36" w:rsidRPr="00967420" w:rsidRDefault="00CD4B36" w:rsidP="000A7719">
            <w:pPr>
              <w:ind w:left="68"/>
              <w:rPr>
                <w:sz w:val="16"/>
                <w:szCs w:val="16"/>
              </w:rPr>
            </w:pPr>
          </w:p>
          <w:p w14:paraId="5EA83F9B" w14:textId="77777777" w:rsidR="00967420" w:rsidRDefault="00967420" w:rsidP="00CF1B05">
            <w:pPr>
              <w:ind w:left="440" w:hanging="440"/>
              <w:rPr>
                <w:rFonts w:ascii="Times New Roman" w:hAnsi="Times New Roman"/>
              </w:rPr>
            </w:pPr>
            <w:r w:rsidRPr="00967420"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420">
              <w:rPr>
                <w:rFonts w:ascii="Times New Roman" w:hAnsi="Times New Roman"/>
              </w:rPr>
              <w:instrText xml:space="preserve"> FORMCHECKBOX </w:instrText>
            </w:r>
            <w:r w:rsidR="004817FD">
              <w:rPr>
                <w:rFonts w:ascii="Times New Roman" w:hAnsi="Times New Roman"/>
              </w:rPr>
            </w:r>
            <w:r w:rsidR="004817FD">
              <w:rPr>
                <w:rFonts w:ascii="Times New Roman" w:hAnsi="Times New Roman"/>
              </w:rPr>
              <w:fldChar w:fldCharType="separate"/>
            </w:r>
            <w:r w:rsidRPr="00967420">
              <w:rPr>
                <w:rFonts w:ascii="Times New Roman" w:hAnsi="Times New Roman"/>
              </w:rPr>
              <w:fldChar w:fldCharType="end"/>
            </w:r>
            <w:r w:rsidRPr="00967420">
              <w:rPr>
                <w:rFonts w:ascii="Times New Roman" w:hAnsi="Times New Roman"/>
              </w:rPr>
              <w:t xml:space="preserve">  New Hampshire: </w:t>
            </w:r>
            <w:r w:rsidRPr="00967420">
              <w:rPr>
                <w:rFonts w:ascii="Times New Roman" w:hAnsi="Times New Roman"/>
                <w:i/>
              </w:rPr>
              <w:t>Wildlife Action Plan</w:t>
            </w:r>
            <w:r w:rsidRPr="00967420">
              <w:rPr>
                <w:rFonts w:ascii="Times New Roman" w:hAnsi="Times New Roman"/>
              </w:rPr>
              <w:t xml:space="preserve"> Tier I and/or II</w:t>
            </w:r>
            <w:r w:rsidR="00C00865">
              <w:rPr>
                <w:rFonts w:ascii="Times New Roman" w:hAnsi="Times New Roman"/>
              </w:rPr>
              <w:t xml:space="preserve"> </w:t>
            </w:r>
            <w:r w:rsidR="00C00865" w:rsidRPr="00C00865">
              <w:rPr>
                <w:rFonts w:ascii="Times New Roman" w:hAnsi="Times New Roman"/>
                <w:i/>
              </w:rPr>
              <w:t>(NH projects only</w:t>
            </w:r>
            <w:r w:rsidR="003F7279">
              <w:rPr>
                <w:rFonts w:ascii="Times New Roman" w:hAnsi="Times New Roman"/>
                <w:i/>
              </w:rPr>
              <w:t>, scaled to show the entire property</w:t>
            </w:r>
            <w:r w:rsidR="00C00865" w:rsidRPr="00C00865">
              <w:rPr>
                <w:rFonts w:ascii="Times New Roman" w:hAnsi="Times New Roman"/>
                <w:i/>
              </w:rPr>
              <w:t>)</w:t>
            </w:r>
          </w:p>
          <w:p w14:paraId="779D077B" w14:textId="77777777" w:rsidR="00CD4B36" w:rsidRPr="00967420" w:rsidRDefault="00CD4B36" w:rsidP="00C00865">
            <w:pPr>
              <w:rPr>
                <w:rFonts w:ascii="Times New Roman" w:hAnsi="Times New Roman"/>
                <w:b/>
                <w:color w:val="1F497D" w:themeColor="text2"/>
              </w:rPr>
            </w:pPr>
          </w:p>
        </w:tc>
      </w:tr>
    </w:tbl>
    <w:p w14:paraId="2DD9D3E0" w14:textId="77777777" w:rsidR="00F931ED" w:rsidRDefault="00F931ED" w:rsidP="004C4C86">
      <w:pPr>
        <w:rPr>
          <w:rFonts w:ascii="Times New Roman" w:hAnsi="Times New Roman"/>
          <w:b/>
          <w:bCs/>
          <w:color w:val="1F497D" w:themeColor="text2"/>
        </w:rPr>
      </w:pPr>
    </w:p>
    <w:p w14:paraId="18A20B8C" w14:textId="77777777" w:rsidR="0018211B" w:rsidRDefault="004C4C86" w:rsidP="00033C39">
      <w:pPr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  <w:r w:rsidRPr="00EA2D42">
        <w:rPr>
          <w:rFonts w:ascii="Times New Roman" w:hAnsi="Times New Roman"/>
          <w:b/>
          <w:bCs/>
          <w:color w:val="1F497D" w:themeColor="text2"/>
          <w:sz w:val="28"/>
          <w:szCs w:val="28"/>
        </w:rPr>
        <w:t xml:space="preserve">V. </w:t>
      </w:r>
      <w:r w:rsidR="00AF3A62" w:rsidRPr="00EA2D42">
        <w:rPr>
          <w:rFonts w:ascii="Times New Roman" w:hAnsi="Times New Roman"/>
          <w:b/>
          <w:bCs/>
          <w:color w:val="1F497D" w:themeColor="text2"/>
          <w:sz w:val="28"/>
          <w:szCs w:val="28"/>
        </w:rPr>
        <w:t xml:space="preserve">Project Narrative </w:t>
      </w:r>
    </w:p>
    <w:p w14:paraId="57B7F159" w14:textId="77777777" w:rsidR="000D3D7E" w:rsidRPr="00033C39" w:rsidRDefault="000D3D7E" w:rsidP="00033C39">
      <w:pPr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</w:p>
    <w:p w14:paraId="1BA1C52A" w14:textId="77777777" w:rsidR="00B54F08" w:rsidRPr="00B272A5" w:rsidRDefault="00B54F08" w:rsidP="00B272A5">
      <w:pPr>
        <w:pStyle w:val="ListParagraph"/>
        <w:numPr>
          <w:ilvl w:val="0"/>
          <w:numId w:val="43"/>
        </w:numPr>
        <w:jc w:val="both"/>
        <w:rPr>
          <w:rFonts w:ascii="Times New Roman" w:hAnsi="Times New Roman"/>
        </w:rPr>
      </w:pPr>
      <w:r w:rsidRPr="00B272A5">
        <w:rPr>
          <w:rFonts w:ascii="Times New Roman" w:hAnsi="Times New Roman"/>
        </w:rPr>
        <w:t xml:space="preserve">Resource and Community Values </w:t>
      </w:r>
      <w:r w:rsidR="00BF6165" w:rsidRPr="00B272A5">
        <w:rPr>
          <w:rFonts w:ascii="Times New Roman" w:hAnsi="Times New Roman"/>
        </w:rPr>
        <w:t>(400</w:t>
      </w:r>
      <w:r w:rsidRPr="00B272A5">
        <w:rPr>
          <w:rFonts w:ascii="Times New Roman" w:hAnsi="Times New Roman"/>
        </w:rPr>
        <w:t xml:space="preserve"> words or less)</w:t>
      </w:r>
    </w:p>
    <w:p w14:paraId="2815A4CA" w14:textId="77777777" w:rsidR="00B54F08" w:rsidRPr="00B272A5" w:rsidRDefault="00B54F08" w:rsidP="00B272A5">
      <w:pPr>
        <w:tabs>
          <w:tab w:val="left" w:pos="450"/>
        </w:tabs>
        <w:ind w:left="270"/>
        <w:rPr>
          <w:rFonts w:ascii="Times New Roman" w:hAnsi="Times New Roman"/>
        </w:rPr>
      </w:pPr>
    </w:p>
    <w:p w14:paraId="615FACA0" w14:textId="77777777" w:rsidR="00B272A5" w:rsidRDefault="00906C8F" w:rsidP="00B272A5">
      <w:pPr>
        <w:pStyle w:val="ListParagraph"/>
        <w:numPr>
          <w:ilvl w:val="0"/>
          <w:numId w:val="43"/>
        </w:numPr>
        <w:tabs>
          <w:tab w:val="left" w:pos="450"/>
        </w:tabs>
        <w:rPr>
          <w:rFonts w:ascii="Times New Roman" w:hAnsi="Times New Roman"/>
        </w:rPr>
      </w:pPr>
      <w:r w:rsidRPr="00B272A5">
        <w:rPr>
          <w:rFonts w:ascii="Times New Roman" w:hAnsi="Times New Roman"/>
        </w:rPr>
        <w:t xml:space="preserve">Prospective Project Circumstances </w:t>
      </w:r>
      <w:r w:rsidR="00BF6165" w:rsidRPr="00B272A5">
        <w:rPr>
          <w:rFonts w:ascii="Times New Roman" w:hAnsi="Times New Roman"/>
        </w:rPr>
        <w:t>(1</w:t>
      </w:r>
      <w:r w:rsidR="00B54F08" w:rsidRPr="00B272A5">
        <w:rPr>
          <w:rFonts w:ascii="Times New Roman" w:hAnsi="Times New Roman"/>
        </w:rPr>
        <w:t xml:space="preserve">50 words or less) </w:t>
      </w:r>
    </w:p>
    <w:p w14:paraId="2E6E6EC3" w14:textId="77777777" w:rsidR="00B272A5" w:rsidRPr="00B272A5" w:rsidRDefault="00B272A5" w:rsidP="00B272A5">
      <w:pPr>
        <w:tabs>
          <w:tab w:val="left" w:pos="450"/>
        </w:tabs>
        <w:rPr>
          <w:rFonts w:ascii="Times New Roman" w:hAnsi="Times New Roman"/>
        </w:rPr>
      </w:pPr>
    </w:p>
    <w:p w14:paraId="5D9BF33F" w14:textId="77777777" w:rsidR="00025489" w:rsidRPr="00033C39" w:rsidRDefault="00B272A5" w:rsidP="00033C39">
      <w:pPr>
        <w:pStyle w:val="ListParagraph"/>
        <w:numPr>
          <w:ilvl w:val="0"/>
          <w:numId w:val="43"/>
        </w:numPr>
        <w:tabs>
          <w:tab w:val="left" w:pos="450"/>
        </w:tabs>
        <w:rPr>
          <w:rFonts w:ascii="Times New Roman" w:hAnsi="Times New Roman"/>
        </w:rPr>
      </w:pPr>
      <w:r w:rsidRPr="00B272A5">
        <w:rPr>
          <w:rFonts w:ascii="Times New Roman" w:hAnsi="Times New Roman"/>
        </w:rPr>
        <w:t>Property appraisal completion date.</w:t>
      </w:r>
    </w:p>
    <w:p w14:paraId="42CFB1DF" w14:textId="77777777" w:rsidR="00C00865" w:rsidRDefault="00C00865" w:rsidP="00253A8E">
      <w:pPr>
        <w:tabs>
          <w:tab w:val="left" w:pos="5760"/>
          <w:tab w:val="left" w:pos="6480"/>
          <w:tab w:val="left" w:pos="9360"/>
        </w:tabs>
        <w:spacing w:before="120"/>
        <w:ind w:right="-360"/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</w:p>
    <w:p w14:paraId="34E786C3" w14:textId="77777777" w:rsidR="00033C39" w:rsidRDefault="00033C39" w:rsidP="00253A8E">
      <w:pPr>
        <w:tabs>
          <w:tab w:val="left" w:pos="5760"/>
          <w:tab w:val="left" w:pos="6480"/>
          <w:tab w:val="left" w:pos="9360"/>
        </w:tabs>
        <w:spacing w:before="120"/>
        <w:ind w:right="-360"/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</w:p>
    <w:p w14:paraId="3129BD02" w14:textId="77777777" w:rsidR="00033C39" w:rsidRDefault="00033C39" w:rsidP="00253A8E">
      <w:pPr>
        <w:tabs>
          <w:tab w:val="left" w:pos="5760"/>
          <w:tab w:val="left" w:pos="6480"/>
          <w:tab w:val="left" w:pos="9360"/>
        </w:tabs>
        <w:spacing w:before="120"/>
        <w:ind w:right="-360"/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</w:p>
    <w:p w14:paraId="2944CB39" w14:textId="77777777" w:rsidR="00033C39" w:rsidRDefault="00033C39" w:rsidP="00253A8E">
      <w:pPr>
        <w:tabs>
          <w:tab w:val="left" w:pos="5760"/>
          <w:tab w:val="left" w:pos="6480"/>
          <w:tab w:val="left" w:pos="9360"/>
        </w:tabs>
        <w:spacing w:before="120"/>
        <w:ind w:right="-360"/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</w:p>
    <w:p w14:paraId="4F3506D9" w14:textId="77777777" w:rsidR="00033C39" w:rsidRDefault="00033C39" w:rsidP="00253A8E">
      <w:pPr>
        <w:tabs>
          <w:tab w:val="left" w:pos="5760"/>
          <w:tab w:val="left" w:pos="6480"/>
          <w:tab w:val="left" w:pos="9360"/>
        </w:tabs>
        <w:spacing w:before="120"/>
        <w:ind w:right="-360"/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</w:p>
    <w:p w14:paraId="40549510" w14:textId="77777777" w:rsidR="00033C39" w:rsidRDefault="00033C39" w:rsidP="00253A8E">
      <w:pPr>
        <w:tabs>
          <w:tab w:val="left" w:pos="5760"/>
          <w:tab w:val="left" w:pos="6480"/>
          <w:tab w:val="left" w:pos="9360"/>
        </w:tabs>
        <w:spacing w:before="120"/>
        <w:ind w:right="-360"/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</w:p>
    <w:p w14:paraId="07E765AD" w14:textId="77777777" w:rsidR="00033C39" w:rsidRDefault="00033C39" w:rsidP="00253A8E">
      <w:pPr>
        <w:tabs>
          <w:tab w:val="left" w:pos="5760"/>
          <w:tab w:val="left" w:pos="6480"/>
          <w:tab w:val="left" w:pos="9360"/>
        </w:tabs>
        <w:spacing w:before="120"/>
        <w:ind w:right="-360"/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</w:p>
    <w:p w14:paraId="24D09658" w14:textId="77777777" w:rsidR="00A21E62" w:rsidRPr="00EA2D42" w:rsidRDefault="00AF3A62" w:rsidP="00253A8E">
      <w:pPr>
        <w:tabs>
          <w:tab w:val="left" w:pos="5760"/>
          <w:tab w:val="left" w:pos="6480"/>
          <w:tab w:val="left" w:pos="9360"/>
        </w:tabs>
        <w:spacing w:before="120"/>
        <w:ind w:right="-360"/>
        <w:rPr>
          <w:rFonts w:ascii="Times New Roman" w:hAnsi="Times New Roman"/>
          <w:b/>
          <w:bCs/>
          <w:color w:val="1F497D" w:themeColor="text2"/>
          <w:sz w:val="28"/>
          <w:szCs w:val="28"/>
          <w:u w:val="single"/>
        </w:rPr>
      </w:pPr>
      <w:r w:rsidRPr="00EA2D42">
        <w:rPr>
          <w:rFonts w:ascii="Times New Roman" w:hAnsi="Times New Roman"/>
          <w:b/>
          <w:bCs/>
          <w:color w:val="1F497D" w:themeColor="text2"/>
          <w:sz w:val="28"/>
          <w:szCs w:val="28"/>
        </w:rPr>
        <w:lastRenderedPageBreak/>
        <w:t>V</w:t>
      </w:r>
      <w:r w:rsidR="00AD09E1" w:rsidRPr="00EA2D42">
        <w:rPr>
          <w:rFonts w:ascii="Times New Roman" w:hAnsi="Times New Roman"/>
          <w:b/>
          <w:bCs/>
          <w:color w:val="1F497D" w:themeColor="text2"/>
          <w:sz w:val="28"/>
          <w:szCs w:val="28"/>
        </w:rPr>
        <w:t>I</w:t>
      </w:r>
      <w:r w:rsidRPr="00EA2D42">
        <w:rPr>
          <w:rFonts w:ascii="Times New Roman" w:hAnsi="Times New Roman"/>
          <w:b/>
          <w:bCs/>
          <w:color w:val="1F497D" w:themeColor="text2"/>
          <w:sz w:val="28"/>
          <w:szCs w:val="28"/>
        </w:rPr>
        <w:t>. Project Budget</w:t>
      </w:r>
    </w:p>
    <w:p w14:paraId="712472FA" w14:textId="77777777" w:rsidR="00B26D8B" w:rsidRPr="00B26D8B" w:rsidRDefault="00B26D8B" w:rsidP="00D56764">
      <w:pPr>
        <w:rPr>
          <w:rFonts w:ascii="Times New Roman" w:hAnsi="Times New Roman"/>
          <w:sz w:val="16"/>
          <w:szCs w:val="16"/>
        </w:rPr>
      </w:pPr>
    </w:p>
    <w:p w14:paraId="1E5BC5D3" w14:textId="77777777" w:rsidR="00F60FE8" w:rsidRDefault="00F60FE8" w:rsidP="00D5676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budget table</w:t>
      </w:r>
      <w:r w:rsidR="00035DA8">
        <w:rPr>
          <w:rFonts w:ascii="Times New Roman" w:hAnsi="Times New Roman"/>
          <w:szCs w:val="24"/>
        </w:rPr>
        <w:t>s below are</w:t>
      </w:r>
      <w:r>
        <w:rPr>
          <w:rFonts w:ascii="Times New Roman" w:hAnsi="Times New Roman"/>
          <w:szCs w:val="24"/>
        </w:rPr>
        <w:t xml:space="preserve"> an imbedded excel table</w:t>
      </w:r>
      <w:r w:rsidR="00035DA8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. </w:t>
      </w:r>
    </w:p>
    <w:p w14:paraId="41C103CC" w14:textId="77777777" w:rsidR="00DA27FF" w:rsidRPr="00AD4CA0" w:rsidRDefault="00035DA8" w:rsidP="00D5676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Provide</w:t>
      </w:r>
      <w:r w:rsidR="00DA27FF" w:rsidRPr="00AD4CA0">
        <w:rPr>
          <w:rFonts w:ascii="Times New Roman" w:hAnsi="Times New Roman"/>
          <w:szCs w:val="24"/>
        </w:rPr>
        <w:t xml:space="preserve"> the appraisal cost for Grant reimbursement and match funds.  </w:t>
      </w:r>
    </w:p>
    <w:p w14:paraId="24BB8247" w14:textId="77777777" w:rsidR="00DA27FF" w:rsidRPr="00AD4CA0" w:rsidRDefault="00DA27FF" w:rsidP="00637A72">
      <w:pPr>
        <w:ind w:left="-720"/>
        <w:rPr>
          <w:rFonts w:ascii="Times New Roman" w:hAnsi="Times New Roman"/>
          <w:b/>
          <w:szCs w:val="24"/>
        </w:rPr>
      </w:pPr>
    </w:p>
    <w:p w14:paraId="4881971D" w14:textId="77777777" w:rsidR="00485904" w:rsidRPr="00AD4CA0" w:rsidRDefault="00FA2DF9" w:rsidP="00F044A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object w:dxaOrig="6840" w:dyaOrig="1900" w14:anchorId="52F62A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3pt;height:96pt" o:ole="">
            <v:imagedata r:id="rId8" o:title=""/>
          </v:shape>
          <o:OLEObject Type="Embed" ProgID="Excel.Sheet.12" ShapeID="_x0000_i1025" DrawAspect="Content" ObjectID="_1594449343" r:id="rId9"/>
        </w:object>
      </w:r>
    </w:p>
    <w:p w14:paraId="2E8F0BA7" w14:textId="77777777" w:rsidR="00DA27FF" w:rsidRPr="00AD4CA0" w:rsidRDefault="00DA27FF" w:rsidP="00EE494A">
      <w:pPr>
        <w:pStyle w:val="NoSpacing"/>
        <w:ind w:left="-270" w:right="-90"/>
        <w:rPr>
          <w:rFonts w:ascii="Times New Roman" w:hAnsi="Times New Roman"/>
          <w:sz w:val="22"/>
          <w:szCs w:val="22"/>
        </w:rPr>
      </w:pPr>
    </w:p>
    <w:p w14:paraId="40BED086" w14:textId="77777777" w:rsidR="003E3013" w:rsidRDefault="00FA2DF9" w:rsidP="00637A72">
      <w:pPr>
        <w:pStyle w:val="NoSpacing"/>
        <w:ind w:right="-90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object w:dxaOrig="7060" w:dyaOrig="4820" w14:anchorId="48C5F86D">
          <v:shape id="_x0000_i1026" type="#_x0000_t75" style="width:343pt;height:241pt" o:ole="">
            <v:imagedata r:id="rId10" o:title=""/>
          </v:shape>
          <o:OLEObject Type="Embed" ProgID="Excel.Sheet.12" ShapeID="_x0000_i1026" DrawAspect="Content" ObjectID="_1594449344" r:id="rId11"/>
        </w:object>
      </w:r>
    </w:p>
    <w:p w14:paraId="735269C3" w14:textId="77777777" w:rsidR="003E3013" w:rsidRDefault="003E3013" w:rsidP="003E3013"/>
    <w:p w14:paraId="3BB049D0" w14:textId="77777777" w:rsidR="00637A72" w:rsidRPr="00AD4CA0" w:rsidRDefault="00637A72" w:rsidP="00637A72">
      <w:pPr>
        <w:pStyle w:val="NoSpacing"/>
        <w:ind w:right="-90"/>
        <w:rPr>
          <w:rFonts w:ascii="Times New Roman" w:hAnsi="Times New Roman"/>
          <w:b/>
          <w:szCs w:val="24"/>
        </w:rPr>
      </w:pPr>
      <w:r w:rsidRPr="00AD4CA0">
        <w:rPr>
          <w:rFonts w:ascii="Times New Roman" w:hAnsi="Times New Roman"/>
          <w:b/>
          <w:color w:val="000000"/>
          <w:szCs w:val="24"/>
        </w:rPr>
        <w:t xml:space="preserve">Budget </w:t>
      </w:r>
      <w:r w:rsidRPr="00AD4CA0">
        <w:rPr>
          <w:rFonts w:ascii="Times New Roman" w:hAnsi="Times New Roman"/>
          <w:b/>
          <w:szCs w:val="24"/>
        </w:rPr>
        <w:t xml:space="preserve">Narrative: </w:t>
      </w:r>
    </w:p>
    <w:p w14:paraId="750C80A8" w14:textId="77777777" w:rsidR="00637A72" w:rsidRPr="00AD4CA0" w:rsidRDefault="00637A72" w:rsidP="00035DA8">
      <w:pPr>
        <w:pStyle w:val="NoSpacing"/>
        <w:ind w:right="-90"/>
        <w:rPr>
          <w:rFonts w:ascii="Times New Roman" w:hAnsi="Times New Roman"/>
          <w:color w:val="000000"/>
          <w:szCs w:val="24"/>
        </w:rPr>
      </w:pPr>
      <w:r w:rsidRPr="00AD4CA0">
        <w:rPr>
          <w:rFonts w:ascii="Times New Roman" w:hAnsi="Times New Roman"/>
          <w:szCs w:val="24"/>
        </w:rPr>
        <w:t>Provide additional information, as needed, to explain budget costs.</w:t>
      </w:r>
    </w:p>
    <w:p w14:paraId="7BB0B3E6" w14:textId="77777777" w:rsidR="00485904" w:rsidRPr="00AD4CA0" w:rsidRDefault="00485904" w:rsidP="00637A72">
      <w:pPr>
        <w:ind w:left="-90"/>
        <w:rPr>
          <w:rFonts w:ascii="Times New Roman" w:hAnsi="Times New Roman"/>
        </w:rPr>
      </w:pPr>
    </w:p>
    <w:p w14:paraId="44F27CF5" w14:textId="77777777" w:rsidR="00485904" w:rsidRPr="00AD4CA0" w:rsidRDefault="00485904" w:rsidP="002534C2">
      <w:pPr>
        <w:rPr>
          <w:rFonts w:ascii="Times New Roman" w:hAnsi="Times New Roman"/>
        </w:rPr>
      </w:pPr>
    </w:p>
    <w:p w14:paraId="25B0AD54" w14:textId="77777777" w:rsidR="00485904" w:rsidRPr="00AD4CA0" w:rsidRDefault="00485904" w:rsidP="002534C2">
      <w:pPr>
        <w:rPr>
          <w:rFonts w:ascii="Times New Roman" w:hAnsi="Times New Roman"/>
        </w:rPr>
      </w:pPr>
    </w:p>
    <w:p w14:paraId="05F63FB1" w14:textId="77777777" w:rsidR="00376522" w:rsidRPr="00AD4CA0" w:rsidRDefault="00376522" w:rsidP="008B5229">
      <w:pPr>
        <w:rPr>
          <w:rFonts w:ascii="Times New Roman" w:hAnsi="Times New Roman"/>
          <w:szCs w:val="24"/>
        </w:rPr>
      </w:pPr>
    </w:p>
    <w:sectPr w:rsidR="00376522" w:rsidRPr="00AD4CA0" w:rsidSect="009D0AAC">
      <w:headerReference w:type="default" r:id="rId12"/>
      <w:footerReference w:type="even" r:id="rId13"/>
      <w:footerReference w:type="default" r:id="rId14"/>
      <w:pgSz w:w="12240" w:h="15840" w:code="1"/>
      <w:pgMar w:top="1062" w:right="990" w:bottom="1152" w:left="1440" w:header="547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B6DC8" w14:textId="77777777" w:rsidR="004817FD" w:rsidRDefault="004817FD">
      <w:r>
        <w:separator/>
      </w:r>
    </w:p>
  </w:endnote>
  <w:endnote w:type="continuationSeparator" w:id="0">
    <w:p w14:paraId="33CB8739" w14:textId="77777777" w:rsidR="004817FD" w:rsidRDefault="0048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B9764" w14:textId="77777777" w:rsidR="004E41A1" w:rsidRDefault="004E41A1" w:rsidP="004E41A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ABCA7F" w14:textId="77777777" w:rsidR="004E41A1" w:rsidRDefault="004E41A1" w:rsidP="006C387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F158D" w14:textId="77777777" w:rsidR="004E41A1" w:rsidRDefault="004E41A1" w:rsidP="004E41A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64C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6A97DE" w14:textId="77777777" w:rsidR="004E41A1" w:rsidRDefault="004E41A1" w:rsidP="006C38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1C7C1" w14:textId="77777777" w:rsidR="004817FD" w:rsidRDefault="004817FD">
      <w:r>
        <w:separator/>
      </w:r>
    </w:p>
  </w:footnote>
  <w:footnote w:type="continuationSeparator" w:id="0">
    <w:p w14:paraId="2CA1059A" w14:textId="77777777" w:rsidR="004817FD" w:rsidRDefault="004817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51517" w14:textId="77777777" w:rsidR="004E41A1" w:rsidRDefault="004E41A1" w:rsidP="00F3781C">
    <w:pPr>
      <w:pStyle w:val="Header"/>
      <w:ind w:lef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CBCD7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D25A6"/>
    <w:multiLevelType w:val="hybridMultilevel"/>
    <w:tmpl w:val="1320304E"/>
    <w:lvl w:ilvl="0" w:tplc="0554AFE2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500082E"/>
    <w:multiLevelType w:val="hybridMultilevel"/>
    <w:tmpl w:val="BD562274"/>
    <w:lvl w:ilvl="0" w:tplc="289C5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67F84"/>
    <w:multiLevelType w:val="hybridMultilevel"/>
    <w:tmpl w:val="7B9C89BE"/>
    <w:lvl w:ilvl="0" w:tplc="0409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4">
    <w:nsid w:val="0F207E56"/>
    <w:multiLevelType w:val="hybridMultilevel"/>
    <w:tmpl w:val="03820C0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04B25"/>
    <w:multiLevelType w:val="hybridMultilevel"/>
    <w:tmpl w:val="0A84BF7A"/>
    <w:lvl w:ilvl="0" w:tplc="FD0AEC8A">
      <w:start w:val="2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F2762DD"/>
    <w:multiLevelType w:val="hybridMultilevel"/>
    <w:tmpl w:val="1FDA5332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7">
    <w:nsid w:val="200A4D34"/>
    <w:multiLevelType w:val="hybridMultilevel"/>
    <w:tmpl w:val="21DE9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323D06"/>
    <w:multiLevelType w:val="hybridMultilevel"/>
    <w:tmpl w:val="CA9A2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A41BF"/>
    <w:multiLevelType w:val="hybridMultilevel"/>
    <w:tmpl w:val="F05A5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A5973"/>
    <w:multiLevelType w:val="hybridMultilevel"/>
    <w:tmpl w:val="8216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B4A8E"/>
    <w:multiLevelType w:val="hybridMultilevel"/>
    <w:tmpl w:val="C578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E74AA"/>
    <w:multiLevelType w:val="hybridMultilevel"/>
    <w:tmpl w:val="E9D2C6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F727153"/>
    <w:multiLevelType w:val="hybridMultilevel"/>
    <w:tmpl w:val="6ABC489C"/>
    <w:lvl w:ilvl="0" w:tplc="10C0F65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83077"/>
    <w:multiLevelType w:val="hybridMultilevel"/>
    <w:tmpl w:val="235E38C6"/>
    <w:lvl w:ilvl="0" w:tplc="5DC4BF58">
      <w:start w:val="1"/>
      <w:numFmt w:val="decimal"/>
      <w:lvlText w:val="%1."/>
      <w:lvlJc w:val="left"/>
      <w:pPr>
        <w:ind w:left="360" w:hanging="360"/>
      </w:pPr>
      <w:rPr>
        <w:rFonts w:ascii="Times" w:eastAsia="Times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36321E"/>
    <w:multiLevelType w:val="hybridMultilevel"/>
    <w:tmpl w:val="CE947AC6"/>
    <w:lvl w:ilvl="0" w:tplc="79B695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4CA6E96"/>
    <w:multiLevelType w:val="hybridMultilevel"/>
    <w:tmpl w:val="753AA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C76299"/>
    <w:multiLevelType w:val="hybridMultilevel"/>
    <w:tmpl w:val="012A1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809DD"/>
    <w:multiLevelType w:val="hybridMultilevel"/>
    <w:tmpl w:val="2C52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25603"/>
    <w:multiLevelType w:val="hybridMultilevel"/>
    <w:tmpl w:val="11E26BDC"/>
    <w:lvl w:ilvl="0" w:tplc="294478F6">
      <w:start w:val="2"/>
      <w:numFmt w:val="decimal"/>
      <w:lvlText w:val="%1."/>
      <w:lvlJc w:val="left"/>
      <w:pPr>
        <w:ind w:left="63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37E33104"/>
    <w:multiLevelType w:val="hybridMultilevel"/>
    <w:tmpl w:val="3E7C7A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91B7F22"/>
    <w:multiLevelType w:val="hybridMultilevel"/>
    <w:tmpl w:val="0E309546"/>
    <w:lvl w:ilvl="0" w:tplc="04090005">
      <w:start w:val="1"/>
      <w:numFmt w:val="bullet"/>
      <w:lvlText w:val=""/>
      <w:lvlJc w:val="left"/>
      <w:pPr>
        <w:ind w:left="12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22">
    <w:nsid w:val="3CBF1982"/>
    <w:multiLevelType w:val="hybridMultilevel"/>
    <w:tmpl w:val="036A5F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2642B7B"/>
    <w:multiLevelType w:val="hybridMultilevel"/>
    <w:tmpl w:val="73B68F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8296C"/>
    <w:multiLevelType w:val="hybridMultilevel"/>
    <w:tmpl w:val="AE267D0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45F161AD"/>
    <w:multiLevelType w:val="hybridMultilevel"/>
    <w:tmpl w:val="31285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80240E"/>
    <w:multiLevelType w:val="hybridMultilevel"/>
    <w:tmpl w:val="AB22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C308E1"/>
    <w:multiLevelType w:val="hybridMultilevel"/>
    <w:tmpl w:val="7B3C3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7A12E7"/>
    <w:multiLevelType w:val="hybridMultilevel"/>
    <w:tmpl w:val="EA0EC6D4"/>
    <w:lvl w:ilvl="0" w:tplc="82FC9D3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C37A53"/>
    <w:multiLevelType w:val="hybridMultilevel"/>
    <w:tmpl w:val="134CB1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F622BD7"/>
    <w:multiLevelType w:val="hybridMultilevel"/>
    <w:tmpl w:val="D452018C"/>
    <w:lvl w:ilvl="0" w:tplc="47C02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9C7332"/>
    <w:multiLevelType w:val="hybridMultilevel"/>
    <w:tmpl w:val="166A3C5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>
    <w:nsid w:val="543D7AFB"/>
    <w:multiLevelType w:val="hybridMultilevel"/>
    <w:tmpl w:val="A69E8442"/>
    <w:lvl w:ilvl="0" w:tplc="10E6A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85821"/>
    <w:multiLevelType w:val="hybridMultilevel"/>
    <w:tmpl w:val="85A693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B3FCF"/>
    <w:multiLevelType w:val="hybridMultilevel"/>
    <w:tmpl w:val="5C848622"/>
    <w:lvl w:ilvl="0" w:tplc="69D217D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5">
    <w:nsid w:val="5F5D384C"/>
    <w:multiLevelType w:val="hybridMultilevel"/>
    <w:tmpl w:val="DE6C669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>
    <w:nsid w:val="615079B3"/>
    <w:multiLevelType w:val="hybridMultilevel"/>
    <w:tmpl w:val="05DE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31251B"/>
    <w:multiLevelType w:val="hybridMultilevel"/>
    <w:tmpl w:val="915AC3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64C93652"/>
    <w:multiLevelType w:val="hybridMultilevel"/>
    <w:tmpl w:val="3ADE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AF361B"/>
    <w:multiLevelType w:val="hybridMultilevel"/>
    <w:tmpl w:val="B2D29038"/>
    <w:lvl w:ilvl="0" w:tplc="106ED31A">
      <w:start w:val="4"/>
      <w:numFmt w:val="bullet"/>
      <w:lvlText w:val="-"/>
      <w:lvlJc w:val="left"/>
      <w:pPr>
        <w:ind w:left="315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1" w:hanging="360"/>
      </w:pPr>
      <w:rPr>
        <w:rFonts w:ascii="Wingdings" w:hAnsi="Wingdings" w:hint="default"/>
      </w:rPr>
    </w:lvl>
  </w:abstractNum>
  <w:abstractNum w:abstractNumId="40">
    <w:nsid w:val="6DE81A1A"/>
    <w:multiLevelType w:val="hybridMultilevel"/>
    <w:tmpl w:val="90BE54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>
    <w:nsid w:val="7100529F"/>
    <w:multiLevelType w:val="hybridMultilevel"/>
    <w:tmpl w:val="EBF6E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FE4A1D"/>
    <w:multiLevelType w:val="hybridMultilevel"/>
    <w:tmpl w:val="E51AC8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B21330"/>
    <w:multiLevelType w:val="hybridMultilevel"/>
    <w:tmpl w:val="8D3A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2"/>
  </w:num>
  <w:num w:numId="3">
    <w:abstractNumId w:val="2"/>
  </w:num>
  <w:num w:numId="4">
    <w:abstractNumId w:val="15"/>
  </w:num>
  <w:num w:numId="5">
    <w:abstractNumId w:val="41"/>
  </w:num>
  <w:num w:numId="6">
    <w:abstractNumId w:val="7"/>
  </w:num>
  <w:num w:numId="7">
    <w:abstractNumId w:val="36"/>
  </w:num>
  <w:num w:numId="8">
    <w:abstractNumId w:val="14"/>
  </w:num>
  <w:num w:numId="9">
    <w:abstractNumId w:val="25"/>
  </w:num>
  <w:num w:numId="10">
    <w:abstractNumId w:val="22"/>
  </w:num>
  <w:num w:numId="11">
    <w:abstractNumId w:val="12"/>
  </w:num>
  <w:num w:numId="12">
    <w:abstractNumId w:val="31"/>
  </w:num>
  <w:num w:numId="13">
    <w:abstractNumId w:val="24"/>
  </w:num>
  <w:num w:numId="14">
    <w:abstractNumId w:val="29"/>
  </w:num>
  <w:num w:numId="15">
    <w:abstractNumId w:val="20"/>
  </w:num>
  <w:num w:numId="16">
    <w:abstractNumId w:val="30"/>
  </w:num>
  <w:num w:numId="17">
    <w:abstractNumId w:val="17"/>
  </w:num>
  <w:num w:numId="18">
    <w:abstractNumId w:val="32"/>
  </w:num>
  <w:num w:numId="19">
    <w:abstractNumId w:val="10"/>
  </w:num>
  <w:num w:numId="20">
    <w:abstractNumId w:val="13"/>
  </w:num>
  <w:num w:numId="21">
    <w:abstractNumId w:val="40"/>
  </w:num>
  <w:num w:numId="22">
    <w:abstractNumId w:val="5"/>
  </w:num>
  <w:num w:numId="23">
    <w:abstractNumId w:val="12"/>
  </w:num>
  <w:num w:numId="24">
    <w:abstractNumId w:val="4"/>
  </w:num>
  <w:num w:numId="25">
    <w:abstractNumId w:val="34"/>
  </w:num>
  <w:num w:numId="26">
    <w:abstractNumId w:val="16"/>
  </w:num>
  <w:num w:numId="27">
    <w:abstractNumId w:val="26"/>
  </w:num>
  <w:num w:numId="28">
    <w:abstractNumId w:val="28"/>
  </w:num>
  <w:num w:numId="29">
    <w:abstractNumId w:val="9"/>
  </w:num>
  <w:num w:numId="30">
    <w:abstractNumId w:val="35"/>
  </w:num>
  <w:num w:numId="31">
    <w:abstractNumId w:val="0"/>
  </w:num>
  <w:num w:numId="32">
    <w:abstractNumId w:val="38"/>
  </w:num>
  <w:num w:numId="33">
    <w:abstractNumId w:val="18"/>
  </w:num>
  <w:num w:numId="34">
    <w:abstractNumId w:val="3"/>
  </w:num>
  <w:num w:numId="35">
    <w:abstractNumId w:val="6"/>
  </w:num>
  <w:num w:numId="36">
    <w:abstractNumId w:val="21"/>
  </w:num>
  <w:num w:numId="37">
    <w:abstractNumId w:val="27"/>
  </w:num>
  <w:num w:numId="38">
    <w:abstractNumId w:val="43"/>
  </w:num>
  <w:num w:numId="39">
    <w:abstractNumId w:val="19"/>
  </w:num>
  <w:num w:numId="40">
    <w:abstractNumId w:val="8"/>
  </w:num>
  <w:num w:numId="41">
    <w:abstractNumId w:val="11"/>
  </w:num>
  <w:num w:numId="42">
    <w:abstractNumId w:val="1"/>
  </w:num>
  <w:num w:numId="43">
    <w:abstractNumId w:val="23"/>
  </w:num>
  <w:num w:numId="44">
    <w:abstractNumId w:val="33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81"/>
    <w:rsid w:val="0000625C"/>
    <w:rsid w:val="00014174"/>
    <w:rsid w:val="00017100"/>
    <w:rsid w:val="00022EE8"/>
    <w:rsid w:val="0002343F"/>
    <w:rsid w:val="00023AD9"/>
    <w:rsid w:val="00025489"/>
    <w:rsid w:val="00026E72"/>
    <w:rsid w:val="000277E0"/>
    <w:rsid w:val="00027C78"/>
    <w:rsid w:val="0003180F"/>
    <w:rsid w:val="0003187D"/>
    <w:rsid w:val="00033C39"/>
    <w:rsid w:val="00034DC4"/>
    <w:rsid w:val="00035DA8"/>
    <w:rsid w:val="00036CD7"/>
    <w:rsid w:val="00036FF8"/>
    <w:rsid w:val="00040918"/>
    <w:rsid w:val="00045648"/>
    <w:rsid w:val="00046CFB"/>
    <w:rsid w:val="00055D28"/>
    <w:rsid w:val="000574A9"/>
    <w:rsid w:val="00063601"/>
    <w:rsid w:val="00065DDF"/>
    <w:rsid w:val="00066721"/>
    <w:rsid w:val="000738D7"/>
    <w:rsid w:val="000741D9"/>
    <w:rsid w:val="00074225"/>
    <w:rsid w:val="0007576E"/>
    <w:rsid w:val="00076C15"/>
    <w:rsid w:val="00076C98"/>
    <w:rsid w:val="00077CD0"/>
    <w:rsid w:val="0008035F"/>
    <w:rsid w:val="000917AE"/>
    <w:rsid w:val="00093A5B"/>
    <w:rsid w:val="000961A8"/>
    <w:rsid w:val="00096712"/>
    <w:rsid w:val="000A34AE"/>
    <w:rsid w:val="000A6585"/>
    <w:rsid w:val="000B5F2C"/>
    <w:rsid w:val="000B75B6"/>
    <w:rsid w:val="000B761B"/>
    <w:rsid w:val="000B7EB9"/>
    <w:rsid w:val="000C1F46"/>
    <w:rsid w:val="000C2343"/>
    <w:rsid w:val="000C48C6"/>
    <w:rsid w:val="000C7A92"/>
    <w:rsid w:val="000D3A0F"/>
    <w:rsid w:val="000D3D7E"/>
    <w:rsid w:val="000D5B1E"/>
    <w:rsid w:val="000D678C"/>
    <w:rsid w:val="000E0987"/>
    <w:rsid w:val="000F736E"/>
    <w:rsid w:val="000F7535"/>
    <w:rsid w:val="00102EF2"/>
    <w:rsid w:val="00103685"/>
    <w:rsid w:val="00103739"/>
    <w:rsid w:val="00104F14"/>
    <w:rsid w:val="00105444"/>
    <w:rsid w:val="001110C3"/>
    <w:rsid w:val="00111142"/>
    <w:rsid w:val="001123BA"/>
    <w:rsid w:val="001163C5"/>
    <w:rsid w:val="00117761"/>
    <w:rsid w:val="001250F6"/>
    <w:rsid w:val="00137132"/>
    <w:rsid w:val="00137700"/>
    <w:rsid w:val="001424B3"/>
    <w:rsid w:val="00152DDE"/>
    <w:rsid w:val="00161A2C"/>
    <w:rsid w:val="00170DE4"/>
    <w:rsid w:val="00172BE5"/>
    <w:rsid w:val="0018211B"/>
    <w:rsid w:val="00183E51"/>
    <w:rsid w:val="0019504B"/>
    <w:rsid w:val="00195059"/>
    <w:rsid w:val="001A2131"/>
    <w:rsid w:val="001A5833"/>
    <w:rsid w:val="001B0F78"/>
    <w:rsid w:val="001B4EC0"/>
    <w:rsid w:val="001C1131"/>
    <w:rsid w:val="001C1F0A"/>
    <w:rsid w:val="001C72C0"/>
    <w:rsid w:val="001D139F"/>
    <w:rsid w:val="001D2176"/>
    <w:rsid w:val="001D6964"/>
    <w:rsid w:val="001F3D50"/>
    <w:rsid w:val="001F7B3F"/>
    <w:rsid w:val="002011FE"/>
    <w:rsid w:val="00205CBF"/>
    <w:rsid w:val="00216FBE"/>
    <w:rsid w:val="0021715D"/>
    <w:rsid w:val="002212C0"/>
    <w:rsid w:val="0023012F"/>
    <w:rsid w:val="00233551"/>
    <w:rsid w:val="00234C61"/>
    <w:rsid w:val="00235DCF"/>
    <w:rsid w:val="002361E6"/>
    <w:rsid w:val="00236DFE"/>
    <w:rsid w:val="0024404C"/>
    <w:rsid w:val="0025158B"/>
    <w:rsid w:val="002534C2"/>
    <w:rsid w:val="00253A8E"/>
    <w:rsid w:val="00254096"/>
    <w:rsid w:val="00254ACB"/>
    <w:rsid w:val="002564C6"/>
    <w:rsid w:val="00261846"/>
    <w:rsid w:val="00262AF2"/>
    <w:rsid w:val="002634B8"/>
    <w:rsid w:val="002654D8"/>
    <w:rsid w:val="002669F1"/>
    <w:rsid w:val="00267A6D"/>
    <w:rsid w:val="00271757"/>
    <w:rsid w:val="0028091F"/>
    <w:rsid w:val="002828C2"/>
    <w:rsid w:val="00286229"/>
    <w:rsid w:val="00290462"/>
    <w:rsid w:val="00290739"/>
    <w:rsid w:val="00294029"/>
    <w:rsid w:val="00295EA5"/>
    <w:rsid w:val="002A378F"/>
    <w:rsid w:val="002A5644"/>
    <w:rsid w:val="002B4366"/>
    <w:rsid w:val="002C2939"/>
    <w:rsid w:val="002D1D3D"/>
    <w:rsid w:val="002D2DBF"/>
    <w:rsid w:val="002E1E07"/>
    <w:rsid w:val="002E1F19"/>
    <w:rsid w:val="002E4160"/>
    <w:rsid w:val="002E439E"/>
    <w:rsid w:val="002E5771"/>
    <w:rsid w:val="002E7FD8"/>
    <w:rsid w:val="002F062C"/>
    <w:rsid w:val="002F31C5"/>
    <w:rsid w:val="002F4461"/>
    <w:rsid w:val="002F465B"/>
    <w:rsid w:val="002F75CA"/>
    <w:rsid w:val="00302554"/>
    <w:rsid w:val="00302F16"/>
    <w:rsid w:val="0030359E"/>
    <w:rsid w:val="00305DF5"/>
    <w:rsid w:val="00307BCC"/>
    <w:rsid w:val="003120C2"/>
    <w:rsid w:val="00314390"/>
    <w:rsid w:val="003150D6"/>
    <w:rsid w:val="003155A8"/>
    <w:rsid w:val="003232C1"/>
    <w:rsid w:val="00326B9C"/>
    <w:rsid w:val="00335355"/>
    <w:rsid w:val="003418BE"/>
    <w:rsid w:val="00341CCE"/>
    <w:rsid w:val="00345FEC"/>
    <w:rsid w:val="00352038"/>
    <w:rsid w:val="00353C06"/>
    <w:rsid w:val="0035603A"/>
    <w:rsid w:val="00367790"/>
    <w:rsid w:val="0037219A"/>
    <w:rsid w:val="00373E28"/>
    <w:rsid w:val="00376522"/>
    <w:rsid w:val="00382446"/>
    <w:rsid w:val="003833D6"/>
    <w:rsid w:val="00385D3A"/>
    <w:rsid w:val="00391ABD"/>
    <w:rsid w:val="00391BD9"/>
    <w:rsid w:val="00392112"/>
    <w:rsid w:val="00393D16"/>
    <w:rsid w:val="003A1484"/>
    <w:rsid w:val="003A20BB"/>
    <w:rsid w:val="003A2C76"/>
    <w:rsid w:val="003A4698"/>
    <w:rsid w:val="003A51A1"/>
    <w:rsid w:val="003A6CFE"/>
    <w:rsid w:val="003B0AFA"/>
    <w:rsid w:val="003B3C66"/>
    <w:rsid w:val="003B52D1"/>
    <w:rsid w:val="003B610C"/>
    <w:rsid w:val="003C2715"/>
    <w:rsid w:val="003C2BC5"/>
    <w:rsid w:val="003C6712"/>
    <w:rsid w:val="003E3013"/>
    <w:rsid w:val="003E3B72"/>
    <w:rsid w:val="003E7DB2"/>
    <w:rsid w:val="003F2FC5"/>
    <w:rsid w:val="003F7279"/>
    <w:rsid w:val="003F7D19"/>
    <w:rsid w:val="0040518D"/>
    <w:rsid w:val="004114E5"/>
    <w:rsid w:val="00415EC9"/>
    <w:rsid w:val="0041608E"/>
    <w:rsid w:val="00417957"/>
    <w:rsid w:val="00420000"/>
    <w:rsid w:val="004213C9"/>
    <w:rsid w:val="004224CD"/>
    <w:rsid w:val="00423179"/>
    <w:rsid w:val="00424645"/>
    <w:rsid w:val="004268D1"/>
    <w:rsid w:val="00432CB6"/>
    <w:rsid w:val="00433A24"/>
    <w:rsid w:val="00433AE2"/>
    <w:rsid w:val="004347B6"/>
    <w:rsid w:val="00441529"/>
    <w:rsid w:val="0045015F"/>
    <w:rsid w:val="00457977"/>
    <w:rsid w:val="00457BFE"/>
    <w:rsid w:val="00462126"/>
    <w:rsid w:val="00464528"/>
    <w:rsid w:val="00464553"/>
    <w:rsid w:val="0046538F"/>
    <w:rsid w:val="00466583"/>
    <w:rsid w:val="0047088F"/>
    <w:rsid w:val="00470C2C"/>
    <w:rsid w:val="0047241B"/>
    <w:rsid w:val="0048000D"/>
    <w:rsid w:val="0048101C"/>
    <w:rsid w:val="004817FD"/>
    <w:rsid w:val="0048368B"/>
    <w:rsid w:val="004841C0"/>
    <w:rsid w:val="00484C80"/>
    <w:rsid w:val="00485904"/>
    <w:rsid w:val="004864D2"/>
    <w:rsid w:val="00490A87"/>
    <w:rsid w:val="00495E8D"/>
    <w:rsid w:val="004A014A"/>
    <w:rsid w:val="004A1561"/>
    <w:rsid w:val="004A6F44"/>
    <w:rsid w:val="004A73F9"/>
    <w:rsid w:val="004B1F41"/>
    <w:rsid w:val="004B3EA1"/>
    <w:rsid w:val="004C4412"/>
    <w:rsid w:val="004C4C86"/>
    <w:rsid w:val="004C5658"/>
    <w:rsid w:val="004C5911"/>
    <w:rsid w:val="004C63A0"/>
    <w:rsid w:val="004D2AA3"/>
    <w:rsid w:val="004D4C85"/>
    <w:rsid w:val="004E0434"/>
    <w:rsid w:val="004E41A1"/>
    <w:rsid w:val="004E4C56"/>
    <w:rsid w:val="004E54D2"/>
    <w:rsid w:val="004F1FDB"/>
    <w:rsid w:val="004F4CDC"/>
    <w:rsid w:val="00503543"/>
    <w:rsid w:val="00510BCB"/>
    <w:rsid w:val="0051213C"/>
    <w:rsid w:val="00521A8C"/>
    <w:rsid w:val="00523289"/>
    <w:rsid w:val="005249FA"/>
    <w:rsid w:val="00530181"/>
    <w:rsid w:val="00531337"/>
    <w:rsid w:val="00532DAD"/>
    <w:rsid w:val="00547FD5"/>
    <w:rsid w:val="0055395E"/>
    <w:rsid w:val="005625FA"/>
    <w:rsid w:val="005634D1"/>
    <w:rsid w:val="0056651F"/>
    <w:rsid w:val="00572ADD"/>
    <w:rsid w:val="0057309C"/>
    <w:rsid w:val="00574762"/>
    <w:rsid w:val="00574BE6"/>
    <w:rsid w:val="005764C7"/>
    <w:rsid w:val="0058601A"/>
    <w:rsid w:val="00587C82"/>
    <w:rsid w:val="00597AFC"/>
    <w:rsid w:val="005A0468"/>
    <w:rsid w:val="005A0B64"/>
    <w:rsid w:val="005A4CBC"/>
    <w:rsid w:val="005A63C0"/>
    <w:rsid w:val="005B38CA"/>
    <w:rsid w:val="005B41A9"/>
    <w:rsid w:val="005C26A7"/>
    <w:rsid w:val="005C43F4"/>
    <w:rsid w:val="005C4C65"/>
    <w:rsid w:val="005C63B3"/>
    <w:rsid w:val="005C7EFC"/>
    <w:rsid w:val="005D5CA5"/>
    <w:rsid w:val="005D609D"/>
    <w:rsid w:val="006033B4"/>
    <w:rsid w:val="00604D6B"/>
    <w:rsid w:val="00605E28"/>
    <w:rsid w:val="006071CC"/>
    <w:rsid w:val="00607614"/>
    <w:rsid w:val="00610DAC"/>
    <w:rsid w:val="00614708"/>
    <w:rsid w:val="00630094"/>
    <w:rsid w:val="00632E56"/>
    <w:rsid w:val="00635D52"/>
    <w:rsid w:val="00636959"/>
    <w:rsid w:val="00637A72"/>
    <w:rsid w:val="006444EE"/>
    <w:rsid w:val="00644AB6"/>
    <w:rsid w:val="00650816"/>
    <w:rsid w:val="006542C3"/>
    <w:rsid w:val="00654384"/>
    <w:rsid w:val="006552EE"/>
    <w:rsid w:val="0065645D"/>
    <w:rsid w:val="00656C36"/>
    <w:rsid w:val="0066447F"/>
    <w:rsid w:val="00671173"/>
    <w:rsid w:val="0067129D"/>
    <w:rsid w:val="0067728B"/>
    <w:rsid w:val="0068205C"/>
    <w:rsid w:val="006844BD"/>
    <w:rsid w:val="00684ABA"/>
    <w:rsid w:val="00686A04"/>
    <w:rsid w:val="0069059C"/>
    <w:rsid w:val="00691CA8"/>
    <w:rsid w:val="006960EB"/>
    <w:rsid w:val="006963A9"/>
    <w:rsid w:val="00696B56"/>
    <w:rsid w:val="0069711F"/>
    <w:rsid w:val="006A06A1"/>
    <w:rsid w:val="006A29DE"/>
    <w:rsid w:val="006A2C31"/>
    <w:rsid w:val="006A5977"/>
    <w:rsid w:val="006A6A61"/>
    <w:rsid w:val="006B3DD9"/>
    <w:rsid w:val="006B588F"/>
    <w:rsid w:val="006B6A62"/>
    <w:rsid w:val="006C3034"/>
    <w:rsid w:val="006C3872"/>
    <w:rsid w:val="006C3ACB"/>
    <w:rsid w:val="006C4E47"/>
    <w:rsid w:val="006C4F04"/>
    <w:rsid w:val="006C5D22"/>
    <w:rsid w:val="006D3DDF"/>
    <w:rsid w:val="006D5C61"/>
    <w:rsid w:val="006E0620"/>
    <w:rsid w:val="006E0A97"/>
    <w:rsid w:val="006E3915"/>
    <w:rsid w:val="006E3FB3"/>
    <w:rsid w:val="006E42B0"/>
    <w:rsid w:val="006F0440"/>
    <w:rsid w:val="006F0637"/>
    <w:rsid w:val="006F1578"/>
    <w:rsid w:val="006F2BA7"/>
    <w:rsid w:val="006F61D1"/>
    <w:rsid w:val="007041FD"/>
    <w:rsid w:val="007071C8"/>
    <w:rsid w:val="00707A7B"/>
    <w:rsid w:val="0071365B"/>
    <w:rsid w:val="00721DFD"/>
    <w:rsid w:val="00723CBF"/>
    <w:rsid w:val="00725301"/>
    <w:rsid w:val="00732C13"/>
    <w:rsid w:val="00734DB8"/>
    <w:rsid w:val="00736001"/>
    <w:rsid w:val="00745666"/>
    <w:rsid w:val="007526E3"/>
    <w:rsid w:val="00756959"/>
    <w:rsid w:val="00757285"/>
    <w:rsid w:val="00762210"/>
    <w:rsid w:val="00763BA3"/>
    <w:rsid w:val="007644B4"/>
    <w:rsid w:val="00770656"/>
    <w:rsid w:val="007707DE"/>
    <w:rsid w:val="00770FCB"/>
    <w:rsid w:val="00772141"/>
    <w:rsid w:val="00774CC5"/>
    <w:rsid w:val="00777259"/>
    <w:rsid w:val="00777EC3"/>
    <w:rsid w:val="0078178C"/>
    <w:rsid w:val="00783B9A"/>
    <w:rsid w:val="00792A84"/>
    <w:rsid w:val="00792BF2"/>
    <w:rsid w:val="00794182"/>
    <w:rsid w:val="007948B1"/>
    <w:rsid w:val="007A5E92"/>
    <w:rsid w:val="007B746A"/>
    <w:rsid w:val="007C02D5"/>
    <w:rsid w:val="007C5FEA"/>
    <w:rsid w:val="007D0181"/>
    <w:rsid w:val="007D0AF7"/>
    <w:rsid w:val="007D6FBD"/>
    <w:rsid w:val="007E1536"/>
    <w:rsid w:val="007E7984"/>
    <w:rsid w:val="007F2A1D"/>
    <w:rsid w:val="007F3714"/>
    <w:rsid w:val="0080055F"/>
    <w:rsid w:val="00802832"/>
    <w:rsid w:val="0080394C"/>
    <w:rsid w:val="00804665"/>
    <w:rsid w:val="00804F38"/>
    <w:rsid w:val="00813394"/>
    <w:rsid w:val="008153C8"/>
    <w:rsid w:val="00821D06"/>
    <w:rsid w:val="00827EB7"/>
    <w:rsid w:val="00833578"/>
    <w:rsid w:val="008357F5"/>
    <w:rsid w:val="0084416B"/>
    <w:rsid w:val="00846112"/>
    <w:rsid w:val="008476F3"/>
    <w:rsid w:val="00850787"/>
    <w:rsid w:val="00851CE5"/>
    <w:rsid w:val="00860845"/>
    <w:rsid w:val="00860ABE"/>
    <w:rsid w:val="008714B9"/>
    <w:rsid w:val="0087332E"/>
    <w:rsid w:val="00873868"/>
    <w:rsid w:val="00877FB2"/>
    <w:rsid w:val="00880958"/>
    <w:rsid w:val="00880E50"/>
    <w:rsid w:val="00883105"/>
    <w:rsid w:val="00883748"/>
    <w:rsid w:val="00884C84"/>
    <w:rsid w:val="0088664A"/>
    <w:rsid w:val="00893021"/>
    <w:rsid w:val="00893174"/>
    <w:rsid w:val="00895DA0"/>
    <w:rsid w:val="008A2871"/>
    <w:rsid w:val="008A6E8C"/>
    <w:rsid w:val="008B0230"/>
    <w:rsid w:val="008B1CCE"/>
    <w:rsid w:val="008B3D14"/>
    <w:rsid w:val="008B4E19"/>
    <w:rsid w:val="008B5229"/>
    <w:rsid w:val="008B5736"/>
    <w:rsid w:val="008B754F"/>
    <w:rsid w:val="008C0841"/>
    <w:rsid w:val="008C1C9D"/>
    <w:rsid w:val="008C1F3E"/>
    <w:rsid w:val="008D0115"/>
    <w:rsid w:val="008E13B4"/>
    <w:rsid w:val="008E26F5"/>
    <w:rsid w:val="008F0772"/>
    <w:rsid w:val="00900B3E"/>
    <w:rsid w:val="00901E64"/>
    <w:rsid w:val="00903215"/>
    <w:rsid w:val="00905FD6"/>
    <w:rsid w:val="00906768"/>
    <w:rsid w:val="00906C8F"/>
    <w:rsid w:val="00906F29"/>
    <w:rsid w:val="009104DA"/>
    <w:rsid w:val="00913033"/>
    <w:rsid w:val="00914C6A"/>
    <w:rsid w:val="00915C7D"/>
    <w:rsid w:val="009161DF"/>
    <w:rsid w:val="00917BB4"/>
    <w:rsid w:val="00924552"/>
    <w:rsid w:val="00931A03"/>
    <w:rsid w:val="00937077"/>
    <w:rsid w:val="009405D6"/>
    <w:rsid w:val="00940C76"/>
    <w:rsid w:val="00942AED"/>
    <w:rsid w:val="00943D6E"/>
    <w:rsid w:val="00945D86"/>
    <w:rsid w:val="00946597"/>
    <w:rsid w:val="00953604"/>
    <w:rsid w:val="0096131A"/>
    <w:rsid w:val="00962788"/>
    <w:rsid w:val="00966AF8"/>
    <w:rsid w:val="00967420"/>
    <w:rsid w:val="00974AAD"/>
    <w:rsid w:val="00975178"/>
    <w:rsid w:val="00976B1D"/>
    <w:rsid w:val="0098066B"/>
    <w:rsid w:val="0098466A"/>
    <w:rsid w:val="00990B04"/>
    <w:rsid w:val="009A0F0E"/>
    <w:rsid w:val="009A2689"/>
    <w:rsid w:val="009A469A"/>
    <w:rsid w:val="009B370F"/>
    <w:rsid w:val="009B4E79"/>
    <w:rsid w:val="009B6A89"/>
    <w:rsid w:val="009C116C"/>
    <w:rsid w:val="009D0AAC"/>
    <w:rsid w:val="009D25F1"/>
    <w:rsid w:val="009D3575"/>
    <w:rsid w:val="009D7269"/>
    <w:rsid w:val="009E36EF"/>
    <w:rsid w:val="009E388A"/>
    <w:rsid w:val="009F2248"/>
    <w:rsid w:val="00A016C3"/>
    <w:rsid w:val="00A043D4"/>
    <w:rsid w:val="00A05FB3"/>
    <w:rsid w:val="00A06690"/>
    <w:rsid w:val="00A06B08"/>
    <w:rsid w:val="00A109CD"/>
    <w:rsid w:val="00A11DBC"/>
    <w:rsid w:val="00A1601C"/>
    <w:rsid w:val="00A202A3"/>
    <w:rsid w:val="00A20F7B"/>
    <w:rsid w:val="00A215A2"/>
    <w:rsid w:val="00A21E62"/>
    <w:rsid w:val="00A23BFF"/>
    <w:rsid w:val="00A37FA7"/>
    <w:rsid w:val="00A41CD4"/>
    <w:rsid w:val="00A44399"/>
    <w:rsid w:val="00A4479E"/>
    <w:rsid w:val="00A479A8"/>
    <w:rsid w:val="00A5141A"/>
    <w:rsid w:val="00A56DAF"/>
    <w:rsid w:val="00A600A1"/>
    <w:rsid w:val="00A614DC"/>
    <w:rsid w:val="00A61DE1"/>
    <w:rsid w:val="00A623C4"/>
    <w:rsid w:val="00A7140A"/>
    <w:rsid w:val="00A722C4"/>
    <w:rsid w:val="00A739B0"/>
    <w:rsid w:val="00A81EB4"/>
    <w:rsid w:val="00A8321E"/>
    <w:rsid w:val="00A928BA"/>
    <w:rsid w:val="00A93509"/>
    <w:rsid w:val="00A95C60"/>
    <w:rsid w:val="00A9678F"/>
    <w:rsid w:val="00A97231"/>
    <w:rsid w:val="00AA02C5"/>
    <w:rsid w:val="00AA2234"/>
    <w:rsid w:val="00AA22AC"/>
    <w:rsid w:val="00AA3E99"/>
    <w:rsid w:val="00AA68D5"/>
    <w:rsid w:val="00AB1CD6"/>
    <w:rsid w:val="00AB6FA7"/>
    <w:rsid w:val="00AC2A56"/>
    <w:rsid w:val="00AC2BD0"/>
    <w:rsid w:val="00AC3C7A"/>
    <w:rsid w:val="00AD09E1"/>
    <w:rsid w:val="00AD2C55"/>
    <w:rsid w:val="00AD3F5B"/>
    <w:rsid w:val="00AD4CA0"/>
    <w:rsid w:val="00AE05B9"/>
    <w:rsid w:val="00AE0EC4"/>
    <w:rsid w:val="00AE229A"/>
    <w:rsid w:val="00AE266F"/>
    <w:rsid w:val="00AE2805"/>
    <w:rsid w:val="00AE68C5"/>
    <w:rsid w:val="00AF314B"/>
    <w:rsid w:val="00AF3A62"/>
    <w:rsid w:val="00B01522"/>
    <w:rsid w:val="00B0231E"/>
    <w:rsid w:val="00B10C6C"/>
    <w:rsid w:val="00B16ECB"/>
    <w:rsid w:val="00B17EE0"/>
    <w:rsid w:val="00B244CA"/>
    <w:rsid w:val="00B2455F"/>
    <w:rsid w:val="00B26D8B"/>
    <w:rsid w:val="00B272A5"/>
    <w:rsid w:val="00B3084B"/>
    <w:rsid w:val="00B34BB5"/>
    <w:rsid w:val="00B37879"/>
    <w:rsid w:val="00B44AFE"/>
    <w:rsid w:val="00B44E8D"/>
    <w:rsid w:val="00B47DEF"/>
    <w:rsid w:val="00B500BC"/>
    <w:rsid w:val="00B50C67"/>
    <w:rsid w:val="00B53D89"/>
    <w:rsid w:val="00B54B42"/>
    <w:rsid w:val="00B54C61"/>
    <w:rsid w:val="00B54F08"/>
    <w:rsid w:val="00B562C1"/>
    <w:rsid w:val="00B57C7B"/>
    <w:rsid w:val="00B628D2"/>
    <w:rsid w:val="00B6434C"/>
    <w:rsid w:val="00B66410"/>
    <w:rsid w:val="00B72227"/>
    <w:rsid w:val="00B72DFC"/>
    <w:rsid w:val="00B75337"/>
    <w:rsid w:val="00B76C54"/>
    <w:rsid w:val="00B84A03"/>
    <w:rsid w:val="00B84E8D"/>
    <w:rsid w:val="00B86D41"/>
    <w:rsid w:val="00B871C4"/>
    <w:rsid w:val="00B875E9"/>
    <w:rsid w:val="00B90A0A"/>
    <w:rsid w:val="00B93EBF"/>
    <w:rsid w:val="00B96ACE"/>
    <w:rsid w:val="00B971D1"/>
    <w:rsid w:val="00BA671D"/>
    <w:rsid w:val="00BA771D"/>
    <w:rsid w:val="00BB0546"/>
    <w:rsid w:val="00BB1EE1"/>
    <w:rsid w:val="00BB2607"/>
    <w:rsid w:val="00BB3961"/>
    <w:rsid w:val="00BB50BA"/>
    <w:rsid w:val="00BB70CD"/>
    <w:rsid w:val="00BC1018"/>
    <w:rsid w:val="00BD20DF"/>
    <w:rsid w:val="00BD3498"/>
    <w:rsid w:val="00BD5049"/>
    <w:rsid w:val="00BD5D62"/>
    <w:rsid w:val="00BD7627"/>
    <w:rsid w:val="00BE5903"/>
    <w:rsid w:val="00BE6ACF"/>
    <w:rsid w:val="00BF19E4"/>
    <w:rsid w:val="00BF2BD8"/>
    <w:rsid w:val="00BF6165"/>
    <w:rsid w:val="00C00865"/>
    <w:rsid w:val="00C0184C"/>
    <w:rsid w:val="00C0490A"/>
    <w:rsid w:val="00C05BF6"/>
    <w:rsid w:val="00C06904"/>
    <w:rsid w:val="00C101A4"/>
    <w:rsid w:val="00C12395"/>
    <w:rsid w:val="00C12902"/>
    <w:rsid w:val="00C22C6E"/>
    <w:rsid w:val="00C23BF8"/>
    <w:rsid w:val="00C26736"/>
    <w:rsid w:val="00C2720E"/>
    <w:rsid w:val="00C2748A"/>
    <w:rsid w:val="00C31C6C"/>
    <w:rsid w:val="00C32EC2"/>
    <w:rsid w:val="00C40799"/>
    <w:rsid w:val="00C413A9"/>
    <w:rsid w:val="00C46BA3"/>
    <w:rsid w:val="00C478E1"/>
    <w:rsid w:val="00C57DCF"/>
    <w:rsid w:val="00C642E9"/>
    <w:rsid w:val="00C74FFB"/>
    <w:rsid w:val="00C81854"/>
    <w:rsid w:val="00C871BC"/>
    <w:rsid w:val="00C977B2"/>
    <w:rsid w:val="00C97BF1"/>
    <w:rsid w:val="00CA24F9"/>
    <w:rsid w:val="00CB37FF"/>
    <w:rsid w:val="00CB384D"/>
    <w:rsid w:val="00CB5F9D"/>
    <w:rsid w:val="00CB63F4"/>
    <w:rsid w:val="00CC1D74"/>
    <w:rsid w:val="00CC246D"/>
    <w:rsid w:val="00CC3BEE"/>
    <w:rsid w:val="00CC4144"/>
    <w:rsid w:val="00CC5A76"/>
    <w:rsid w:val="00CD4B36"/>
    <w:rsid w:val="00CD4DF4"/>
    <w:rsid w:val="00CD5C9C"/>
    <w:rsid w:val="00CE1E2B"/>
    <w:rsid w:val="00CE50DE"/>
    <w:rsid w:val="00CF018B"/>
    <w:rsid w:val="00CF1B05"/>
    <w:rsid w:val="00CF561E"/>
    <w:rsid w:val="00D02F0B"/>
    <w:rsid w:val="00D03E15"/>
    <w:rsid w:val="00D04CF3"/>
    <w:rsid w:val="00D054F6"/>
    <w:rsid w:val="00D10088"/>
    <w:rsid w:val="00D12202"/>
    <w:rsid w:val="00D12865"/>
    <w:rsid w:val="00D12E9A"/>
    <w:rsid w:val="00D130B0"/>
    <w:rsid w:val="00D151A6"/>
    <w:rsid w:val="00D17253"/>
    <w:rsid w:val="00D22C36"/>
    <w:rsid w:val="00D32BB1"/>
    <w:rsid w:val="00D3560B"/>
    <w:rsid w:val="00D3755A"/>
    <w:rsid w:val="00D4103E"/>
    <w:rsid w:val="00D5405E"/>
    <w:rsid w:val="00D56764"/>
    <w:rsid w:val="00D57399"/>
    <w:rsid w:val="00D577F7"/>
    <w:rsid w:val="00D70AEF"/>
    <w:rsid w:val="00D7127D"/>
    <w:rsid w:val="00D7321F"/>
    <w:rsid w:val="00D748E9"/>
    <w:rsid w:val="00D752BB"/>
    <w:rsid w:val="00D7587F"/>
    <w:rsid w:val="00D764D5"/>
    <w:rsid w:val="00D77250"/>
    <w:rsid w:val="00D91459"/>
    <w:rsid w:val="00D91CEA"/>
    <w:rsid w:val="00D936C3"/>
    <w:rsid w:val="00D945CE"/>
    <w:rsid w:val="00D96031"/>
    <w:rsid w:val="00DA1077"/>
    <w:rsid w:val="00DA1714"/>
    <w:rsid w:val="00DA27FF"/>
    <w:rsid w:val="00DB2F43"/>
    <w:rsid w:val="00DB38CB"/>
    <w:rsid w:val="00DB3C46"/>
    <w:rsid w:val="00DB5FAB"/>
    <w:rsid w:val="00DC11F3"/>
    <w:rsid w:val="00DC2410"/>
    <w:rsid w:val="00DC4600"/>
    <w:rsid w:val="00DD702F"/>
    <w:rsid w:val="00DE3255"/>
    <w:rsid w:val="00DE58AB"/>
    <w:rsid w:val="00DE6348"/>
    <w:rsid w:val="00DF210E"/>
    <w:rsid w:val="00DF2F9B"/>
    <w:rsid w:val="00DF4EC0"/>
    <w:rsid w:val="00DF5EA8"/>
    <w:rsid w:val="00E01055"/>
    <w:rsid w:val="00E01F9B"/>
    <w:rsid w:val="00E1177B"/>
    <w:rsid w:val="00E11942"/>
    <w:rsid w:val="00E13A51"/>
    <w:rsid w:val="00E15B31"/>
    <w:rsid w:val="00E163B8"/>
    <w:rsid w:val="00E20665"/>
    <w:rsid w:val="00E226E6"/>
    <w:rsid w:val="00E2402D"/>
    <w:rsid w:val="00E25FFE"/>
    <w:rsid w:val="00E2612B"/>
    <w:rsid w:val="00E2786A"/>
    <w:rsid w:val="00E34642"/>
    <w:rsid w:val="00E34D28"/>
    <w:rsid w:val="00E3559D"/>
    <w:rsid w:val="00E46361"/>
    <w:rsid w:val="00E52253"/>
    <w:rsid w:val="00E550DD"/>
    <w:rsid w:val="00E56A7C"/>
    <w:rsid w:val="00E61F76"/>
    <w:rsid w:val="00E6404E"/>
    <w:rsid w:val="00E6598C"/>
    <w:rsid w:val="00E66C1F"/>
    <w:rsid w:val="00E703DD"/>
    <w:rsid w:val="00E752B8"/>
    <w:rsid w:val="00E76F40"/>
    <w:rsid w:val="00E779D5"/>
    <w:rsid w:val="00E80CEF"/>
    <w:rsid w:val="00E87415"/>
    <w:rsid w:val="00E90DBC"/>
    <w:rsid w:val="00E96315"/>
    <w:rsid w:val="00E97900"/>
    <w:rsid w:val="00EA294A"/>
    <w:rsid w:val="00EA2D42"/>
    <w:rsid w:val="00EA305C"/>
    <w:rsid w:val="00EA36A5"/>
    <w:rsid w:val="00EA3E11"/>
    <w:rsid w:val="00EA6EE5"/>
    <w:rsid w:val="00EA70DD"/>
    <w:rsid w:val="00EA7841"/>
    <w:rsid w:val="00EB52EA"/>
    <w:rsid w:val="00ED0326"/>
    <w:rsid w:val="00ED1CF5"/>
    <w:rsid w:val="00ED31E9"/>
    <w:rsid w:val="00ED67D7"/>
    <w:rsid w:val="00ED6C9F"/>
    <w:rsid w:val="00EE21A5"/>
    <w:rsid w:val="00EE2411"/>
    <w:rsid w:val="00EE42C2"/>
    <w:rsid w:val="00EE494A"/>
    <w:rsid w:val="00EE60C3"/>
    <w:rsid w:val="00EF0700"/>
    <w:rsid w:val="00EF1FA8"/>
    <w:rsid w:val="00EF3839"/>
    <w:rsid w:val="00F00A1A"/>
    <w:rsid w:val="00F01169"/>
    <w:rsid w:val="00F01D68"/>
    <w:rsid w:val="00F044AE"/>
    <w:rsid w:val="00F0555C"/>
    <w:rsid w:val="00F0586D"/>
    <w:rsid w:val="00F06643"/>
    <w:rsid w:val="00F14203"/>
    <w:rsid w:val="00F149F5"/>
    <w:rsid w:val="00F14DE0"/>
    <w:rsid w:val="00F16013"/>
    <w:rsid w:val="00F2143D"/>
    <w:rsid w:val="00F23D4C"/>
    <w:rsid w:val="00F26F41"/>
    <w:rsid w:val="00F319F5"/>
    <w:rsid w:val="00F3781C"/>
    <w:rsid w:val="00F37E8B"/>
    <w:rsid w:val="00F41488"/>
    <w:rsid w:val="00F4352A"/>
    <w:rsid w:val="00F4635E"/>
    <w:rsid w:val="00F51239"/>
    <w:rsid w:val="00F516D8"/>
    <w:rsid w:val="00F5326C"/>
    <w:rsid w:val="00F55A33"/>
    <w:rsid w:val="00F55AD5"/>
    <w:rsid w:val="00F576B7"/>
    <w:rsid w:val="00F60FE8"/>
    <w:rsid w:val="00F6104C"/>
    <w:rsid w:val="00F61BB2"/>
    <w:rsid w:val="00F632AA"/>
    <w:rsid w:val="00F707BB"/>
    <w:rsid w:val="00F72E9B"/>
    <w:rsid w:val="00F760BB"/>
    <w:rsid w:val="00F77DC2"/>
    <w:rsid w:val="00F82512"/>
    <w:rsid w:val="00F84FE7"/>
    <w:rsid w:val="00F87D3A"/>
    <w:rsid w:val="00F92B44"/>
    <w:rsid w:val="00F931ED"/>
    <w:rsid w:val="00F94C49"/>
    <w:rsid w:val="00FA0FC4"/>
    <w:rsid w:val="00FA2DF9"/>
    <w:rsid w:val="00FB0D19"/>
    <w:rsid w:val="00FB51B6"/>
    <w:rsid w:val="00FB5695"/>
    <w:rsid w:val="00FB634A"/>
    <w:rsid w:val="00FB65C1"/>
    <w:rsid w:val="00FC1848"/>
    <w:rsid w:val="00FC184E"/>
    <w:rsid w:val="00FC2CCC"/>
    <w:rsid w:val="00FC713C"/>
    <w:rsid w:val="00FC79FB"/>
    <w:rsid w:val="00FD0211"/>
    <w:rsid w:val="00FD4F89"/>
    <w:rsid w:val="00FE1D05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FBEB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D0181"/>
    <w:rPr>
      <w:rFonts w:ascii="Times" w:eastAsia="Times" w:hAnsi="Times"/>
      <w:sz w:val="24"/>
    </w:rPr>
  </w:style>
  <w:style w:type="paragraph" w:styleId="Heading1">
    <w:name w:val="heading 1"/>
    <w:aliases w:val="Fact Sheet Title"/>
    <w:basedOn w:val="Normal"/>
    <w:next w:val="Normal"/>
    <w:qFormat/>
    <w:rsid w:val="00A4479E"/>
    <w:pPr>
      <w:keepNext/>
      <w:spacing w:before="60" w:after="60"/>
      <w:jc w:val="both"/>
      <w:outlineLvl w:val="0"/>
    </w:pPr>
    <w:rPr>
      <w:rFonts w:ascii="Copperplate Gothic Light" w:hAnsi="Copperplate Gothic Light"/>
      <w:b/>
      <w:kern w:val="3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26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26A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6AF8"/>
    <w:rPr>
      <w:rFonts w:ascii="Tahoma" w:hAnsi="Tahoma" w:cs="Tahoma"/>
      <w:sz w:val="16"/>
      <w:szCs w:val="16"/>
    </w:rPr>
  </w:style>
  <w:style w:type="paragraph" w:styleId="Salutation">
    <w:name w:val="Salutation"/>
    <w:basedOn w:val="Normal"/>
    <w:next w:val="Normal"/>
    <w:rsid w:val="00E163B8"/>
    <w:pPr>
      <w:spacing w:before="220" w:after="220"/>
      <w:ind w:left="835" w:right="-360"/>
    </w:pPr>
    <w:rPr>
      <w:rFonts w:ascii="Times New Roman" w:eastAsia="Times New Roman" w:hAnsi="Times New Roman"/>
      <w:sz w:val="20"/>
    </w:rPr>
  </w:style>
  <w:style w:type="paragraph" w:styleId="BodyText">
    <w:name w:val="Body Text"/>
    <w:basedOn w:val="Normal"/>
    <w:rsid w:val="00E163B8"/>
    <w:pPr>
      <w:spacing w:after="220" w:line="220" w:lineRule="atLeast"/>
      <w:ind w:left="835" w:right="-360"/>
    </w:pPr>
    <w:rPr>
      <w:rFonts w:ascii="Times New Roman" w:eastAsia="Times New Roman" w:hAnsi="Times New Roman"/>
      <w:sz w:val="20"/>
    </w:rPr>
  </w:style>
  <w:style w:type="paragraph" w:styleId="Closing">
    <w:name w:val="Closing"/>
    <w:basedOn w:val="Normal"/>
    <w:next w:val="Signature"/>
    <w:rsid w:val="00E163B8"/>
    <w:pPr>
      <w:keepNext/>
      <w:spacing w:after="60"/>
      <w:ind w:left="840" w:right="-360"/>
    </w:pPr>
    <w:rPr>
      <w:rFonts w:ascii="Times New Roman" w:eastAsia="Times New Roman" w:hAnsi="Times New Roman"/>
      <w:sz w:val="20"/>
    </w:rPr>
  </w:style>
  <w:style w:type="paragraph" w:styleId="Signature">
    <w:name w:val="Signature"/>
    <w:basedOn w:val="Normal"/>
    <w:next w:val="SignatureJobTitle"/>
    <w:rsid w:val="00E163B8"/>
    <w:pPr>
      <w:keepNext/>
      <w:spacing w:before="880"/>
      <w:ind w:left="840" w:right="-360"/>
    </w:pPr>
    <w:rPr>
      <w:rFonts w:ascii="Times New Roman" w:eastAsia="Times New Roman" w:hAnsi="Times New Roman"/>
      <w:sz w:val="20"/>
    </w:rPr>
  </w:style>
  <w:style w:type="paragraph" w:styleId="Date">
    <w:name w:val="Date"/>
    <w:basedOn w:val="Normal"/>
    <w:next w:val="InsideAddressName"/>
    <w:rsid w:val="00E163B8"/>
    <w:pPr>
      <w:spacing w:after="260" w:line="220" w:lineRule="atLeast"/>
      <w:ind w:left="835" w:right="-360"/>
    </w:pPr>
    <w:rPr>
      <w:rFonts w:ascii="Times New Roman" w:eastAsia="Times New Roman" w:hAnsi="Times New Roman"/>
      <w:sz w:val="20"/>
    </w:rPr>
  </w:style>
  <w:style w:type="paragraph" w:customStyle="1" w:styleId="InsideAddress">
    <w:name w:val="Inside Address"/>
    <w:basedOn w:val="Normal"/>
    <w:rsid w:val="00E163B8"/>
    <w:pPr>
      <w:ind w:left="835" w:right="-360"/>
    </w:pPr>
    <w:rPr>
      <w:rFonts w:ascii="Times New Roman" w:eastAsia="Times New Roman" w:hAnsi="Times New Roman"/>
      <w:sz w:val="20"/>
    </w:rPr>
  </w:style>
  <w:style w:type="paragraph" w:customStyle="1" w:styleId="InsideAddressName">
    <w:name w:val="Inside Address Name"/>
    <w:basedOn w:val="InsideAddress"/>
    <w:next w:val="InsideAddress"/>
    <w:rsid w:val="00E163B8"/>
    <w:pPr>
      <w:spacing w:before="220"/>
    </w:pPr>
  </w:style>
  <w:style w:type="paragraph" w:customStyle="1" w:styleId="SignatureJobTitle">
    <w:name w:val="Signature Job Title"/>
    <w:basedOn w:val="Signature"/>
    <w:next w:val="Normal"/>
    <w:rsid w:val="00E163B8"/>
    <w:pPr>
      <w:spacing w:before="0"/>
    </w:pPr>
  </w:style>
  <w:style w:type="paragraph" w:styleId="NormalWeb">
    <w:name w:val="Normal (Web)"/>
    <w:basedOn w:val="Normal"/>
    <w:rsid w:val="002E1E0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Hyperlink">
    <w:name w:val="Hyperlink"/>
    <w:rsid w:val="002534C2"/>
    <w:rPr>
      <w:color w:val="0000FF"/>
      <w:u w:val="single"/>
    </w:rPr>
  </w:style>
  <w:style w:type="table" w:styleId="TableGrid">
    <w:name w:val="Table Grid"/>
    <w:basedOn w:val="TableNormal"/>
    <w:rsid w:val="00253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534C2"/>
  </w:style>
  <w:style w:type="paragraph" w:styleId="List">
    <w:name w:val="List"/>
    <w:basedOn w:val="Normal"/>
    <w:rsid w:val="002534C2"/>
    <w:pPr>
      <w:ind w:left="360" w:hanging="360"/>
    </w:pPr>
    <w:rPr>
      <w:rFonts w:ascii="Arial" w:eastAsia="Times New Roman" w:hAnsi="Arial"/>
      <w:sz w:val="20"/>
      <w:lang w:bidi="he-IL"/>
    </w:rPr>
  </w:style>
  <w:style w:type="character" w:styleId="FollowedHyperlink">
    <w:name w:val="FollowedHyperlink"/>
    <w:rsid w:val="003120C2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940C76"/>
    <w:rPr>
      <w:rFonts w:ascii="Times" w:eastAsia="Times" w:hAnsi="Times"/>
      <w:sz w:val="24"/>
    </w:rPr>
  </w:style>
  <w:style w:type="character" w:styleId="CommentReference">
    <w:name w:val="annotation reference"/>
    <w:rsid w:val="00022E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2EE8"/>
    <w:rPr>
      <w:sz w:val="20"/>
    </w:rPr>
  </w:style>
  <w:style w:type="character" w:customStyle="1" w:styleId="CommentTextChar">
    <w:name w:val="Comment Text Char"/>
    <w:link w:val="CommentText"/>
    <w:rsid w:val="00022EE8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022EE8"/>
    <w:rPr>
      <w:b/>
      <w:bCs/>
    </w:rPr>
  </w:style>
  <w:style w:type="character" w:customStyle="1" w:styleId="CommentSubjectChar">
    <w:name w:val="Comment Subject Char"/>
    <w:link w:val="CommentSubject"/>
    <w:rsid w:val="00022EE8"/>
    <w:rPr>
      <w:rFonts w:ascii="Times" w:eastAsia="Times" w:hAnsi="Times"/>
      <w:b/>
      <w:bCs/>
    </w:rPr>
  </w:style>
  <w:style w:type="paragraph" w:styleId="ListParagraph">
    <w:name w:val="List Paragraph"/>
    <w:basedOn w:val="Normal"/>
    <w:uiPriority w:val="34"/>
    <w:qFormat/>
    <w:rsid w:val="00883105"/>
    <w:pPr>
      <w:ind w:left="720"/>
    </w:pPr>
  </w:style>
  <w:style w:type="paragraph" w:styleId="NoSpacing">
    <w:name w:val="No Spacing"/>
    <w:uiPriority w:val="1"/>
    <w:qFormat/>
    <w:rsid w:val="00E15B31"/>
    <w:rPr>
      <w:rFonts w:ascii="Times" w:eastAsia="Times" w:hAnsi="Times"/>
      <w:sz w:val="24"/>
    </w:rPr>
  </w:style>
  <w:style w:type="character" w:customStyle="1" w:styleId="FooterChar">
    <w:name w:val="Footer Char"/>
    <w:link w:val="Footer"/>
    <w:uiPriority w:val="99"/>
    <w:rsid w:val="00E15B31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1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ackage" Target="embeddings/Microsoft_Excel_Worksheet2.xlsx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package" Target="embeddings/Microsoft_Excel_Worksheet1.xlsx"/><Relationship Id="rId10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J:\Day-to-Day%20NHEP%20Administration\2007%20NHEP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99409-186B-4543-9FD8-5D6CB55D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J:\Day-to-Day NHEP Administration\2007 NHEP Letterhead.dot</Template>
  <TotalTime>0</TotalTime>
  <Pages>4</Pages>
  <Words>655</Words>
  <Characters>3923</Characters>
  <Application>Microsoft Macintosh Word</Application>
  <DocSecurity>0</DocSecurity>
  <Lines>115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7, 2008</vt:lpstr>
    </vt:vector>
  </TitlesOfParts>
  <Company>University of New Hampshire</Company>
  <LinksUpToDate>false</LinksUpToDate>
  <CharactersWithSpaces>4506</CharactersWithSpaces>
  <SharedDoc>false</SharedDoc>
  <HLinks>
    <vt:vector size="66" baseType="variant">
      <vt:variant>
        <vt:i4>4259951</vt:i4>
      </vt:variant>
      <vt:variant>
        <vt:i4>127</vt:i4>
      </vt:variant>
      <vt:variant>
        <vt:i4>0</vt:i4>
      </vt:variant>
      <vt:variant>
        <vt:i4>5</vt:i4>
      </vt:variant>
      <vt:variant>
        <vt:lpwstr>http://www.prep.unh.edu/resources/pdf/the_land_conservation-BwH-etal.10.pdf</vt:lpwstr>
      </vt:variant>
      <vt:variant>
        <vt:lpwstr/>
      </vt:variant>
      <vt:variant>
        <vt:i4>7995432</vt:i4>
      </vt:variant>
      <vt:variant>
        <vt:i4>124</vt:i4>
      </vt:variant>
      <vt:variant>
        <vt:i4>0</vt:i4>
      </vt:variant>
      <vt:variant>
        <vt:i4>5</vt:i4>
      </vt:variant>
      <vt:variant>
        <vt:lpwstr>http://www.rpc-nh.org/coastal-conservation.htm</vt:lpwstr>
      </vt:variant>
      <vt:variant>
        <vt:lpwstr/>
      </vt:variant>
      <vt:variant>
        <vt:i4>6160465</vt:i4>
      </vt:variant>
      <vt:variant>
        <vt:i4>80</vt:i4>
      </vt:variant>
      <vt:variant>
        <vt:i4>0</vt:i4>
      </vt:variant>
      <vt:variant>
        <vt:i4>5</vt:i4>
      </vt:variant>
      <vt:variant>
        <vt:lpwstr>http://earth.google.com/</vt:lpwstr>
      </vt:variant>
      <vt:variant>
        <vt:lpwstr/>
      </vt:variant>
      <vt:variant>
        <vt:i4>4849774</vt:i4>
      </vt:variant>
      <vt:variant>
        <vt:i4>12</vt:i4>
      </vt:variant>
      <vt:variant>
        <vt:i4>0</vt:i4>
      </vt:variant>
      <vt:variant>
        <vt:i4>5</vt:i4>
      </vt:variant>
      <vt:variant>
        <vt:lpwstr>mailto:bluesky24@comcast.net</vt:lpwstr>
      </vt:variant>
      <vt:variant>
        <vt:lpwstr/>
      </vt:variant>
      <vt:variant>
        <vt:i4>3276865</vt:i4>
      </vt:variant>
      <vt:variant>
        <vt:i4>9</vt:i4>
      </vt:variant>
      <vt:variant>
        <vt:i4>0</vt:i4>
      </vt:variant>
      <vt:variant>
        <vt:i4>5</vt:i4>
      </vt:variant>
      <vt:variant>
        <vt:lpwstr>http://www.greatbaypartnership.org/</vt:lpwstr>
      </vt:variant>
      <vt:variant>
        <vt:lpwstr/>
      </vt:variant>
      <vt:variant>
        <vt:i4>327749</vt:i4>
      </vt:variant>
      <vt:variant>
        <vt:i4>6</vt:i4>
      </vt:variant>
      <vt:variant>
        <vt:i4>0</vt:i4>
      </vt:variant>
      <vt:variant>
        <vt:i4>5</vt:i4>
      </vt:variant>
      <vt:variant>
        <vt:lpwstr>http://www.nhep.unh.edu/</vt:lpwstr>
      </vt:variant>
      <vt:variant>
        <vt:lpwstr/>
      </vt:variant>
      <vt:variant>
        <vt:i4>3866702</vt:i4>
      </vt:variant>
      <vt:variant>
        <vt:i4>3</vt:i4>
      </vt:variant>
      <vt:variant>
        <vt:i4>0</vt:i4>
      </vt:variant>
      <vt:variant>
        <vt:i4>5</vt:i4>
      </vt:variant>
      <vt:variant>
        <vt:lpwstr>http://www.independentsector.org/programs/research/volunteer_time.html</vt:lpwstr>
      </vt:variant>
      <vt:variant>
        <vt:lpwstr/>
      </vt:variant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http://www.prep.unh.edu/resources/pdf/the_land_conservation-BwH-etal.10.pdf</vt:lpwstr>
      </vt:variant>
      <vt:variant>
        <vt:lpwstr/>
      </vt:variant>
      <vt:variant>
        <vt:i4>6619193</vt:i4>
      </vt:variant>
      <vt:variant>
        <vt:i4>65934</vt:i4>
      </vt:variant>
      <vt:variant>
        <vt:i4>1026</vt:i4>
      </vt:variant>
      <vt:variant>
        <vt:i4>1</vt:i4>
      </vt:variant>
      <vt:variant>
        <vt:lpwstr>logo gbrpp</vt:lpwstr>
      </vt:variant>
      <vt:variant>
        <vt:lpwstr/>
      </vt:variant>
      <vt:variant>
        <vt:i4>6619193</vt:i4>
      </vt:variant>
      <vt:variant>
        <vt:i4>66082</vt:i4>
      </vt:variant>
      <vt:variant>
        <vt:i4>1028</vt:i4>
      </vt:variant>
      <vt:variant>
        <vt:i4>1</vt:i4>
      </vt:variant>
      <vt:variant>
        <vt:lpwstr>logo gbrpp</vt:lpwstr>
      </vt:variant>
      <vt:variant>
        <vt:lpwstr/>
      </vt:variant>
      <vt:variant>
        <vt:i4>655373</vt:i4>
      </vt:variant>
      <vt:variant>
        <vt:i4>-1</vt:i4>
      </vt:variant>
      <vt:variant>
        <vt:i4>1027</vt:i4>
      </vt:variant>
      <vt:variant>
        <vt:i4>1</vt:i4>
      </vt:variant>
      <vt:variant>
        <vt:lpwstr>LPTG_Program_Map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7, 2008</dc:title>
  <dc:subject/>
  <dc:creator>Jennifer Hunter</dc:creator>
  <cp:keywords/>
  <cp:lastModifiedBy>D. Brickner-Wood</cp:lastModifiedBy>
  <cp:revision>2</cp:revision>
  <cp:lastPrinted>2018-03-30T21:10:00Z</cp:lastPrinted>
  <dcterms:created xsi:type="dcterms:W3CDTF">2018-07-30T13:48:00Z</dcterms:created>
  <dcterms:modified xsi:type="dcterms:W3CDTF">2018-07-30T13:48:00Z</dcterms:modified>
</cp:coreProperties>
</file>