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C9B5" w14:textId="77777777" w:rsidR="00DE58AB" w:rsidRPr="00C0490A" w:rsidRDefault="00DE58AB" w:rsidP="00DE58AB">
      <w:pPr>
        <w:jc w:val="center"/>
        <w:rPr>
          <w:rFonts w:ascii="Georgia" w:hAnsi="Georgia"/>
          <w:b/>
          <w:szCs w:val="24"/>
        </w:rPr>
      </w:pPr>
      <w:r w:rsidRPr="00C0490A">
        <w:rPr>
          <w:rFonts w:ascii="Georgia" w:hAnsi="Georgia"/>
          <w:b/>
          <w:szCs w:val="24"/>
        </w:rPr>
        <w:t>Great Bay Resource Protection Partnership</w:t>
      </w:r>
    </w:p>
    <w:p w14:paraId="5AFD015D" w14:textId="77777777" w:rsidR="00DE58AB" w:rsidRPr="00236DFE" w:rsidRDefault="00DE58AB" w:rsidP="00DE58AB">
      <w:pPr>
        <w:jc w:val="center"/>
        <w:rPr>
          <w:rFonts w:ascii="Georgia" w:hAnsi="Georgia"/>
          <w:b/>
          <w:szCs w:val="24"/>
        </w:rPr>
      </w:pPr>
      <w:r w:rsidRPr="00236DFE">
        <w:rPr>
          <w:rFonts w:ascii="Georgia" w:hAnsi="Georgia"/>
          <w:b/>
          <w:szCs w:val="24"/>
        </w:rPr>
        <w:t>Land Protection Transaction Grant Program</w:t>
      </w:r>
    </w:p>
    <w:p w14:paraId="5B800C5C" w14:textId="58392079" w:rsidR="002534C2" w:rsidRPr="00F06643" w:rsidRDefault="007C35AD" w:rsidP="00DE58A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Cs w:val="24"/>
        </w:rPr>
        <w:t xml:space="preserve">October </w:t>
      </w:r>
      <w:r w:rsidR="00E377A5">
        <w:rPr>
          <w:rFonts w:ascii="Georgia" w:hAnsi="Georgia"/>
          <w:b/>
          <w:szCs w:val="24"/>
        </w:rPr>
        <w:t>2019</w:t>
      </w:r>
      <w:r w:rsidR="003A3F68">
        <w:rPr>
          <w:rFonts w:ascii="Georgia" w:hAnsi="Georgia"/>
          <w:b/>
          <w:szCs w:val="24"/>
        </w:rPr>
        <w:t xml:space="preserve"> </w:t>
      </w:r>
    </w:p>
    <w:p w14:paraId="27EAE3E1" w14:textId="582AE372" w:rsidR="00C2748A" w:rsidRPr="00C2748A" w:rsidRDefault="00FA2DF9" w:rsidP="00FA2DF9">
      <w:pPr>
        <w:jc w:val="center"/>
        <w:rPr>
          <w:rFonts w:ascii="Georgia" w:hAnsi="Georgia"/>
          <w:i/>
          <w:szCs w:val="24"/>
        </w:rPr>
      </w:pPr>
      <w:r w:rsidRPr="00F06643">
        <w:rPr>
          <w:rFonts w:ascii="Georgia" w:hAnsi="Georgia"/>
          <w:i/>
          <w:szCs w:val="24"/>
        </w:rPr>
        <w:t xml:space="preserve">See </w:t>
      </w:r>
      <w:r>
        <w:rPr>
          <w:rFonts w:ascii="Georgia" w:hAnsi="Georgia"/>
          <w:i/>
          <w:szCs w:val="24"/>
        </w:rPr>
        <w:t xml:space="preserve">Grant Program Information &amp; </w:t>
      </w:r>
      <w:r w:rsidRPr="00F06643">
        <w:rPr>
          <w:rFonts w:ascii="Georgia" w:hAnsi="Georgia"/>
          <w:i/>
          <w:szCs w:val="24"/>
        </w:rPr>
        <w:t>Application Instru</w:t>
      </w:r>
      <w:r w:rsidRPr="00C2748A">
        <w:rPr>
          <w:rFonts w:ascii="Georgia" w:hAnsi="Georgia"/>
          <w:i/>
          <w:szCs w:val="24"/>
        </w:rPr>
        <w:t xml:space="preserve">ctions </w:t>
      </w:r>
    </w:p>
    <w:p w14:paraId="5A67045B" w14:textId="77777777" w:rsidR="001B0F78" w:rsidRPr="00373E28" w:rsidRDefault="001B0F78" w:rsidP="00547FD5">
      <w:pPr>
        <w:rPr>
          <w:rFonts w:ascii="Georgia" w:hAnsi="Georgia"/>
          <w:b/>
          <w:sz w:val="10"/>
          <w:szCs w:val="10"/>
        </w:rPr>
      </w:pPr>
    </w:p>
    <w:p w14:paraId="1591EF8B" w14:textId="77777777" w:rsidR="000741D9" w:rsidRPr="00236DFE" w:rsidRDefault="000741D9" w:rsidP="002534C2">
      <w:pPr>
        <w:jc w:val="center"/>
        <w:rPr>
          <w:rFonts w:ascii="Georgia" w:hAnsi="Georgia"/>
          <w:b/>
          <w:bCs/>
          <w:sz w:val="10"/>
          <w:szCs w:val="10"/>
        </w:rPr>
      </w:pPr>
    </w:p>
    <w:p w14:paraId="1A9F6743" w14:textId="315F19E3" w:rsidR="002534C2" w:rsidRPr="00105444" w:rsidRDefault="002534C2" w:rsidP="002534C2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>I.  Contact Information</w:t>
      </w:r>
      <w:r w:rsidR="00F26F41"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&amp; Applicant Certification</w:t>
      </w:r>
    </w:p>
    <w:p w14:paraId="0946C425" w14:textId="77777777" w:rsidR="004E41A1" w:rsidRPr="004E41A1" w:rsidRDefault="004E41A1" w:rsidP="002534C2">
      <w:pPr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690"/>
      </w:tblGrid>
      <w:tr w:rsidR="002534C2" w:rsidRPr="00AD4CA0" w14:paraId="44FFA572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70493EEB" w14:textId="0BF31F7B" w:rsidR="002534C2" w:rsidRPr="00AD4CA0" w:rsidRDefault="002534C2" w:rsidP="00B93EBF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Applicant: </w:t>
            </w:r>
            <w:r w:rsidR="00B93EB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93EBF">
              <w:rPr>
                <w:rFonts w:ascii="Times New Roman" w:hAnsi="Times New Roman"/>
              </w:rPr>
              <w:instrText xml:space="preserve"> FORMTEXT </w:instrText>
            </w:r>
            <w:r w:rsidR="00B93EBF">
              <w:rPr>
                <w:rFonts w:ascii="Times New Roman" w:hAnsi="Times New Roman"/>
              </w:rPr>
            </w:r>
            <w:r w:rsidR="00B93EBF">
              <w:rPr>
                <w:rFonts w:ascii="Times New Roman" w:hAnsi="Times New Roman"/>
              </w:rPr>
              <w:fldChar w:fldCharType="separate"/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</w:rPr>
              <w:fldChar w:fldCharType="end"/>
            </w:r>
            <w:bookmarkEnd w:id="0"/>
            <w:r w:rsidRPr="00AD4CA0">
              <w:rPr>
                <w:rFonts w:ascii="Times New Roman" w:hAnsi="Times New Roman"/>
              </w:rPr>
              <w:t xml:space="preserve">             </w:t>
            </w:r>
          </w:p>
        </w:tc>
      </w:tr>
      <w:tr w:rsidR="002534C2" w:rsidRPr="00AD4CA0" w14:paraId="6CB49B5E" w14:textId="77777777" w:rsidTr="00F26F41">
        <w:trPr>
          <w:cantSplit/>
          <w:trHeight w:val="476"/>
        </w:trPr>
        <w:tc>
          <w:tcPr>
            <w:tcW w:w="9450" w:type="dxa"/>
            <w:gridSpan w:val="2"/>
            <w:vAlign w:val="center"/>
          </w:tcPr>
          <w:p w14:paraId="1E7AEBCB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Contact Person: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2534C2" w:rsidRPr="00AD4CA0" w14:paraId="4B41A42C" w14:textId="77777777" w:rsidTr="00F26F41">
        <w:trPr>
          <w:cantSplit/>
        </w:trPr>
        <w:tc>
          <w:tcPr>
            <w:tcW w:w="9450" w:type="dxa"/>
            <w:gridSpan w:val="2"/>
            <w:vAlign w:val="center"/>
          </w:tcPr>
          <w:p w14:paraId="67B95012" w14:textId="5E1E3252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Mailing Address: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</w:t>
            </w:r>
            <w:r w:rsidR="002D2DBF" w:rsidRPr="00AD4CA0">
              <w:rPr>
                <w:rFonts w:ascii="Times New Roman" w:hAnsi="Times New Roman"/>
              </w:rPr>
              <w:br/>
            </w:r>
          </w:p>
        </w:tc>
      </w:tr>
      <w:tr w:rsidR="00F26F41" w:rsidRPr="00AD4CA0" w14:paraId="5794A695" w14:textId="77777777" w:rsidTr="00074225">
        <w:trPr>
          <w:cantSplit/>
          <w:trHeight w:val="440"/>
        </w:trPr>
        <w:tc>
          <w:tcPr>
            <w:tcW w:w="5760" w:type="dxa"/>
            <w:vAlign w:val="center"/>
          </w:tcPr>
          <w:p w14:paraId="3043F976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Phone: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                                             </w:t>
            </w:r>
          </w:p>
        </w:tc>
        <w:tc>
          <w:tcPr>
            <w:tcW w:w="3690" w:type="dxa"/>
            <w:vAlign w:val="center"/>
          </w:tcPr>
          <w:p w14:paraId="3AC5F6AA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Email: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F26F41" w:rsidRPr="00AD4CA0" w14:paraId="72BBFBD9" w14:textId="18FDDEC1" w:rsidTr="00074225">
        <w:trPr>
          <w:trHeight w:val="485"/>
        </w:trPr>
        <w:tc>
          <w:tcPr>
            <w:tcW w:w="5760" w:type="dxa"/>
            <w:vAlign w:val="center"/>
          </w:tcPr>
          <w:p w14:paraId="1FD613A2" w14:textId="50AEE4C7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Grant Request: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E57626F" w14:textId="60D7C509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</w:rPr>
              <w:t xml:space="preserve">Match Funds: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</w:t>
            </w:r>
          </w:p>
        </w:tc>
      </w:tr>
      <w:tr w:rsidR="00A05FB3" w:rsidRPr="00AD4CA0" w14:paraId="13CFF9F7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7D43242E" w14:textId="1DDD4820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Certified By (signature):                                                        </w:t>
            </w:r>
            <w:r w:rsidR="00074225">
              <w:rPr>
                <w:rFonts w:ascii="Times New Roman" w:hAnsi="Times New Roman"/>
                <w:szCs w:val="24"/>
              </w:rPr>
              <w:t xml:space="preserve"> </w:t>
            </w:r>
            <w:r w:rsidRPr="00AD4CA0">
              <w:rPr>
                <w:rFonts w:ascii="Times New Roman" w:hAnsi="Times New Roman"/>
                <w:szCs w:val="24"/>
              </w:rPr>
              <w:t>Date: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A05FB3" w:rsidRPr="00AD4CA0" w14:paraId="3F5668F1" w14:textId="77777777" w:rsidTr="00F26F41">
        <w:trPr>
          <w:trHeight w:val="557"/>
        </w:trPr>
        <w:tc>
          <w:tcPr>
            <w:tcW w:w="9450" w:type="dxa"/>
            <w:gridSpan w:val="2"/>
            <w:vAlign w:val="center"/>
          </w:tcPr>
          <w:p w14:paraId="2CB538F2" w14:textId="77777777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Name (printed): 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  <w:szCs w:val="24"/>
              </w:rPr>
              <w:t xml:space="preserve">                                                        Title: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</w:tbl>
    <w:p w14:paraId="7104B4E6" w14:textId="77777777" w:rsidR="00A05FB3" w:rsidRPr="00B871C4" w:rsidRDefault="00A05FB3" w:rsidP="00EA7841">
      <w:pPr>
        <w:pStyle w:val="NoSpacing"/>
        <w:rPr>
          <w:rFonts w:ascii="Times New Roman" w:hAnsi="Times New Roman"/>
          <w:b/>
          <w:sz w:val="10"/>
          <w:szCs w:val="10"/>
        </w:rPr>
      </w:pPr>
    </w:p>
    <w:p w14:paraId="5C9CC31B" w14:textId="477D6A2D" w:rsidR="002534C2" w:rsidRPr="00105444" w:rsidRDefault="002534C2" w:rsidP="00EA7841">
      <w:pPr>
        <w:pStyle w:val="NoSpacing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color w:val="1F497D" w:themeColor="text2"/>
          <w:sz w:val="28"/>
          <w:szCs w:val="28"/>
        </w:rPr>
        <w:t>II.  Parcel Information</w:t>
      </w:r>
    </w:p>
    <w:p w14:paraId="4656C169" w14:textId="77777777" w:rsidR="004E41A1" w:rsidRPr="004E41A1" w:rsidRDefault="004E41A1" w:rsidP="00EA7841">
      <w:pPr>
        <w:pStyle w:val="NoSpacing"/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AD4CA0" w14:paraId="6280FBE8" w14:textId="77777777" w:rsidTr="00FB0D19">
        <w:trPr>
          <w:trHeight w:val="620"/>
        </w:trPr>
        <w:tc>
          <w:tcPr>
            <w:tcW w:w="9450" w:type="dxa"/>
          </w:tcPr>
          <w:p w14:paraId="04F5BDDA" w14:textId="77777777" w:rsidR="002534C2" w:rsidRPr="00AD4CA0" w:rsidRDefault="002534C2" w:rsidP="00307BCC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Project Name:</w:t>
            </w:r>
            <w:r w:rsidR="000277E0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2534C2" w:rsidRPr="00AD4CA0" w14:paraId="63F29E16" w14:textId="77777777" w:rsidTr="00FB0D19">
        <w:trPr>
          <w:cantSplit/>
        </w:trPr>
        <w:tc>
          <w:tcPr>
            <w:tcW w:w="9450" w:type="dxa"/>
          </w:tcPr>
          <w:p w14:paraId="094CD777" w14:textId="77777777" w:rsidR="002534C2" w:rsidRPr="00AD4CA0" w:rsidRDefault="002534C2" w:rsidP="00EA78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Street Address:</w:t>
            </w:r>
            <w:r w:rsidR="00900B3E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</w:t>
            </w:r>
            <w:r w:rsidR="002D2DBF" w:rsidRPr="00AD4CA0">
              <w:rPr>
                <w:rFonts w:ascii="Times New Roman" w:hAnsi="Times New Roman"/>
              </w:rPr>
              <w:br/>
            </w:r>
          </w:p>
        </w:tc>
      </w:tr>
      <w:tr w:rsidR="002534C2" w:rsidRPr="00AD4CA0" w14:paraId="509DB130" w14:textId="77777777" w:rsidTr="00FB0D19">
        <w:trPr>
          <w:cantSplit/>
          <w:trHeight w:val="413"/>
        </w:trPr>
        <w:tc>
          <w:tcPr>
            <w:tcW w:w="9450" w:type="dxa"/>
          </w:tcPr>
          <w:p w14:paraId="4A750637" w14:textId="77777777" w:rsidR="006C3872" w:rsidRPr="006C3872" w:rsidRDefault="006C3872" w:rsidP="002E5771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202EEF6B" w14:textId="3A61B190" w:rsidR="002E5771" w:rsidRPr="00AD4CA0" w:rsidRDefault="002E5771" w:rsidP="002E5771">
            <w:pPr>
              <w:spacing w:after="60"/>
              <w:rPr>
                <w:rFonts w:ascii="Times New Roman" w:hAnsi="Times New Roman"/>
                <w:u w:val="single"/>
              </w:rPr>
            </w:pPr>
            <w:r w:rsidRPr="00AD4CA0">
              <w:rPr>
                <w:rFonts w:ascii="Times New Roman" w:hAnsi="Times New Roman"/>
                <w:u w:val="single"/>
              </w:rPr>
              <w:t>Grant Program 1</w:t>
            </w:r>
          </w:p>
          <w:p w14:paraId="76E73E1F" w14:textId="77777777" w:rsidR="002534C2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Property Acres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</w:t>
            </w:r>
          </w:p>
          <w:p w14:paraId="5A8229BA" w14:textId="0F49B79F" w:rsidR="00B871C4" w:rsidRDefault="00B871C4" w:rsidP="00B871C4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Protection Method: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Co</w:t>
            </w:r>
            <w:r>
              <w:rPr>
                <w:rFonts w:ascii="Times New Roman" w:hAnsi="Times New Roman"/>
              </w:rPr>
              <w:t>nservation Easement</w:t>
            </w:r>
            <w:r w:rsidRPr="00AD4CA0">
              <w:rPr>
                <w:rFonts w:ascii="Times New Roman" w:hAnsi="Times New Roman"/>
              </w:rPr>
              <w:t xml:space="preserve">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Fee Ownership</w:t>
            </w:r>
            <w:r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Not Yet Determined</w:t>
            </w:r>
          </w:p>
          <w:p w14:paraId="6DA7921F" w14:textId="067367CA" w:rsidR="00074225" w:rsidRPr="00AD4CA0" w:rsidRDefault="00B871C4" w:rsidP="00B871C4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Appraisal </w:t>
            </w:r>
            <w:r w:rsidR="0007422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ompletion</w:t>
            </w:r>
            <w:r w:rsidR="00074225">
              <w:rPr>
                <w:rFonts w:ascii="Times New Roman" w:hAnsi="Times New Roman"/>
              </w:rPr>
              <w:t xml:space="preserve"> Date ________________</w:t>
            </w:r>
          </w:p>
        </w:tc>
      </w:tr>
      <w:tr w:rsidR="00883105" w:rsidRPr="00AD4CA0" w14:paraId="1F1754B6" w14:textId="77777777" w:rsidTr="00FB0D19">
        <w:trPr>
          <w:cantSplit/>
          <w:trHeight w:val="2762"/>
        </w:trPr>
        <w:tc>
          <w:tcPr>
            <w:tcW w:w="9450" w:type="dxa"/>
          </w:tcPr>
          <w:p w14:paraId="067C490C" w14:textId="77777777" w:rsidR="006C3872" w:rsidRPr="006C3872" w:rsidRDefault="006C3872" w:rsidP="00883105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1FE200C5" w14:textId="50E5A69F" w:rsidR="00F26F41" w:rsidRPr="0096131A" w:rsidRDefault="002E5771" w:rsidP="00883105">
            <w:pPr>
              <w:spacing w:after="60"/>
              <w:rPr>
                <w:rFonts w:ascii="Times New Roman" w:hAnsi="Times New Roman"/>
                <w:u w:val="single"/>
              </w:rPr>
            </w:pPr>
            <w:r w:rsidRPr="0096131A">
              <w:rPr>
                <w:rFonts w:ascii="Times New Roman" w:hAnsi="Times New Roman"/>
                <w:u w:val="single"/>
              </w:rPr>
              <w:t xml:space="preserve">Grant Program 2 </w:t>
            </w:r>
          </w:p>
          <w:p w14:paraId="06704727" w14:textId="6C23873B" w:rsidR="002E5771" w:rsidRPr="0096131A" w:rsidRDefault="002E577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Protection Method: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Conservation Easement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Fee Ownership</w:t>
            </w:r>
          </w:p>
          <w:p w14:paraId="08A827BE" w14:textId="75591E2B" w:rsidR="002E5771" w:rsidRPr="0096131A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>Acres protected</w:t>
            </w:r>
            <w:r w:rsidR="00AD4CA0" w:rsidRPr="0096131A">
              <w:rPr>
                <w:rFonts w:ascii="Times New Roman" w:hAnsi="Times New Roman"/>
              </w:rPr>
              <w:t xml:space="preserve">: </w:t>
            </w:r>
            <w:r w:rsidRPr="0096131A">
              <w:rPr>
                <w:rFonts w:ascii="Times New Roman" w:hAnsi="Times New Roman"/>
              </w:rPr>
              <w:t xml:space="preserve"> CE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</w:t>
            </w:r>
            <w:r w:rsidR="00074225" w:rsidRPr="0096131A">
              <w:rPr>
                <w:rFonts w:ascii="Times New Roman" w:hAnsi="Times New Roman"/>
              </w:rPr>
              <w:t>acres</w:t>
            </w:r>
            <w:r w:rsidR="00AD4CA0"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="00AD4CA0" w:rsidRPr="0096131A">
              <w:rPr>
                <w:rFonts w:ascii="Times New Roman" w:hAnsi="Times New Roman"/>
              </w:rPr>
              <w:t>Fee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="00074225" w:rsidRPr="0096131A">
              <w:rPr>
                <w:rFonts w:ascii="Times New Roman" w:hAnsi="Times New Roman"/>
              </w:rPr>
              <w:t xml:space="preserve"> </w:t>
            </w:r>
            <w:r w:rsidR="00AD4CA0" w:rsidRPr="0096131A">
              <w:rPr>
                <w:rFonts w:ascii="Times New Roman" w:hAnsi="Times New Roman"/>
              </w:rPr>
              <w:t>acres</w:t>
            </w:r>
            <w:r w:rsidRPr="0096131A">
              <w:rPr>
                <w:rFonts w:ascii="Times New Roman" w:hAnsi="Times New Roman"/>
              </w:rPr>
              <w:t xml:space="preserve"> </w:t>
            </w:r>
          </w:p>
          <w:p w14:paraId="1650ADB2" w14:textId="7830A502" w:rsidR="002E5771" w:rsidRPr="0096131A" w:rsidRDefault="002E577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Acquisition Method: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Donation   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Purchase</w:t>
            </w:r>
          </w:p>
          <w:p w14:paraId="172FCE1B" w14:textId="77777777" w:rsidR="002E5771" w:rsidRPr="0096131A" w:rsidRDefault="00F26F4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Status: </w:t>
            </w:r>
            <w:r w:rsidR="00883105" w:rsidRPr="0096131A">
              <w:rPr>
                <w:rFonts w:ascii="Times New Roman" w:hAnsi="Times New Roman"/>
              </w:rPr>
              <w:t>Purchase &amp; Sales or Option Agreement signed</w:t>
            </w:r>
            <w:r w:rsidR="00290462" w:rsidRPr="0096131A">
              <w:rPr>
                <w:rFonts w:ascii="Times New Roman" w:hAnsi="Times New Roman"/>
              </w:rPr>
              <w:t xml:space="preserve"> </w:t>
            </w:r>
            <w:r w:rsidR="00290462" w:rsidRPr="0096131A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62" w:rsidRPr="0096131A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290462"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 </w:t>
            </w:r>
          </w:p>
          <w:p w14:paraId="516FAAB1" w14:textId="14615301" w:rsidR="00792BF2" w:rsidRPr="0096131A" w:rsidRDefault="00B871C4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Project </w:t>
            </w:r>
            <w:r w:rsidR="00F26F41" w:rsidRPr="0096131A">
              <w:rPr>
                <w:rFonts w:ascii="Times New Roman" w:hAnsi="Times New Roman"/>
              </w:rPr>
              <w:t>Closing Date: _________________</w:t>
            </w:r>
          </w:p>
          <w:p w14:paraId="5CD32821" w14:textId="77777777" w:rsidR="002E5771" w:rsidRPr="0096131A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Who will hold the conservation easement </w:t>
            </w:r>
            <w:r w:rsidR="00B871C4" w:rsidRPr="0096131A">
              <w:rPr>
                <w:rFonts w:ascii="Times New Roman" w:hAnsi="Times New Roman"/>
              </w:rPr>
              <w:t>and/</w:t>
            </w:r>
            <w:r w:rsidRPr="0096131A">
              <w:rPr>
                <w:rFonts w:ascii="Times New Roman" w:hAnsi="Times New Roman"/>
              </w:rPr>
              <w:t xml:space="preserve">or own the protected land?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</w:p>
          <w:p w14:paraId="4646A43B" w14:textId="65A7D348" w:rsidR="009D0AAC" w:rsidRPr="00AD4CA0" w:rsidRDefault="00F77DC2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Property received a LPTG Program 1 Grant (appraisal)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Yes, Date ________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No</w:t>
            </w:r>
            <w:r w:rsidRPr="00AD4CA0">
              <w:rPr>
                <w:rFonts w:ascii="Times New Roman" w:hAnsi="Times New Roman"/>
              </w:rPr>
              <w:t xml:space="preserve"> </w:t>
            </w:r>
          </w:p>
        </w:tc>
      </w:tr>
    </w:tbl>
    <w:p w14:paraId="66FD5CEB" w14:textId="77777777" w:rsidR="00883105" w:rsidRPr="00B26D8B" w:rsidRDefault="00883105" w:rsidP="00900B3E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CD4B36" w:rsidRPr="00CD4B36" w14:paraId="54CE258B" w14:textId="77777777" w:rsidTr="00105444">
        <w:tc>
          <w:tcPr>
            <w:tcW w:w="9450" w:type="dxa"/>
          </w:tcPr>
          <w:p w14:paraId="057EDD3E" w14:textId="77777777" w:rsidR="00F931ED" w:rsidRPr="00F931ED" w:rsidRDefault="00F931ED" w:rsidP="00CD4B36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606B04E2" w14:textId="77777777" w:rsidR="00CD4B36" w:rsidRPr="00F931ED" w:rsidRDefault="00CD4B36" w:rsidP="00CD4B36">
            <w:pPr>
              <w:spacing w:after="60"/>
              <w:rPr>
                <w:rFonts w:ascii="Times New Roman" w:hAnsi="Times New Roman"/>
                <w:u w:val="single"/>
              </w:rPr>
            </w:pPr>
            <w:r w:rsidRPr="00F931ED">
              <w:rPr>
                <w:rFonts w:ascii="Times New Roman" w:hAnsi="Times New Roman"/>
                <w:u w:val="single"/>
              </w:rPr>
              <w:t xml:space="preserve">Habitat types found on parcel (acres) </w:t>
            </w:r>
          </w:p>
          <w:p w14:paraId="04A73623" w14:textId="528E3F67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Forestland</w:t>
            </w:r>
            <w:r>
              <w:rPr>
                <w:rFonts w:ascii="Times New Roman" w:hAnsi="Times New Roman"/>
              </w:rPr>
              <w:t xml:space="preserve">        </w:t>
            </w:r>
            <w:r w:rsidR="00105444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Agricultural &amp; Open Land   </w:t>
            </w:r>
          </w:p>
          <w:p w14:paraId="57C1DDC6" w14:textId="77777777" w:rsidR="00CD4B36" w:rsidRPr="00CD4B36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713EF7F0" w14:textId="000FE380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1C113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Freshwater Wetlands</w:t>
            </w:r>
            <w:r>
              <w:rPr>
                <w:rFonts w:ascii="Times New Roman" w:hAnsi="Times New Roman"/>
              </w:rPr>
              <w:t xml:space="preserve">   </w:t>
            </w:r>
            <w:r w:rsidR="00105444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Tidal Wetland </w:t>
            </w:r>
          </w:p>
          <w:p w14:paraId="1DD47CA3" w14:textId="77777777" w:rsidR="00CD4B36" w:rsidRPr="001C1131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6A442F0E" w14:textId="0E621A5C" w:rsidR="00CD4B36" w:rsidRP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Other</w:t>
            </w:r>
            <w:r>
              <w:rPr>
                <w:rFonts w:ascii="Times New Roman" w:hAnsi="Times New Roman"/>
              </w:rPr>
              <w:t xml:space="preserve">             </w:t>
            </w:r>
            <w:r w:rsidR="00105444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Riparian/Stream/Coast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(linear ft. sum of both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sides)</w:t>
            </w:r>
          </w:p>
        </w:tc>
      </w:tr>
    </w:tbl>
    <w:p w14:paraId="28A2F4F6" w14:textId="66B66CF3" w:rsidR="00DC2410" w:rsidRPr="00967420" w:rsidRDefault="00CD4B36" w:rsidP="00B54F08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67420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</w:t>
      </w:r>
      <w:r w:rsidR="00AD09E1" w:rsidRPr="00967420">
        <w:rPr>
          <w:rFonts w:ascii="Times New Roman" w:hAnsi="Times New Roman"/>
          <w:b/>
          <w:color w:val="1F497D" w:themeColor="text2"/>
          <w:sz w:val="28"/>
          <w:szCs w:val="28"/>
        </w:rPr>
        <w:t>II</w:t>
      </w:r>
      <w:r w:rsidR="00DC2410" w:rsidRPr="00967420">
        <w:rPr>
          <w:rFonts w:ascii="Times New Roman" w:hAnsi="Times New Roman"/>
          <w:b/>
          <w:color w:val="1F497D" w:themeColor="text2"/>
          <w:sz w:val="28"/>
          <w:szCs w:val="28"/>
        </w:rPr>
        <w:t>. E</w:t>
      </w:r>
      <w:r w:rsidR="002534C2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>ligibility Criteria</w:t>
      </w:r>
      <w:r w:rsidR="00915C7D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</w:p>
    <w:p w14:paraId="5DC8BCE5" w14:textId="2A0678C5" w:rsidR="004E4C56" w:rsidRPr="00967420" w:rsidRDefault="004E4C56" w:rsidP="004E4C56">
      <w:pPr>
        <w:pStyle w:val="NoSpacing"/>
        <w:rPr>
          <w:rFonts w:ascii="Times New Roman" w:hAnsi="Times New Roman"/>
        </w:rPr>
      </w:pPr>
      <w:r w:rsidRPr="00967420">
        <w:rPr>
          <w:rFonts w:ascii="Times New Roman" w:hAnsi="Times New Roman"/>
        </w:rPr>
        <w:t>Grant Program 1</w:t>
      </w:r>
      <w:r w:rsidR="00EA2D42" w:rsidRPr="00967420">
        <w:rPr>
          <w:rFonts w:ascii="Times New Roman" w:hAnsi="Times New Roman"/>
        </w:rPr>
        <w:t xml:space="preserve"> and 2</w:t>
      </w:r>
      <w:r w:rsidRPr="00967420">
        <w:rPr>
          <w:rFonts w:ascii="Times New Roman" w:hAnsi="Times New Roman"/>
        </w:rPr>
        <w:t xml:space="preserve">: </w:t>
      </w:r>
      <w:r w:rsidR="009B4E79">
        <w:rPr>
          <w:rFonts w:ascii="Times New Roman" w:hAnsi="Times New Roman"/>
        </w:rPr>
        <w:t>At least one eligibility criteria must be checked</w:t>
      </w:r>
      <w:r w:rsidR="00AD09E1" w:rsidRPr="00967420">
        <w:rPr>
          <w:rFonts w:ascii="Times New Roman" w:hAnsi="Times New Roman"/>
        </w:rPr>
        <w:t xml:space="preserve"> from 2.A B, C, D</w:t>
      </w:r>
      <w:r w:rsidR="009B4E79">
        <w:rPr>
          <w:rFonts w:ascii="Times New Roman" w:hAnsi="Times New Roman"/>
        </w:rPr>
        <w:t>.</w:t>
      </w:r>
    </w:p>
    <w:p w14:paraId="3E8C51B6" w14:textId="503DB44F" w:rsidR="00654384" w:rsidRPr="009B4E79" w:rsidRDefault="00654384" w:rsidP="004E4C56">
      <w:pPr>
        <w:pStyle w:val="NoSpacing"/>
        <w:rPr>
          <w:rFonts w:ascii="Times New Roman" w:hAnsi="Times New Roman"/>
          <w:i/>
        </w:rPr>
      </w:pPr>
      <w:r w:rsidRPr="009B4E79">
        <w:rPr>
          <w:rFonts w:ascii="Times New Roman" w:hAnsi="Times New Roman"/>
          <w:i/>
        </w:rPr>
        <w:t>See Instructions</w:t>
      </w:r>
      <w:r w:rsidR="009B4E79" w:rsidRPr="009B4E79">
        <w:rPr>
          <w:rFonts w:ascii="Times New Roman" w:hAnsi="Times New Roman"/>
          <w:i/>
        </w:rPr>
        <w:t>.</w:t>
      </w:r>
    </w:p>
    <w:p w14:paraId="1A3722C6" w14:textId="77777777" w:rsidR="009B4E79" w:rsidRPr="009B4E79" w:rsidRDefault="009B4E79" w:rsidP="004E4C56">
      <w:pPr>
        <w:pStyle w:val="NoSpacing"/>
        <w:rPr>
          <w:rFonts w:ascii="Times New Roman" w:hAnsi="Times New Roman"/>
          <w:sz w:val="16"/>
          <w:szCs w:val="16"/>
        </w:rPr>
      </w:pPr>
    </w:p>
    <w:p w14:paraId="5D2DB2D6" w14:textId="77777777" w:rsidR="001C1131" w:rsidRPr="00967420" w:rsidRDefault="001C1131" w:rsidP="005A63C0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967420" w14:paraId="25DDE607" w14:textId="77777777" w:rsidTr="00105444">
        <w:trPr>
          <w:trHeight w:val="647"/>
        </w:trPr>
        <w:tc>
          <w:tcPr>
            <w:tcW w:w="9450" w:type="dxa"/>
            <w:vAlign w:val="center"/>
          </w:tcPr>
          <w:p w14:paraId="4F5EBB1D" w14:textId="77777777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13BE209" w14:textId="65D24804" w:rsidR="002D2DBF" w:rsidRDefault="002654D8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1. </w:t>
            </w:r>
            <w:r w:rsidR="00654384" w:rsidRPr="00967420">
              <w:rPr>
                <w:rFonts w:ascii="Times New Roman" w:hAnsi="Times New Roman"/>
                <w:b/>
              </w:rPr>
              <w:t xml:space="preserve">Geographic </w:t>
            </w:r>
            <w:r w:rsidR="006C3872" w:rsidRPr="00967420">
              <w:rPr>
                <w:rFonts w:ascii="Times New Roman" w:hAnsi="Times New Roman"/>
                <w:b/>
              </w:rPr>
              <w:t>Eligibility</w:t>
            </w:r>
            <w:r w:rsidR="00AD09E1" w:rsidRPr="00967420">
              <w:rPr>
                <w:rFonts w:ascii="Times New Roman" w:hAnsi="Times New Roman"/>
              </w:rPr>
              <w:t xml:space="preserve"> </w:t>
            </w:r>
          </w:p>
          <w:p w14:paraId="460EE5E5" w14:textId="77777777" w:rsidR="00967420" w:rsidRPr="00967420" w:rsidRDefault="0096742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8AF4268" w14:textId="089E3F86" w:rsidR="006C3872" w:rsidRPr="00967420" w:rsidRDefault="006C3872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bookmarkEnd w:id="1"/>
            <w:r w:rsidRPr="00967420">
              <w:rPr>
                <w:rFonts w:ascii="Times New Roman" w:hAnsi="Times New Roman"/>
              </w:rPr>
              <w:t xml:space="preserve">  Coastal Watershed</w:t>
            </w:r>
          </w:p>
          <w:p w14:paraId="015B47CB" w14:textId="77777777" w:rsidR="002654D8" w:rsidRPr="00967420" w:rsidRDefault="002654D8" w:rsidP="00AD4CA0">
            <w:pPr>
              <w:ind w:left="-1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54D8" w:rsidRPr="00F60FE8" w14:paraId="2FC1F4F3" w14:textId="77777777" w:rsidTr="009B4E79">
        <w:trPr>
          <w:trHeight w:val="7145"/>
        </w:trPr>
        <w:tc>
          <w:tcPr>
            <w:tcW w:w="9450" w:type="dxa"/>
          </w:tcPr>
          <w:p w14:paraId="003D1FBB" w14:textId="7ABD8DB1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03C6BC10" w14:textId="5F8AA8FD" w:rsidR="006C3872" w:rsidRDefault="006C3872" w:rsidP="0008035F">
            <w:pPr>
              <w:numPr>
                <w:ilvl w:val="0"/>
                <w:numId w:val="24"/>
              </w:numPr>
              <w:ind w:left="248" w:hanging="248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P</w:t>
            </w:r>
            <w:r w:rsidR="0008035F" w:rsidRPr="00967420">
              <w:rPr>
                <w:rFonts w:ascii="Times New Roman" w:hAnsi="Times New Roman"/>
                <w:b/>
              </w:rPr>
              <w:t>roperty</w:t>
            </w:r>
            <w:r w:rsidRPr="00967420">
              <w:rPr>
                <w:rFonts w:ascii="Times New Roman" w:hAnsi="Times New Roman"/>
                <w:b/>
              </w:rPr>
              <w:t xml:space="preserve"> Eligibility</w:t>
            </w:r>
            <w:r w:rsidR="00A56DAF">
              <w:rPr>
                <w:rFonts w:ascii="Times New Roman" w:hAnsi="Times New Roman"/>
                <w:b/>
              </w:rPr>
              <w:t xml:space="preserve">  </w:t>
            </w:r>
          </w:p>
          <w:p w14:paraId="6DB603D2" w14:textId="2C3BDF58" w:rsidR="00A56DAF" w:rsidRPr="00967420" w:rsidRDefault="00A56DAF" w:rsidP="00A56DAF">
            <w:pPr>
              <w:ind w:left="248"/>
              <w:rPr>
                <w:rFonts w:ascii="Times New Roman" w:hAnsi="Times New Roman"/>
                <w:b/>
              </w:rPr>
            </w:pPr>
            <w:r w:rsidRPr="00A56DAF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A01EE">
              <w:rPr>
                <w:rFonts w:ascii="Times New Roman" w:hAnsi="Times New Roman"/>
                <w:i/>
                <w:color w:val="000000" w:themeColor="text1"/>
              </w:rPr>
              <w:t xml:space="preserve">Instructions </w:t>
            </w:r>
            <w:r w:rsidRPr="00A43EDA">
              <w:rPr>
                <w:rFonts w:ascii="Times New Roman" w:hAnsi="Times New Roman"/>
                <w:i/>
                <w:color w:val="000000" w:themeColor="text1"/>
              </w:rPr>
              <w:t>for using the New Hampshire Coastal Viewer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A56DAF">
              <w:rPr>
                <w:rFonts w:ascii="Times New Roman" w:hAnsi="Times New Roman"/>
                <w:color w:val="000000" w:themeColor="text1"/>
              </w:rPr>
              <w:t>to screen for project eligibility</w:t>
            </w:r>
          </w:p>
          <w:p w14:paraId="251D6A41" w14:textId="77777777" w:rsidR="002654D8" w:rsidRPr="00967420" w:rsidRDefault="002654D8" w:rsidP="002654D8">
            <w:pPr>
              <w:ind w:left="342"/>
              <w:rPr>
                <w:rFonts w:ascii="Times New Roman" w:hAnsi="Times New Roman"/>
                <w:sz w:val="10"/>
                <w:szCs w:val="10"/>
              </w:rPr>
            </w:pPr>
          </w:p>
          <w:p w14:paraId="763316A8" w14:textId="709C16B0" w:rsidR="00183E51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A. </w:t>
            </w:r>
            <w:r w:rsidR="002654D8" w:rsidRPr="00967420">
              <w:rPr>
                <w:rFonts w:ascii="Times New Roman" w:hAnsi="Times New Roman"/>
                <w:b/>
              </w:rPr>
              <w:t>Conservati</w:t>
            </w:r>
            <w:r w:rsidR="00183E51" w:rsidRPr="00967420">
              <w:rPr>
                <w:rFonts w:ascii="Times New Roman" w:hAnsi="Times New Roman"/>
                <w:b/>
              </w:rPr>
              <w:t>on Focus Areas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5A3E2FA9" w14:textId="77777777" w:rsidR="00046CFB" w:rsidRPr="00967420" w:rsidRDefault="00046CFB" w:rsidP="00046CFB">
            <w:pPr>
              <w:ind w:left="522" w:hanging="522"/>
              <w:rPr>
                <w:rFonts w:ascii="Times New Roman" w:hAnsi="Times New Roman"/>
                <w:sz w:val="6"/>
                <w:szCs w:val="6"/>
              </w:rPr>
            </w:pPr>
          </w:p>
          <w:p w14:paraId="538D442A" w14:textId="674599D8" w:rsidR="00183E51" w:rsidRPr="00967420" w:rsidRDefault="00EA2D42" w:rsidP="00183E51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bookmarkEnd w:id="2"/>
            <w:r w:rsidR="00A21E62" w:rsidRPr="00967420">
              <w:rPr>
                <w:rFonts w:ascii="Times New Roman" w:hAnsi="Times New Roman"/>
              </w:rPr>
              <w:t xml:space="preserve">   N</w:t>
            </w:r>
            <w:r w:rsidR="00967420" w:rsidRPr="00967420">
              <w:rPr>
                <w:rFonts w:ascii="Times New Roman" w:hAnsi="Times New Roman"/>
              </w:rPr>
              <w:t>ew Hampshire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1952D80D" w14:textId="1BCFDD9F" w:rsidR="009B4E79" w:rsidRPr="00A56DAF" w:rsidRDefault="00967420" w:rsidP="009674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67420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</w:p>
          <w:p w14:paraId="7AB172CD" w14:textId="45A66725" w:rsidR="00104F14" w:rsidRPr="00967420" w:rsidRDefault="00EA2D42" w:rsidP="00A56DAF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</w:t>
            </w:r>
            <w:r w:rsidR="00967420" w:rsidRPr="00967420">
              <w:rPr>
                <w:rFonts w:ascii="Times New Roman" w:hAnsi="Times New Roman"/>
              </w:rPr>
              <w:t xml:space="preserve">  Maine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>The Land Conservation for Maine’s Piscataqua Region Watersheds</w:t>
            </w:r>
            <w:r w:rsidR="00183E51" w:rsidRPr="00967420">
              <w:rPr>
                <w:rFonts w:ascii="Times New Roman" w:hAnsi="Times New Roman"/>
              </w:rPr>
              <w:t xml:space="preserve">    </w:t>
            </w:r>
          </w:p>
          <w:p w14:paraId="5B3ED233" w14:textId="020D376F" w:rsidR="006E42B0" w:rsidRPr="00967420" w:rsidRDefault="00AD2C55" w:rsidP="007644B4">
            <w:pPr>
              <w:rPr>
                <w:rFonts w:ascii="Times New Roman" w:hAnsi="Times New Roman"/>
                <w:i/>
                <w:sz w:val="10"/>
                <w:szCs w:val="10"/>
              </w:rPr>
            </w:pPr>
            <w:r w:rsidRPr="00967420">
              <w:rPr>
                <w:rFonts w:ascii="Times New Roman" w:hAnsi="Times New Roman"/>
              </w:rPr>
              <w:t xml:space="preserve"> </w:t>
            </w:r>
          </w:p>
          <w:p w14:paraId="2A945129" w14:textId="6DD8872F" w:rsidR="002654D8" w:rsidRPr="00B84E8D" w:rsidRDefault="002654D8" w:rsidP="00B84E8D">
            <w:pPr>
              <w:ind w:left="170"/>
              <w:rPr>
                <w:rFonts w:ascii="Times New Roman" w:hAnsi="Times New Roman"/>
                <w:i/>
              </w:rPr>
            </w:pPr>
            <w:r w:rsidRPr="00B84E8D">
              <w:rPr>
                <w:rFonts w:ascii="Times New Roman" w:hAnsi="Times New Roman"/>
                <w:b/>
                <w:i/>
              </w:rPr>
              <w:t>Name of Conservation Focus Area</w:t>
            </w:r>
            <w:r w:rsidR="0065645D" w:rsidRPr="00B84E8D">
              <w:rPr>
                <w:rFonts w:ascii="Times New Roman" w:hAnsi="Times New Roman"/>
                <w:b/>
                <w:i/>
              </w:rPr>
              <w:t>(s).</w:t>
            </w:r>
            <w:r w:rsidR="0065645D" w:rsidRPr="00B84E8D">
              <w:rPr>
                <w:rFonts w:ascii="Times New Roman" w:hAnsi="Times New Roman"/>
              </w:rPr>
              <w:t xml:space="preserve"> If the project is </w:t>
            </w:r>
            <w:r w:rsidR="007707DE" w:rsidRPr="00B84E8D">
              <w:rPr>
                <w:rFonts w:ascii="Times New Roman" w:hAnsi="Times New Roman"/>
              </w:rPr>
              <w:t>located in more than one CFA, list in order of greater to smallest acreage</w:t>
            </w:r>
            <w:r w:rsidRPr="00B84E8D">
              <w:rPr>
                <w:rFonts w:ascii="Times New Roman" w:hAnsi="Times New Roman"/>
              </w:rPr>
              <w:t xml:space="preserve">: </w:t>
            </w:r>
            <w:r w:rsidRPr="00B84E8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E8D">
              <w:rPr>
                <w:rFonts w:ascii="Times New Roman" w:hAnsi="Times New Roman"/>
              </w:rPr>
              <w:instrText xml:space="preserve"> FORMTEXT </w:instrText>
            </w:r>
            <w:r w:rsidRPr="00B84E8D">
              <w:rPr>
                <w:rFonts w:ascii="Times New Roman" w:hAnsi="Times New Roman"/>
              </w:rPr>
            </w:r>
            <w:r w:rsidRPr="00B84E8D">
              <w:rPr>
                <w:rFonts w:ascii="Times New Roman" w:hAnsi="Times New Roman"/>
              </w:rPr>
              <w:fldChar w:fldCharType="separate"/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B84E8D">
              <w:rPr>
                <w:rFonts w:ascii="Times New Roman" w:hAnsi="Times New Roman"/>
              </w:rPr>
              <w:fldChar w:fldCharType="end"/>
            </w:r>
          </w:p>
          <w:p w14:paraId="08BB3708" w14:textId="77777777" w:rsidR="002654D8" w:rsidRPr="00A56DAF" w:rsidRDefault="002654D8" w:rsidP="00017100">
            <w:pPr>
              <w:rPr>
                <w:rFonts w:ascii="Times New Roman" w:hAnsi="Times New Roman"/>
                <w:szCs w:val="24"/>
              </w:rPr>
            </w:pPr>
          </w:p>
          <w:p w14:paraId="68B0A2C8" w14:textId="7399FAC0" w:rsidR="00046CFB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B. Tidal Water Shoreline</w:t>
            </w:r>
          </w:p>
          <w:p w14:paraId="7535915B" w14:textId="77777777" w:rsidR="00A21E62" w:rsidRPr="00967420" w:rsidRDefault="00A21E62" w:rsidP="00046CFB">
            <w:pPr>
              <w:ind w:left="522" w:hanging="522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13AE249" w14:textId="5918245A" w:rsidR="002654D8" w:rsidRPr="00967420" w:rsidRDefault="00EA2D42" w:rsidP="00046CFB">
            <w:pPr>
              <w:ind w:left="522" w:hanging="522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2654D8" w:rsidRPr="00967420">
              <w:rPr>
                <w:rFonts w:ascii="Times New Roman" w:hAnsi="Times New Roman"/>
              </w:rPr>
              <w:t>Name of water</w:t>
            </w:r>
            <w:r w:rsidR="00391BD9" w:rsidRPr="00967420">
              <w:rPr>
                <w:rFonts w:ascii="Times New Roman" w:hAnsi="Times New Roman"/>
              </w:rPr>
              <w:t xml:space="preserve"> </w:t>
            </w:r>
            <w:r w:rsidR="002654D8" w:rsidRPr="00967420">
              <w:rPr>
                <w:rFonts w:ascii="Times New Roman" w:hAnsi="Times New Roman"/>
              </w:rPr>
              <w:t xml:space="preserve">body(s): </w:t>
            </w:r>
            <w:r w:rsidR="00AD4CA0" w:rsidRPr="0096742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4CA0" w:rsidRPr="00967420">
              <w:rPr>
                <w:rFonts w:ascii="Times New Roman" w:hAnsi="Times New Roman"/>
              </w:rPr>
              <w:instrText xml:space="preserve"> FORMTEXT </w:instrText>
            </w:r>
            <w:r w:rsidR="00AD4CA0" w:rsidRPr="00967420">
              <w:rPr>
                <w:rFonts w:ascii="Times New Roman" w:hAnsi="Times New Roman"/>
              </w:rPr>
            </w:r>
            <w:r w:rsidR="00AD4CA0" w:rsidRPr="00967420">
              <w:rPr>
                <w:rFonts w:ascii="Times New Roman" w:hAnsi="Times New Roman"/>
              </w:rPr>
              <w:fldChar w:fldCharType="separate"/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</w:rPr>
              <w:fldChar w:fldCharType="end"/>
            </w:r>
          </w:p>
          <w:p w14:paraId="4E34C8B1" w14:textId="77777777" w:rsidR="00046CFB" w:rsidRPr="00967420" w:rsidRDefault="00046CFB" w:rsidP="00046CFB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68F4B182" w14:textId="125C511A" w:rsidR="0018211B" w:rsidRPr="00A56DAF" w:rsidRDefault="00A56DAF" w:rsidP="00A56DAF">
            <w:pPr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93EBF" w:rsidRPr="00967420">
              <w:rPr>
                <w:rFonts w:ascii="Times New Roman" w:hAnsi="Times New Roman"/>
              </w:rPr>
              <w:t xml:space="preserve">    </w:t>
            </w:r>
          </w:p>
          <w:p w14:paraId="64098BE0" w14:textId="050A5F3B" w:rsidR="0018211B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>C. Water Resource</w:t>
            </w:r>
            <w:r w:rsidR="00B90A0A">
              <w:rPr>
                <w:rFonts w:ascii="Times New Roman" w:hAnsi="Times New Roman"/>
                <w:b/>
              </w:rPr>
              <w:t xml:space="preserve"> Conservation Focus Areas</w:t>
            </w:r>
          </w:p>
          <w:p w14:paraId="1EB7475B" w14:textId="77777777" w:rsidR="00046CFB" w:rsidRPr="00967420" w:rsidRDefault="00046CFB" w:rsidP="00A21E6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BB70476" w14:textId="746B25E8" w:rsidR="00B90A0A" w:rsidRPr="00A202A3" w:rsidRDefault="00EA2D42" w:rsidP="00A202A3">
            <w:pPr>
              <w:pStyle w:val="NoSpacing"/>
            </w:pPr>
            <w:r w:rsidRPr="00967420">
              <w:rPr>
                <w:rFonts w:ascii="Times New Roman" w:hAnsi="Times New Roman"/>
              </w:rPr>
              <w:t xml:space="preserve"> </w:t>
            </w:r>
            <w:r w:rsidR="00B90A0A">
              <w:rPr>
                <w:rFonts w:ascii="Times New Roman" w:hAnsi="Times New Roman"/>
              </w:rPr>
              <w:t xml:space="preserve"> </w:t>
            </w:r>
            <w:r w:rsidR="00B90A0A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A0A"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B90A0A" w:rsidRPr="00967420">
              <w:rPr>
                <w:rFonts w:ascii="Times New Roman" w:hAnsi="Times New Roman"/>
              </w:rPr>
              <w:fldChar w:fldCharType="end"/>
            </w:r>
            <w:r w:rsidR="00B90A0A" w:rsidRPr="00967420">
              <w:rPr>
                <w:rFonts w:ascii="Times New Roman" w:hAnsi="Times New Roman"/>
              </w:rPr>
              <w:t xml:space="preserve">  Flood </w:t>
            </w:r>
            <w:r w:rsidR="00B90A0A">
              <w:rPr>
                <w:rFonts w:ascii="Times New Roman" w:hAnsi="Times New Roman"/>
              </w:rPr>
              <w:t>Storage &amp; Risk Mitigation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rPr>
                <w:rFonts w:ascii="Times New Roman" w:hAnsi="Times New Roman"/>
              </w:rPr>
              <w:t xml:space="preserve"> </w:t>
            </w:r>
            <w:r w:rsidR="00A202A3">
              <w:t xml:space="preserve">Tier 1 </w:t>
            </w:r>
            <w:r w:rsidR="00302554" w:rsidRPr="00967420">
              <w:rPr>
                <w:rFonts w:ascii="Times New Roman" w:hAnsi="Times New Roman"/>
              </w:rPr>
              <w:t>and/or</w:t>
            </w:r>
            <w:r w:rsidR="00302554">
              <w:t xml:space="preserve"> 2</w:t>
            </w:r>
          </w:p>
          <w:p w14:paraId="2C62C2EA" w14:textId="77777777" w:rsidR="00B90A0A" w:rsidRDefault="00B90A0A" w:rsidP="00A21E62">
            <w:pPr>
              <w:rPr>
                <w:rFonts w:ascii="Times New Roman" w:hAnsi="Times New Roman"/>
              </w:rPr>
            </w:pPr>
          </w:p>
          <w:p w14:paraId="43079399" w14:textId="4D9A2659" w:rsidR="00046CFB" w:rsidRPr="00967420" w:rsidRDefault="00B90A0A" w:rsidP="00A21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Pollution Attenuation</w:t>
            </w:r>
            <w:r w:rsidR="003150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202A3">
              <w:t>Tier 1 and</w:t>
            </w:r>
            <w:r w:rsidR="00302554">
              <w:t>/or</w:t>
            </w:r>
            <w:r w:rsidR="00A202A3">
              <w:t xml:space="preserve"> 2</w:t>
            </w:r>
          </w:p>
          <w:p w14:paraId="22E950AA" w14:textId="0B0E6865" w:rsidR="00046CFB" w:rsidRPr="00B90A0A" w:rsidRDefault="00046CFB" w:rsidP="00B90A0A">
            <w:pPr>
              <w:rPr>
                <w:rFonts w:ascii="Times New Roman" w:hAnsi="Times New Roman"/>
              </w:rPr>
            </w:pPr>
          </w:p>
          <w:p w14:paraId="2D9D32E0" w14:textId="0D3C47F5" w:rsidR="0018211B" w:rsidRPr="00967420" w:rsidRDefault="00EA2D42" w:rsidP="00A21E62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046CFB" w:rsidRPr="00967420">
              <w:rPr>
                <w:rFonts w:ascii="Times New Roman" w:hAnsi="Times New Roman"/>
              </w:rPr>
              <w:t>Public Water Supply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t xml:space="preserve"> </w:t>
            </w:r>
            <w:r w:rsidR="00302554">
              <w:t>Tier 1 and/or 2</w:t>
            </w:r>
          </w:p>
          <w:p w14:paraId="07D756F0" w14:textId="77777777" w:rsidR="0018211B" w:rsidRPr="00967420" w:rsidRDefault="0018211B" w:rsidP="006C387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297558BD" w14:textId="77777777" w:rsidR="0018211B" w:rsidRPr="009B4E79" w:rsidRDefault="0018211B" w:rsidP="0018211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7EFD6F" w14:textId="4D234763" w:rsidR="00A21E62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 xml:space="preserve">D. </w:t>
            </w:r>
            <w:r w:rsidR="00654384" w:rsidRPr="00967420">
              <w:rPr>
                <w:rFonts w:ascii="Times New Roman" w:hAnsi="Times New Roman"/>
                <w:b/>
              </w:rPr>
              <w:t xml:space="preserve">State Important </w:t>
            </w:r>
            <w:r w:rsidR="004C4C86" w:rsidRPr="00967420">
              <w:rPr>
                <w:rFonts w:ascii="Times New Roman" w:hAnsi="Times New Roman"/>
                <w:b/>
              </w:rPr>
              <w:t xml:space="preserve">Wildlife </w:t>
            </w:r>
            <w:r w:rsidR="00654384" w:rsidRPr="00967420">
              <w:rPr>
                <w:rFonts w:ascii="Times New Roman" w:hAnsi="Times New Roman"/>
                <w:b/>
              </w:rPr>
              <w:t>Habitats</w:t>
            </w:r>
            <w:r w:rsidR="009B4E79">
              <w:rPr>
                <w:rFonts w:ascii="Times New Roman" w:hAnsi="Times New Roman"/>
                <w:b/>
              </w:rPr>
              <w:t xml:space="preserve"> – </w:t>
            </w:r>
            <w:r w:rsidR="009B4E79" w:rsidRPr="009B4E79">
              <w:rPr>
                <w:rFonts w:ascii="Times New Roman" w:hAnsi="Times New Roman"/>
                <w:i/>
              </w:rPr>
              <w:t>NH projects only</w:t>
            </w:r>
          </w:p>
          <w:p w14:paraId="4A66B74C" w14:textId="7CCD3D26" w:rsidR="004864D2" w:rsidRPr="00967420" w:rsidRDefault="004C4C86" w:rsidP="00A21E62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967420">
              <w:rPr>
                <w:rFonts w:ascii="Times New Roman" w:hAnsi="Times New Roman"/>
                <w:b/>
              </w:rPr>
              <w:t xml:space="preserve"> </w:t>
            </w:r>
          </w:p>
          <w:p w14:paraId="6B66D1B0" w14:textId="4A7A7A79" w:rsidR="0018211B" w:rsidRPr="00967420" w:rsidRDefault="00EA2D42" w:rsidP="00A21E62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4864D2" w:rsidRPr="00967420">
              <w:rPr>
                <w:rFonts w:ascii="Times New Roman" w:hAnsi="Times New Roman"/>
              </w:rPr>
              <w:t>N</w:t>
            </w:r>
            <w:r w:rsidR="00C31C6C" w:rsidRPr="00967420">
              <w:rPr>
                <w:rFonts w:ascii="Times New Roman" w:hAnsi="Times New Roman"/>
              </w:rPr>
              <w:t xml:space="preserve">ew </w:t>
            </w:r>
            <w:r w:rsidR="004864D2" w:rsidRPr="00967420">
              <w:rPr>
                <w:rFonts w:ascii="Times New Roman" w:hAnsi="Times New Roman"/>
              </w:rPr>
              <w:t>H</w:t>
            </w:r>
            <w:r w:rsidR="00C31C6C" w:rsidRPr="00967420">
              <w:rPr>
                <w:rFonts w:ascii="Times New Roman" w:hAnsi="Times New Roman"/>
              </w:rPr>
              <w:t>ampshire</w:t>
            </w:r>
            <w:r w:rsidR="00967420" w:rsidRPr="00967420">
              <w:rPr>
                <w:rFonts w:ascii="Times New Roman" w:hAnsi="Times New Roman"/>
              </w:rPr>
              <w:t>: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864D2" w:rsidRPr="00967420">
              <w:rPr>
                <w:rFonts w:ascii="Times New Roman" w:hAnsi="Times New Roman"/>
                <w:i/>
              </w:rPr>
              <w:t>W</w:t>
            </w:r>
            <w:r w:rsidR="00654384" w:rsidRPr="00967420">
              <w:rPr>
                <w:rFonts w:ascii="Times New Roman" w:hAnsi="Times New Roman"/>
                <w:i/>
              </w:rPr>
              <w:t>ildlife Action Plan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C4C86" w:rsidRPr="00967420">
              <w:rPr>
                <w:rFonts w:ascii="Times New Roman" w:hAnsi="Times New Roman"/>
              </w:rPr>
              <w:t>Tier I and/or II</w:t>
            </w:r>
          </w:p>
          <w:p w14:paraId="12DFD383" w14:textId="718672F5" w:rsidR="004864D2" w:rsidRPr="00A21E62" w:rsidRDefault="004864D2" w:rsidP="00C31C6C">
            <w:pPr>
              <w:rPr>
                <w:rFonts w:ascii="Times New Roman" w:hAnsi="Times New Roman"/>
              </w:rPr>
            </w:pPr>
          </w:p>
        </w:tc>
      </w:tr>
    </w:tbl>
    <w:p w14:paraId="46B4273B" w14:textId="77777777" w:rsidR="002534C2" w:rsidRPr="00AD09E1" w:rsidRDefault="002534C2" w:rsidP="002534C2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D09E1" w:rsidRPr="00A61DE1" w14:paraId="0D312317" w14:textId="77777777" w:rsidTr="000A7719">
        <w:trPr>
          <w:trHeight w:val="809"/>
        </w:trPr>
        <w:tc>
          <w:tcPr>
            <w:tcW w:w="9450" w:type="dxa"/>
            <w:vAlign w:val="center"/>
          </w:tcPr>
          <w:p w14:paraId="26D4482F" w14:textId="77777777" w:rsidR="00AD09E1" w:rsidRPr="006C3872" w:rsidRDefault="00AD09E1" w:rsidP="000A7719">
            <w:pPr>
              <w:ind w:left="702" w:hanging="702"/>
              <w:rPr>
                <w:rFonts w:ascii="Times New Roman" w:hAnsi="Times New Roman"/>
                <w:sz w:val="4"/>
                <w:szCs w:val="4"/>
              </w:rPr>
            </w:pPr>
          </w:p>
          <w:p w14:paraId="38E20B57" w14:textId="77777777" w:rsidR="00AD09E1" w:rsidRPr="006C3872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  <w:p w14:paraId="52D9E165" w14:textId="4605C72A" w:rsidR="00AD09E1" w:rsidRPr="00A61DE1" w:rsidRDefault="00AD09E1" w:rsidP="000A7719">
            <w:pPr>
              <w:pStyle w:val="ListParagraph"/>
              <w:numPr>
                <w:ilvl w:val="0"/>
                <w:numId w:val="24"/>
              </w:numPr>
              <w:ind w:left="158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A61DE1">
              <w:rPr>
                <w:rFonts w:ascii="Times New Roman" w:hAnsi="Times New Roman"/>
                <w:b/>
              </w:rPr>
              <w:t xml:space="preserve">Reimbursable Grant Transaction Expenses </w:t>
            </w:r>
          </w:p>
          <w:p w14:paraId="0BA8C2E6" w14:textId="77777777" w:rsidR="00AD09E1" w:rsidRPr="00A61DE1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449B7E9" w14:textId="31050753" w:rsidR="00AD09E1" w:rsidRPr="00A61DE1" w:rsidRDefault="00EA2D42" w:rsidP="000A7719">
            <w:pPr>
              <w:ind w:left="702" w:hanging="702"/>
              <w:rPr>
                <w:rFonts w:ascii="Times New Roman" w:hAnsi="Times New Roman"/>
              </w:rPr>
            </w:pPr>
            <w:r w:rsidRPr="00A61DE1">
              <w:rPr>
                <w:rFonts w:ascii="Times New Roman" w:hAnsi="Times New Roman"/>
              </w:rPr>
              <w:t xml:space="preserve">  </w:t>
            </w:r>
            <w:r w:rsidR="00AD09E1" w:rsidRPr="00A61DE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A61DE1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D09E1" w:rsidRPr="00A61DE1">
              <w:rPr>
                <w:rFonts w:ascii="Times New Roman" w:hAnsi="Times New Roman"/>
              </w:rPr>
              <w:fldChar w:fldCharType="end"/>
            </w:r>
            <w:r w:rsidR="00AD09E1" w:rsidRPr="00A61DE1">
              <w:rPr>
                <w:rFonts w:ascii="Times New Roman" w:hAnsi="Times New Roman"/>
              </w:rPr>
              <w:t xml:space="preserve"> Grant Program 1: incurred between </w:t>
            </w:r>
            <w:r w:rsidR="007C35AD">
              <w:rPr>
                <w:rFonts w:ascii="Times New Roman" w:hAnsi="Times New Roman"/>
                <w:i/>
              </w:rPr>
              <w:t>4/22/2019</w:t>
            </w:r>
            <w:r w:rsidR="00AD09E1" w:rsidRPr="00300AD6">
              <w:rPr>
                <w:rFonts w:ascii="Times New Roman" w:hAnsi="Times New Roman"/>
                <w:i/>
              </w:rPr>
              <w:t xml:space="preserve"> and </w:t>
            </w:r>
            <w:r w:rsidR="007C35AD">
              <w:rPr>
                <w:rFonts w:ascii="Times New Roman" w:hAnsi="Times New Roman"/>
                <w:i/>
              </w:rPr>
              <w:t>5/1/2020</w:t>
            </w:r>
          </w:p>
          <w:p w14:paraId="7B2154FC" w14:textId="77777777" w:rsidR="00AD09E1" w:rsidRPr="00A61DE1" w:rsidRDefault="00AD09E1" w:rsidP="000A7719">
            <w:pPr>
              <w:ind w:left="702" w:hanging="702"/>
              <w:rPr>
                <w:rFonts w:ascii="Times New Roman" w:hAnsi="Times New Roman"/>
                <w:sz w:val="16"/>
                <w:szCs w:val="16"/>
              </w:rPr>
            </w:pPr>
          </w:p>
          <w:p w14:paraId="48C6449A" w14:textId="3E1E8336" w:rsidR="00AD09E1" w:rsidRPr="00A61DE1" w:rsidRDefault="00EA2D42" w:rsidP="000A7719">
            <w:pPr>
              <w:ind w:left="702" w:hanging="702"/>
              <w:rPr>
                <w:rFonts w:ascii="Times New Roman" w:hAnsi="Times New Roman"/>
              </w:rPr>
            </w:pPr>
            <w:r w:rsidRPr="00A61DE1">
              <w:rPr>
                <w:rFonts w:ascii="Times New Roman" w:hAnsi="Times New Roman"/>
              </w:rPr>
              <w:t xml:space="preserve">  </w:t>
            </w:r>
            <w:r w:rsidR="00AD09E1" w:rsidRPr="00A61DE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A61DE1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D09E1" w:rsidRPr="00A61DE1">
              <w:rPr>
                <w:rFonts w:ascii="Times New Roman" w:hAnsi="Times New Roman"/>
              </w:rPr>
              <w:fldChar w:fldCharType="end"/>
            </w:r>
            <w:r w:rsidR="00AD09E1" w:rsidRPr="00A61DE1">
              <w:rPr>
                <w:rFonts w:ascii="Times New Roman" w:hAnsi="Times New Roman"/>
              </w:rPr>
              <w:t xml:space="preserve"> Grant Program 2: incurred between </w:t>
            </w:r>
            <w:r w:rsidR="00E01F9B" w:rsidRPr="00300AD6">
              <w:rPr>
                <w:rFonts w:ascii="Times New Roman" w:hAnsi="Times New Roman"/>
                <w:i/>
              </w:rPr>
              <w:t>1/1</w:t>
            </w:r>
            <w:r w:rsidR="00AD09E1" w:rsidRPr="00300AD6">
              <w:rPr>
                <w:rFonts w:ascii="Times New Roman" w:hAnsi="Times New Roman"/>
                <w:i/>
              </w:rPr>
              <w:t xml:space="preserve">/2018 and </w:t>
            </w:r>
            <w:r w:rsidR="00A0072F">
              <w:rPr>
                <w:rFonts w:ascii="Times New Roman" w:hAnsi="Times New Roman"/>
                <w:i/>
              </w:rPr>
              <w:t>5/1/2021</w:t>
            </w:r>
          </w:p>
          <w:p w14:paraId="7942A7ED" w14:textId="77777777" w:rsidR="00AD09E1" w:rsidRPr="00A61DE1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D09E1" w:rsidRPr="00AD4CA0" w14:paraId="7B812AE0" w14:textId="77777777" w:rsidTr="000A7719">
        <w:trPr>
          <w:cantSplit/>
        </w:trPr>
        <w:tc>
          <w:tcPr>
            <w:tcW w:w="9450" w:type="dxa"/>
            <w:vAlign w:val="center"/>
          </w:tcPr>
          <w:p w14:paraId="311BE3BA" w14:textId="77777777" w:rsidR="00AD09E1" w:rsidRPr="00A61DE1" w:rsidRDefault="00AD09E1" w:rsidP="000A771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15FC1D28" w14:textId="77777777" w:rsidR="00AD09E1" w:rsidRPr="00A61DE1" w:rsidRDefault="00AD09E1" w:rsidP="000A7719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rFonts w:ascii="Times New Roman" w:hAnsi="Times New Roman"/>
                <w:b/>
              </w:rPr>
            </w:pPr>
            <w:r w:rsidRPr="00A61DE1">
              <w:rPr>
                <w:rFonts w:ascii="Times New Roman" w:hAnsi="Times New Roman"/>
                <w:b/>
              </w:rPr>
              <w:t>Project Completion</w:t>
            </w:r>
          </w:p>
          <w:p w14:paraId="03F73F0F" w14:textId="77777777" w:rsidR="00AD09E1" w:rsidRPr="00A61DE1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F3AC66A" w14:textId="26DC21C2" w:rsidR="00AD09E1" w:rsidRPr="00300AD6" w:rsidRDefault="00EA2D42" w:rsidP="000A7719">
            <w:pPr>
              <w:rPr>
                <w:rFonts w:ascii="Times New Roman" w:hAnsi="Times New Roman"/>
                <w:sz w:val="18"/>
                <w:szCs w:val="18"/>
              </w:rPr>
            </w:pPr>
            <w:r w:rsidRPr="00A61DE1">
              <w:rPr>
                <w:rFonts w:ascii="Times New Roman" w:hAnsi="Times New Roman"/>
              </w:rPr>
              <w:t xml:space="preserve"> </w:t>
            </w:r>
            <w:r w:rsidR="00AD09E1" w:rsidRPr="00300AD6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300AD6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D09E1" w:rsidRPr="00300AD6">
              <w:rPr>
                <w:rFonts w:ascii="Times New Roman" w:hAnsi="Times New Roman"/>
              </w:rPr>
              <w:fldChar w:fldCharType="end"/>
            </w:r>
            <w:r w:rsidR="00AD09E1" w:rsidRPr="00300AD6">
              <w:rPr>
                <w:rFonts w:ascii="Times New Roman" w:hAnsi="Times New Roman"/>
              </w:rPr>
              <w:t xml:space="preserve"> Grant Program 1: Appraisal completed after </w:t>
            </w:r>
            <w:r w:rsidR="00A0072F">
              <w:rPr>
                <w:rFonts w:ascii="Times New Roman" w:hAnsi="Times New Roman"/>
                <w:i/>
              </w:rPr>
              <w:t>4/22/2019</w:t>
            </w:r>
            <w:r w:rsidR="00AD09E1" w:rsidRPr="00300AD6">
              <w:rPr>
                <w:rFonts w:ascii="Times New Roman" w:hAnsi="Times New Roman"/>
                <w:i/>
              </w:rPr>
              <w:t xml:space="preserve"> and </w:t>
            </w:r>
            <w:r w:rsidR="00300AD6">
              <w:rPr>
                <w:rFonts w:ascii="Times New Roman" w:hAnsi="Times New Roman"/>
                <w:i/>
              </w:rPr>
              <w:t xml:space="preserve">before </w:t>
            </w:r>
            <w:r w:rsidR="00A0072F">
              <w:rPr>
                <w:rFonts w:ascii="Times New Roman" w:hAnsi="Times New Roman"/>
                <w:i/>
              </w:rPr>
              <w:t>5/1/2020</w:t>
            </w:r>
            <w:r w:rsidR="00AD09E1" w:rsidRPr="00300AD6">
              <w:rPr>
                <w:rFonts w:ascii="Times New Roman" w:hAnsi="Times New Roman"/>
              </w:rPr>
              <w:t xml:space="preserve"> </w:t>
            </w:r>
          </w:p>
          <w:p w14:paraId="4CDAB18A" w14:textId="77777777" w:rsidR="00AD09E1" w:rsidRPr="00300AD6" w:rsidRDefault="00AD09E1" w:rsidP="000A771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D9DD96" w14:textId="123E4D2A" w:rsidR="00AD09E1" w:rsidRPr="00F60FE8" w:rsidRDefault="00EA2D42" w:rsidP="000A7719">
            <w:pPr>
              <w:rPr>
                <w:rFonts w:ascii="Times New Roman" w:hAnsi="Times New Roman"/>
              </w:rPr>
            </w:pPr>
            <w:r w:rsidRPr="00300AD6">
              <w:rPr>
                <w:rFonts w:ascii="Times New Roman" w:hAnsi="Times New Roman"/>
              </w:rPr>
              <w:t xml:space="preserve"> </w:t>
            </w:r>
            <w:r w:rsidR="00AD09E1" w:rsidRPr="00300AD6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300AD6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="00AD09E1" w:rsidRPr="00300AD6">
              <w:rPr>
                <w:rFonts w:ascii="Times New Roman" w:hAnsi="Times New Roman"/>
              </w:rPr>
              <w:fldChar w:fldCharType="end"/>
            </w:r>
            <w:r w:rsidR="00AD09E1" w:rsidRPr="00300AD6">
              <w:rPr>
                <w:rFonts w:ascii="Times New Roman" w:hAnsi="Times New Roman"/>
              </w:rPr>
              <w:t xml:space="preserve"> Grant Program 2: Project will close after </w:t>
            </w:r>
            <w:r w:rsidR="00A0072F">
              <w:rPr>
                <w:rFonts w:ascii="Times New Roman" w:hAnsi="Times New Roman"/>
                <w:i/>
              </w:rPr>
              <w:t>10</w:t>
            </w:r>
            <w:r w:rsidR="00D469CA" w:rsidRPr="00300AD6">
              <w:rPr>
                <w:rFonts w:ascii="Times New Roman" w:hAnsi="Times New Roman"/>
                <w:i/>
              </w:rPr>
              <w:t>/</w:t>
            </w:r>
            <w:r w:rsidR="00A0072F">
              <w:rPr>
                <w:rFonts w:ascii="Times New Roman" w:hAnsi="Times New Roman"/>
                <w:i/>
              </w:rPr>
              <w:t>18</w:t>
            </w:r>
            <w:r w:rsidR="00D469CA" w:rsidRPr="00300AD6">
              <w:rPr>
                <w:rFonts w:ascii="Times New Roman" w:hAnsi="Times New Roman"/>
                <w:i/>
              </w:rPr>
              <w:t>/2019</w:t>
            </w:r>
            <w:r w:rsidR="00AD09E1" w:rsidRPr="00300AD6">
              <w:rPr>
                <w:rFonts w:ascii="Times New Roman" w:hAnsi="Times New Roman"/>
                <w:i/>
              </w:rPr>
              <w:t xml:space="preserve"> and before </w:t>
            </w:r>
            <w:r w:rsidR="00A0072F">
              <w:rPr>
                <w:rFonts w:ascii="Times New Roman" w:hAnsi="Times New Roman"/>
                <w:i/>
              </w:rPr>
              <w:t>5/1/2021</w:t>
            </w:r>
            <w:bookmarkStart w:id="3" w:name="_GoBack"/>
            <w:bookmarkEnd w:id="3"/>
          </w:p>
          <w:p w14:paraId="4D16B742" w14:textId="77777777" w:rsidR="00AD09E1" w:rsidRPr="00AD4CA0" w:rsidRDefault="00AD09E1" w:rsidP="000A771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BAE931B" w14:textId="77777777" w:rsidR="00CD4B36" w:rsidRDefault="00CD4B36" w:rsidP="004C4C86">
      <w:pPr>
        <w:rPr>
          <w:rFonts w:ascii="Times New Roman" w:hAnsi="Times New Roman"/>
          <w:b/>
          <w:bCs/>
          <w:color w:val="1F497D" w:themeColor="text2"/>
        </w:rPr>
      </w:pPr>
    </w:p>
    <w:p w14:paraId="3954A022" w14:textId="77777777" w:rsidR="00EA2D42" w:rsidRDefault="00EA2D42" w:rsidP="00CD4B36">
      <w:pPr>
        <w:rPr>
          <w:rFonts w:ascii="Times New Roman" w:hAnsi="Times New Roman"/>
          <w:b/>
          <w:color w:val="1F497D" w:themeColor="text2"/>
        </w:rPr>
      </w:pPr>
    </w:p>
    <w:p w14:paraId="7130915E" w14:textId="77777777" w:rsidR="00A56DAF" w:rsidRDefault="00A56DAF" w:rsidP="00CD4B36">
      <w:pPr>
        <w:rPr>
          <w:rFonts w:ascii="Times New Roman" w:hAnsi="Times New Roman"/>
          <w:b/>
          <w:color w:val="1F497D" w:themeColor="text2"/>
        </w:rPr>
      </w:pPr>
    </w:p>
    <w:p w14:paraId="6581D9D5" w14:textId="77777777" w:rsidR="0008035F" w:rsidRDefault="0008035F" w:rsidP="00CD4B36">
      <w:pPr>
        <w:rPr>
          <w:rFonts w:ascii="Times New Roman" w:hAnsi="Times New Roman"/>
          <w:b/>
          <w:color w:val="1F497D" w:themeColor="text2"/>
        </w:rPr>
      </w:pPr>
    </w:p>
    <w:p w14:paraId="5553F60E" w14:textId="77777777" w:rsidR="009B4E79" w:rsidRDefault="009B4E79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24F653F5" w14:textId="77777777" w:rsidR="00C31C6C" w:rsidRDefault="00AD09E1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IV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>. Map</w:t>
      </w: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t>s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14:paraId="0398D3AE" w14:textId="080DD051" w:rsidR="00CD4B36" w:rsidRPr="00C31C6C" w:rsidRDefault="00C31C6C" w:rsidP="00CD4B36">
      <w:pPr>
        <w:rPr>
          <w:color w:val="000000" w:themeColor="text1"/>
          <w:szCs w:val="24"/>
        </w:rPr>
      </w:pPr>
      <w:r w:rsidRPr="00C31C6C">
        <w:rPr>
          <w:rFonts w:ascii="Times New Roman" w:hAnsi="Times New Roman"/>
          <w:color w:val="000000" w:themeColor="text1"/>
          <w:szCs w:val="24"/>
        </w:rPr>
        <w:t xml:space="preserve">Maps </w:t>
      </w:r>
      <w:r w:rsidR="00AD09E1" w:rsidRPr="00C31C6C">
        <w:rPr>
          <w:rFonts w:ascii="Times New Roman" w:hAnsi="Times New Roman"/>
          <w:color w:val="000000" w:themeColor="text1"/>
          <w:szCs w:val="24"/>
        </w:rPr>
        <w:t xml:space="preserve">and </w:t>
      </w:r>
      <w:r w:rsidRPr="00C31C6C">
        <w:rPr>
          <w:rFonts w:ascii="Times New Roman" w:hAnsi="Times New Roman"/>
          <w:color w:val="000000" w:themeColor="text1"/>
          <w:szCs w:val="24"/>
        </w:rPr>
        <w:t xml:space="preserve">Mapping </w:t>
      </w:r>
      <w:r w:rsidR="00CD4B36" w:rsidRPr="00C31C6C">
        <w:rPr>
          <w:rFonts w:ascii="Times New Roman" w:hAnsi="Times New Roman"/>
          <w:color w:val="000000" w:themeColor="text1"/>
          <w:szCs w:val="24"/>
        </w:rPr>
        <w:t xml:space="preserve">Information </w:t>
      </w:r>
      <w:r w:rsidR="00CD4B36" w:rsidRPr="00C31C6C">
        <w:rPr>
          <w:color w:val="000000" w:themeColor="text1"/>
          <w:szCs w:val="24"/>
        </w:rPr>
        <w:t xml:space="preserve">for Grant Programs 1 &amp; 2 </w:t>
      </w:r>
    </w:p>
    <w:p w14:paraId="18FD75BE" w14:textId="77777777" w:rsidR="00CD4B36" w:rsidRPr="00CD4B36" w:rsidRDefault="00CD4B36" w:rsidP="00CD4B36">
      <w:pPr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D4B36" w14:paraId="6AC502A7" w14:textId="77777777" w:rsidTr="00105444">
        <w:trPr>
          <w:trHeight w:val="458"/>
        </w:trPr>
        <w:tc>
          <w:tcPr>
            <w:tcW w:w="9360" w:type="dxa"/>
          </w:tcPr>
          <w:p w14:paraId="4E9AB5B6" w14:textId="77777777" w:rsidR="00CD4B36" w:rsidRPr="004E41A1" w:rsidRDefault="00CD4B36" w:rsidP="000A7719">
            <w:pPr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769584CD" w14:textId="77777777" w:rsidR="00CD4B36" w:rsidRDefault="00CD4B36" w:rsidP="000A7719">
            <w:pPr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Town Tax Map and Lot Number #: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  <w:p w14:paraId="2039F6FD" w14:textId="77777777" w:rsidR="00EA2D42" w:rsidRPr="00C00865" w:rsidRDefault="00EA2D42" w:rsidP="000A77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B36" w14:paraId="63626434" w14:textId="77777777" w:rsidTr="00967420">
        <w:trPr>
          <w:trHeight w:val="1070"/>
        </w:trPr>
        <w:tc>
          <w:tcPr>
            <w:tcW w:w="9360" w:type="dxa"/>
            <w:tcBorders>
              <w:bottom w:val="single" w:sz="4" w:space="0" w:color="auto"/>
            </w:tcBorders>
          </w:tcPr>
          <w:p w14:paraId="50AB0DC9" w14:textId="77777777" w:rsidR="00967420" w:rsidRPr="004E41A1" w:rsidRDefault="00967420" w:rsidP="000A7719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66F1C012" w14:textId="6FD547D9" w:rsidR="00CD4B36" w:rsidRPr="004E41A1" w:rsidRDefault="00967420" w:rsidP="00EA2D42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 Program 2 a</w:t>
            </w:r>
            <w:r w:rsidRPr="00AD4CA0">
              <w:rPr>
                <w:rFonts w:ascii="Times New Roman" w:hAnsi="Times New Roman"/>
              </w:rPr>
              <w:t>pplicant</w:t>
            </w:r>
            <w:r>
              <w:rPr>
                <w:rFonts w:ascii="Times New Roman" w:hAnsi="Times New Roman"/>
              </w:rPr>
              <w:t>s agree</w:t>
            </w:r>
            <w:r w:rsidRPr="00AD4CA0">
              <w:rPr>
                <w:rFonts w:ascii="Times New Roman" w:hAnsi="Times New Roman"/>
              </w:rPr>
              <w:t xml:space="preserve"> to submit project location information to the UNH Complex Systems Research Center for inclusion in the GRANIT Conservation Lands Mapping Project upon project completion.  </w:t>
            </w:r>
            <w:r>
              <w:rPr>
                <w:rFonts w:ascii="Times New Roman" w:hAnsi="Times New Roman"/>
              </w:rPr>
              <w:t xml:space="preserve">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Yes     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No </w:t>
            </w:r>
          </w:p>
        </w:tc>
      </w:tr>
      <w:tr w:rsidR="00CD4B36" w:rsidRPr="009D0AAC" w14:paraId="1532981B" w14:textId="77777777" w:rsidTr="00105444">
        <w:tc>
          <w:tcPr>
            <w:tcW w:w="9360" w:type="dxa"/>
          </w:tcPr>
          <w:p w14:paraId="60BB383A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6DA4E375" w14:textId="77777777" w:rsidR="00EA2D42" w:rsidRPr="00967420" w:rsidRDefault="00EA2D42" w:rsidP="000A7719">
            <w:pPr>
              <w:rPr>
                <w:b/>
                <w:sz w:val="16"/>
                <w:szCs w:val="16"/>
              </w:rPr>
            </w:pPr>
          </w:p>
          <w:p w14:paraId="0969030F" w14:textId="77777777" w:rsidR="00CD4B36" w:rsidRPr="00967420" w:rsidRDefault="00CD4B36" w:rsidP="000A7719">
            <w:pPr>
              <w:rPr>
                <w:b/>
              </w:rPr>
            </w:pPr>
            <w:r w:rsidRPr="00967420">
              <w:rPr>
                <w:b/>
              </w:rPr>
              <w:t>Maps - Attach to Application</w:t>
            </w:r>
          </w:p>
          <w:p w14:paraId="1CA6FED7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4D8B2DE9" w14:textId="643237AE" w:rsidR="00CD4B36" w:rsidRPr="00967420" w:rsidRDefault="00CD4B36" w:rsidP="000A7719">
            <w:pPr>
              <w:rPr>
                <w:b/>
              </w:rPr>
            </w:pPr>
            <w:r w:rsidRPr="00967420">
              <w:rPr>
                <w:u w:val="single"/>
              </w:rPr>
              <w:t>Required</w:t>
            </w:r>
            <w:r w:rsidR="00967420" w:rsidRPr="00967420">
              <w:rPr>
                <w:u w:val="single"/>
              </w:rPr>
              <w:t xml:space="preserve"> Maps</w:t>
            </w:r>
            <w:r w:rsidRPr="00967420">
              <w:rPr>
                <w:u w:val="single"/>
              </w:rPr>
              <w:t>.</w:t>
            </w:r>
            <w:r w:rsidRPr="00967420">
              <w:t xml:space="preserve"> Property boundaries marked on maps for each of the following:</w:t>
            </w:r>
          </w:p>
          <w:p w14:paraId="6F6D1923" w14:textId="77777777" w:rsidR="00CD4B36" w:rsidRPr="00967420" w:rsidRDefault="00CD4B36" w:rsidP="000A7719">
            <w:pPr>
              <w:rPr>
                <w:sz w:val="10"/>
                <w:szCs w:val="10"/>
              </w:rPr>
            </w:pPr>
          </w:p>
          <w:p w14:paraId="476A3738" w14:textId="2ED4D565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C35472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Property Shape file and Grant Application on CD or USB Flash drive</w:t>
            </w:r>
          </w:p>
          <w:p w14:paraId="50D54193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20418344" w14:textId="360B4E8C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C35472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USGS topographic map (standard, with quad name/scale) </w:t>
            </w:r>
          </w:p>
          <w:p w14:paraId="0C557989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4624283A" w14:textId="6AD115F1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C35472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Aerial </w:t>
            </w:r>
          </w:p>
          <w:p w14:paraId="74282065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220A26FA" w14:textId="6C7E5D24" w:rsidR="00C22C6E" w:rsidRPr="00967420" w:rsidRDefault="00CD4B36" w:rsidP="000A7719">
            <w:pPr>
              <w:ind w:left="68"/>
            </w:pPr>
            <w:r w:rsidRPr="00967420">
              <w:rPr>
                <w:u w:val="single"/>
              </w:rPr>
              <w:t>As Applicable.</w:t>
            </w:r>
            <w:r w:rsidRPr="00967420">
              <w:t xml:space="preserve"> Property boundaries marked </w:t>
            </w:r>
            <w:r w:rsidR="00C22C6E" w:rsidRPr="00967420">
              <w:t xml:space="preserve">on </w:t>
            </w:r>
            <w:r w:rsidR="00967420">
              <w:t>following applicable map(s):</w:t>
            </w:r>
          </w:p>
          <w:p w14:paraId="519ADF49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1B6E7C9B" w14:textId="77777777" w:rsidR="00967420" w:rsidRPr="00967420" w:rsidRDefault="00967420" w:rsidP="00967420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New Hampshire: </w:t>
            </w:r>
            <w:r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Pr="00967420">
              <w:rPr>
                <w:rFonts w:ascii="Times New Roman" w:hAnsi="Times New Roman"/>
              </w:rPr>
              <w:t xml:space="preserve"> </w:t>
            </w:r>
          </w:p>
          <w:p w14:paraId="5C0542A4" w14:textId="77777777" w:rsidR="00967420" w:rsidRPr="00967420" w:rsidRDefault="00967420" w:rsidP="0096742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F39B973" w14:textId="653FCB3B" w:rsidR="00967420" w:rsidRPr="00967420" w:rsidRDefault="00967420" w:rsidP="0096742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Maine: </w:t>
            </w:r>
            <w:r w:rsidRPr="00967420">
              <w:rPr>
                <w:rFonts w:ascii="Times New Roman" w:hAnsi="Times New Roman"/>
                <w:i/>
              </w:rPr>
              <w:t>The Land Conservation for Maine’s Piscataqua Region Watersheds</w:t>
            </w:r>
            <w:r w:rsidRPr="00967420">
              <w:rPr>
                <w:rFonts w:ascii="Times New Roman" w:hAnsi="Times New Roman"/>
              </w:rPr>
              <w:t xml:space="preserve">    </w:t>
            </w:r>
          </w:p>
          <w:p w14:paraId="43EBC01F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46363E47" w14:textId="37BD83CB" w:rsidR="00CD4B36" w:rsidRPr="00967420" w:rsidRDefault="00CD4B36" w:rsidP="00E01F9B">
            <w:pPr>
              <w:ind w:left="440" w:hanging="440"/>
            </w:pPr>
            <w:r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instrText xml:space="preserve"> FORMCHECKBOX </w:instrText>
            </w:r>
            <w:r w:rsidR="00C35472">
              <w:fldChar w:fldCharType="separate"/>
            </w:r>
            <w:r w:rsidRPr="00967420">
              <w:fldChar w:fldCharType="end"/>
            </w:r>
            <w:r w:rsidR="00E01F9B">
              <w:t xml:space="preserve">  Water Resource</w:t>
            </w:r>
            <w:r w:rsidRPr="00967420">
              <w:t xml:space="preserve">: </w:t>
            </w:r>
            <w:r w:rsidR="00E01F9B">
              <w:rPr>
                <w:rFonts w:ascii="Times New Roman" w:hAnsi="Times New Roman"/>
                <w:color w:val="000000" w:themeColor="text1"/>
              </w:rPr>
              <w:t>Flood Storage and Risk Mitigation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, P</w:t>
            </w:r>
            <w:r w:rsidR="00E01F9B">
              <w:rPr>
                <w:rFonts w:ascii="Times New Roman" w:hAnsi="Times New Roman"/>
                <w:color w:val="000000" w:themeColor="text1"/>
              </w:rPr>
              <w:t xml:space="preserve">ollution Attenuation, and Public   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Water Supply</w:t>
            </w:r>
          </w:p>
          <w:p w14:paraId="29FFFB8B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6004E77D" w14:textId="3DB1855F" w:rsidR="00967420" w:rsidRDefault="00967420" w:rsidP="0096742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C35472">
              <w:rPr>
                <w:rFonts w:ascii="Times New Roman" w:hAnsi="Times New Roman"/>
              </w:rPr>
            </w:r>
            <w:r w:rsidR="00C35472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New Hampshire: </w:t>
            </w:r>
            <w:r w:rsidRPr="00967420">
              <w:rPr>
                <w:rFonts w:ascii="Times New Roman" w:hAnsi="Times New Roman"/>
                <w:i/>
              </w:rPr>
              <w:t>Wildlife Action Plan</w:t>
            </w:r>
            <w:r w:rsidRPr="00967420">
              <w:rPr>
                <w:rFonts w:ascii="Times New Roman" w:hAnsi="Times New Roman"/>
              </w:rPr>
              <w:t xml:space="preserve"> Tier I and/or II</w:t>
            </w:r>
            <w:r w:rsidR="00C00865">
              <w:rPr>
                <w:rFonts w:ascii="Times New Roman" w:hAnsi="Times New Roman"/>
              </w:rPr>
              <w:t xml:space="preserve"> </w:t>
            </w:r>
            <w:r w:rsidR="00C00865" w:rsidRPr="00C00865">
              <w:rPr>
                <w:rFonts w:ascii="Times New Roman" w:hAnsi="Times New Roman"/>
                <w:i/>
              </w:rPr>
              <w:t>(NH projects only)</w:t>
            </w:r>
          </w:p>
          <w:p w14:paraId="5D5807DD" w14:textId="77777777" w:rsidR="00CD4B36" w:rsidRPr="00967420" w:rsidRDefault="00CD4B36" w:rsidP="00C00865">
            <w:pPr>
              <w:rPr>
                <w:rFonts w:ascii="Times New Roman" w:hAnsi="Times New Roman"/>
                <w:b/>
                <w:color w:val="1F497D" w:themeColor="text2"/>
              </w:rPr>
            </w:pPr>
          </w:p>
        </w:tc>
      </w:tr>
    </w:tbl>
    <w:p w14:paraId="6EFA3D1B" w14:textId="77777777" w:rsidR="00F931ED" w:rsidRDefault="00F931ED" w:rsidP="004C4C86">
      <w:pPr>
        <w:rPr>
          <w:rFonts w:ascii="Times New Roman" w:hAnsi="Times New Roman"/>
          <w:b/>
          <w:bCs/>
          <w:color w:val="1F497D" w:themeColor="text2"/>
        </w:rPr>
      </w:pPr>
    </w:p>
    <w:p w14:paraId="12ED05C5" w14:textId="5D1FA7CC" w:rsidR="00AF3A62" w:rsidRPr="00EA2D42" w:rsidRDefault="004C4C86" w:rsidP="004C4C86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V. </w:t>
      </w:r>
      <w:r w:rsidR="00AF3A62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Project Narrative </w:t>
      </w:r>
    </w:p>
    <w:p w14:paraId="015268A8" w14:textId="77777777" w:rsidR="00AF3A62" w:rsidRPr="00F931ED" w:rsidRDefault="00AF3A62" w:rsidP="004C4C86">
      <w:pPr>
        <w:rPr>
          <w:rFonts w:ascii="Times New Roman" w:hAnsi="Times New Roman"/>
          <w:b/>
          <w:bCs/>
          <w:color w:val="1F497D" w:themeColor="text2"/>
          <w:sz w:val="16"/>
          <w:szCs w:val="16"/>
        </w:rPr>
      </w:pPr>
    </w:p>
    <w:p w14:paraId="7B38237B" w14:textId="69D671CA" w:rsidR="004C4C86" w:rsidRPr="00EA2D42" w:rsidRDefault="00F931ED" w:rsidP="004C4C86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</w:t>
      </w:r>
      <w:r w:rsidR="004C4C86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1. Grant Program 1 Project Narrative</w:t>
      </w:r>
    </w:p>
    <w:p w14:paraId="14266ACA" w14:textId="77777777" w:rsidR="0018211B" w:rsidRDefault="0018211B" w:rsidP="00B54F08">
      <w:pPr>
        <w:jc w:val="both"/>
        <w:rPr>
          <w:rFonts w:ascii="Times New Roman" w:hAnsi="Times New Roman"/>
          <w:b/>
        </w:rPr>
      </w:pPr>
    </w:p>
    <w:p w14:paraId="4BC10C26" w14:textId="68321F24" w:rsidR="00B54F08" w:rsidRPr="00B272A5" w:rsidRDefault="00B54F08" w:rsidP="00B272A5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Resource and Community Values </w:t>
      </w:r>
      <w:r w:rsidR="00BF6165" w:rsidRPr="00B272A5">
        <w:rPr>
          <w:rFonts w:ascii="Times New Roman" w:hAnsi="Times New Roman"/>
        </w:rPr>
        <w:t>(400</w:t>
      </w:r>
      <w:r w:rsidRPr="00B272A5">
        <w:rPr>
          <w:rFonts w:ascii="Times New Roman" w:hAnsi="Times New Roman"/>
        </w:rPr>
        <w:t xml:space="preserve"> words or less)</w:t>
      </w:r>
    </w:p>
    <w:p w14:paraId="080A2381" w14:textId="77777777" w:rsidR="00B54F08" w:rsidRPr="00B272A5" w:rsidRDefault="00B54F08" w:rsidP="00B272A5">
      <w:pPr>
        <w:tabs>
          <w:tab w:val="left" w:pos="450"/>
        </w:tabs>
        <w:ind w:left="270"/>
        <w:rPr>
          <w:rFonts w:ascii="Times New Roman" w:hAnsi="Times New Roman"/>
        </w:rPr>
      </w:pPr>
    </w:p>
    <w:p w14:paraId="637D53B0" w14:textId="77777777" w:rsidR="00B272A5" w:rsidRDefault="00906C8F" w:rsidP="00B272A5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Prospective Project Circumstances </w:t>
      </w:r>
      <w:r w:rsidR="00BF6165" w:rsidRPr="00B272A5">
        <w:rPr>
          <w:rFonts w:ascii="Times New Roman" w:hAnsi="Times New Roman"/>
        </w:rPr>
        <w:t>(1</w:t>
      </w:r>
      <w:r w:rsidR="00B54F08" w:rsidRPr="00B272A5">
        <w:rPr>
          <w:rFonts w:ascii="Times New Roman" w:hAnsi="Times New Roman"/>
        </w:rPr>
        <w:t xml:space="preserve">50 words or less) </w:t>
      </w:r>
    </w:p>
    <w:p w14:paraId="5D7ECD97" w14:textId="77777777" w:rsidR="00B272A5" w:rsidRPr="00B272A5" w:rsidRDefault="00B272A5" w:rsidP="00B272A5">
      <w:pPr>
        <w:tabs>
          <w:tab w:val="left" w:pos="450"/>
        </w:tabs>
        <w:rPr>
          <w:rFonts w:ascii="Times New Roman" w:hAnsi="Times New Roman"/>
        </w:rPr>
      </w:pPr>
    </w:p>
    <w:p w14:paraId="62210018" w14:textId="191BDF10" w:rsidR="00B54F08" w:rsidRPr="00B272A5" w:rsidRDefault="00B272A5" w:rsidP="00B272A5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>Property appraisal completion date.</w:t>
      </w:r>
      <w:r w:rsidR="00B54F08" w:rsidRPr="00B272A5">
        <w:rPr>
          <w:rFonts w:ascii="Times New Roman" w:hAnsi="Times New Roman"/>
        </w:rPr>
        <w:cr/>
      </w:r>
    </w:p>
    <w:p w14:paraId="069AB6CC" w14:textId="7F388E38" w:rsidR="00906C8F" w:rsidRPr="00C31C6C" w:rsidRDefault="00906C8F" w:rsidP="00906C8F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C31C6C">
        <w:rPr>
          <w:rFonts w:ascii="Times New Roman" w:hAnsi="Times New Roman"/>
          <w:b/>
          <w:bCs/>
          <w:color w:val="1F497D" w:themeColor="text2"/>
          <w:sz w:val="28"/>
          <w:szCs w:val="28"/>
        </w:rPr>
        <w:t>2. Grant Program 2 Project Narrative</w:t>
      </w:r>
    </w:p>
    <w:p w14:paraId="165DD546" w14:textId="77777777" w:rsidR="00906C8F" w:rsidRPr="00D3755A" w:rsidRDefault="00906C8F" w:rsidP="00906C8F">
      <w:pPr>
        <w:rPr>
          <w:rFonts w:ascii="Times New Roman" w:hAnsi="Times New Roman"/>
          <w:b/>
          <w:bCs/>
        </w:rPr>
      </w:pPr>
    </w:p>
    <w:p w14:paraId="0A4AFFF6" w14:textId="6D723294" w:rsidR="00906C8F" w:rsidRPr="00B272A5" w:rsidRDefault="00906C8F" w:rsidP="00B272A5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</w:rPr>
      </w:pPr>
      <w:r w:rsidRPr="00B272A5">
        <w:rPr>
          <w:rFonts w:ascii="Times New Roman" w:hAnsi="Times New Roman"/>
        </w:rPr>
        <w:t>Resource and Community Values (500 words or less)</w:t>
      </w:r>
    </w:p>
    <w:p w14:paraId="169C43E9" w14:textId="77777777" w:rsidR="00906C8F" w:rsidRPr="00B272A5" w:rsidRDefault="00906C8F" w:rsidP="00906C8F">
      <w:pPr>
        <w:tabs>
          <w:tab w:val="left" w:pos="450"/>
        </w:tabs>
        <w:ind w:left="270"/>
        <w:rPr>
          <w:rFonts w:ascii="Times New Roman" w:hAnsi="Times New Roman"/>
        </w:rPr>
      </w:pPr>
    </w:p>
    <w:p w14:paraId="03E5F3B3" w14:textId="510B4011" w:rsidR="00906C8F" w:rsidRPr="00B272A5" w:rsidRDefault="00906C8F" w:rsidP="00B272A5">
      <w:pPr>
        <w:pStyle w:val="ListParagraph"/>
        <w:numPr>
          <w:ilvl w:val="0"/>
          <w:numId w:val="44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Applicant, Partners, Stewardship (250 words or less) </w:t>
      </w:r>
    </w:p>
    <w:p w14:paraId="73C08F59" w14:textId="77777777" w:rsidR="00906C8F" w:rsidRPr="00B272A5" w:rsidRDefault="00906C8F" w:rsidP="00906C8F">
      <w:pPr>
        <w:tabs>
          <w:tab w:val="left" w:pos="450"/>
        </w:tabs>
        <w:rPr>
          <w:rFonts w:ascii="Times New Roman" w:hAnsi="Times New Roman"/>
        </w:rPr>
      </w:pPr>
    </w:p>
    <w:p w14:paraId="3D484F3B" w14:textId="44992672" w:rsidR="00906C8F" w:rsidRPr="00B272A5" w:rsidRDefault="00906C8F" w:rsidP="00B272A5">
      <w:pPr>
        <w:pStyle w:val="ListParagraph"/>
        <w:numPr>
          <w:ilvl w:val="0"/>
          <w:numId w:val="44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>Project completion date</w:t>
      </w:r>
      <w:r w:rsidR="007644B4" w:rsidRPr="00B272A5">
        <w:rPr>
          <w:rFonts w:ascii="Times New Roman" w:hAnsi="Times New Roman"/>
        </w:rPr>
        <w:t xml:space="preserve"> (after property closing).</w:t>
      </w:r>
    </w:p>
    <w:p w14:paraId="6983EE6F" w14:textId="77777777" w:rsidR="00025489" w:rsidRDefault="0002548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31E2100" w14:textId="77777777" w:rsidR="00C00865" w:rsidRDefault="00C00865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C3E1B3D" w14:textId="459C71AB" w:rsidR="00A21E62" w:rsidRPr="00EA2D42" w:rsidRDefault="00AF3A62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  <w:u w:val="single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>V</w:t>
      </w:r>
      <w:r w:rsidR="00AD09E1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I</w:t>
      </w: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. Project Budget</w:t>
      </w:r>
    </w:p>
    <w:p w14:paraId="011310A1" w14:textId="356CB9A3" w:rsidR="00D56764" w:rsidRPr="00F931ED" w:rsidRDefault="00637A72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1. </w:t>
      </w:r>
      <w:r w:rsidR="00813394" w:rsidRPr="00F931ED">
        <w:rPr>
          <w:rFonts w:ascii="Times New Roman" w:hAnsi="Times New Roman"/>
          <w:b/>
          <w:color w:val="1F497D" w:themeColor="text2"/>
          <w:sz w:val="28"/>
          <w:szCs w:val="28"/>
        </w:rPr>
        <w:t>Grant Program 1 Project Budget</w:t>
      </w:r>
    </w:p>
    <w:p w14:paraId="6FD18420" w14:textId="77777777" w:rsidR="00B26D8B" w:rsidRPr="00B26D8B" w:rsidRDefault="00B26D8B" w:rsidP="00D56764">
      <w:pPr>
        <w:rPr>
          <w:rFonts w:ascii="Times New Roman" w:hAnsi="Times New Roman"/>
          <w:sz w:val="16"/>
          <w:szCs w:val="16"/>
        </w:rPr>
      </w:pPr>
    </w:p>
    <w:p w14:paraId="6C5D284A" w14:textId="02C27F0F" w:rsidR="00F60FE8" w:rsidRDefault="00F60FE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budget table</w:t>
      </w:r>
      <w:r w:rsidR="00035DA8">
        <w:rPr>
          <w:rFonts w:ascii="Times New Roman" w:hAnsi="Times New Roman"/>
          <w:szCs w:val="24"/>
        </w:rPr>
        <w:t>s below are</w:t>
      </w:r>
      <w:r>
        <w:rPr>
          <w:rFonts w:ascii="Times New Roman" w:hAnsi="Times New Roman"/>
          <w:szCs w:val="24"/>
        </w:rPr>
        <w:t xml:space="preserve"> an imbedded excel table</w:t>
      </w:r>
      <w:r w:rsidR="00035DA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</w:t>
      </w:r>
    </w:p>
    <w:p w14:paraId="7D011EB6" w14:textId="43557A6A" w:rsidR="00DA27FF" w:rsidRPr="00AD4CA0" w:rsidRDefault="00035DA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</w:t>
      </w:r>
      <w:r w:rsidR="00DA27FF" w:rsidRPr="00AD4CA0">
        <w:rPr>
          <w:rFonts w:ascii="Times New Roman" w:hAnsi="Times New Roman"/>
          <w:szCs w:val="24"/>
        </w:rPr>
        <w:t xml:space="preserve"> the appraisal cost for Grant reimbursement and match funds.  </w:t>
      </w:r>
    </w:p>
    <w:p w14:paraId="00B91FD3" w14:textId="77777777" w:rsidR="00DA27FF" w:rsidRPr="00AD4CA0" w:rsidRDefault="00DA27FF" w:rsidP="00637A72">
      <w:pPr>
        <w:ind w:left="-720"/>
        <w:rPr>
          <w:rFonts w:ascii="Times New Roman" w:hAnsi="Times New Roman"/>
          <w:b/>
          <w:szCs w:val="24"/>
        </w:rPr>
      </w:pPr>
    </w:p>
    <w:p w14:paraId="4436D5A7" w14:textId="66756155" w:rsidR="00485904" w:rsidRPr="00AD4CA0" w:rsidRDefault="00C35472" w:rsidP="00F044AE">
      <w:pPr>
        <w:rPr>
          <w:rFonts w:ascii="Times New Roman" w:hAnsi="Times New Roman"/>
          <w:szCs w:val="24"/>
        </w:rPr>
      </w:pPr>
      <w:r w:rsidRPr="00C35472">
        <w:rPr>
          <w:rFonts w:ascii="Times New Roman" w:hAnsi="Times New Roman"/>
          <w:noProof/>
          <w:szCs w:val="24"/>
        </w:rPr>
        <w:object w:dxaOrig="6840" w:dyaOrig="1900" w14:anchorId="16756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42.4pt;height:95pt;mso-width-percent:0;mso-height-percent:0;mso-width-percent:0;mso-height-percent:0" o:ole="">
            <v:imagedata r:id="rId8" o:title=""/>
          </v:shape>
          <o:OLEObject Type="Embed" ProgID="Excel.Sheet.12" ShapeID="_x0000_i1029" DrawAspect="Content" ObjectID="_1619966864" r:id="rId9"/>
        </w:object>
      </w:r>
    </w:p>
    <w:p w14:paraId="5906A1A4" w14:textId="77777777" w:rsidR="00DA27FF" w:rsidRPr="00AD4CA0" w:rsidRDefault="00DA27FF" w:rsidP="00EE494A">
      <w:pPr>
        <w:pStyle w:val="NoSpacing"/>
        <w:ind w:left="-270" w:right="-90"/>
        <w:rPr>
          <w:rFonts w:ascii="Times New Roman" w:hAnsi="Times New Roman"/>
          <w:sz w:val="22"/>
          <w:szCs w:val="22"/>
        </w:rPr>
      </w:pPr>
    </w:p>
    <w:p w14:paraId="02FF72A0" w14:textId="10E09D4D" w:rsidR="003E3013" w:rsidRDefault="00C35472" w:rsidP="00637A72">
      <w:pPr>
        <w:pStyle w:val="NoSpacing"/>
        <w:ind w:right="-90"/>
        <w:rPr>
          <w:rFonts w:ascii="Times New Roman" w:hAnsi="Times New Roman"/>
          <w:b/>
          <w:color w:val="000000"/>
          <w:szCs w:val="24"/>
        </w:rPr>
      </w:pPr>
      <w:r w:rsidRPr="00C35472">
        <w:rPr>
          <w:rFonts w:ascii="Times New Roman" w:hAnsi="Times New Roman"/>
          <w:b/>
          <w:noProof/>
          <w:color w:val="000000"/>
          <w:szCs w:val="24"/>
        </w:rPr>
        <w:object w:dxaOrig="7060" w:dyaOrig="4820" w14:anchorId="2E326555">
          <v:shape id="_x0000_i1028" type="#_x0000_t75" alt="" style="width:343.15pt;height:240.5pt;mso-width-percent:0;mso-height-percent:0;mso-width-percent:0;mso-height-percent:0" o:ole="">
            <v:imagedata r:id="rId10" o:title=""/>
          </v:shape>
          <o:OLEObject Type="Embed" ProgID="Excel.Sheet.12" ShapeID="_x0000_i1028" DrawAspect="Content" ObjectID="_1619966865" r:id="rId11"/>
        </w:object>
      </w:r>
    </w:p>
    <w:p w14:paraId="6DBF44DA" w14:textId="494C30D7" w:rsidR="003E3013" w:rsidRDefault="003E3013" w:rsidP="003E3013"/>
    <w:p w14:paraId="750304E5" w14:textId="5238128F" w:rsidR="00637A72" w:rsidRPr="00AD4CA0" w:rsidRDefault="00637A72" w:rsidP="00637A72">
      <w:pPr>
        <w:pStyle w:val="NoSpacing"/>
        <w:ind w:right="-90"/>
        <w:rPr>
          <w:rFonts w:ascii="Times New Roman" w:hAnsi="Times New Roman"/>
          <w:b/>
          <w:szCs w:val="24"/>
        </w:rPr>
      </w:pPr>
      <w:r w:rsidRPr="00AD4CA0">
        <w:rPr>
          <w:rFonts w:ascii="Times New Roman" w:hAnsi="Times New Roman"/>
          <w:b/>
          <w:color w:val="000000"/>
          <w:szCs w:val="24"/>
        </w:rPr>
        <w:t xml:space="preserve">Budget </w:t>
      </w:r>
      <w:r w:rsidRPr="00AD4CA0">
        <w:rPr>
          <w:rFonts w:ascii="Times New Roman" w:hAnsi="Times New Roman"/>
          <w:b/>
          <w:szCs w:val="24"/>
        </w:rPr>
        <w:t xml:space="preserve">Narrative: </w:t>
      </w:r>
    </w:p>
    <w:p w14:paraId="15D58EC1" w14:textId="77777777" w:rsidR="00637A72" w:rsidRPr="00AD4CA0" w:rsidRDefault="00637A72" w:rsidP="00035DA8">
      <w:pPr>
        <w:pStyle w:val="NoSpacing"/>
        <w:ind w:right="-90"/>
        <w:rPr>
          <w:rFonts w:ascii="Times New Roman" w:hAnsi="Times New Roman"/>
          <w:color w:val="000000"/>
          <w:szCs w:val="24"/>
        </w:rPr>
      </w:pPr>
      <w:r w:rsidRPr="00AD4CA0">
        <w:rPr>
          <w:rFonts w:ascii="Times New Roman" w:hAnsi="Times New Roman"/>
          <w:szCs w:val="24"/>
        </w:rPr>
        <w:t>Provide additional information, as needed, to explain budget costs.</w:t>
      </w:r>
    </w:p>
    <w:p w14:paraId="787813E4" w14:textId="77777777" w:rsidR="00485904" w:rsidRPr="00AD4CA0" w:rsidRDefault="00485904" w:rsidP="00637A72">
      <w:pPr>
        <w:ind w:left="-90"/>
        <w:rPr>
          <w:rFonts w:ascii="Times New Roman" w:hAnsi="Times New Roman"/>
        </w:rPr>
      </w:pPr>
    </w:p>
    <w:p w14:paraId="31A012DB" w14:textId="77777777" w:rsidR="00485904" w:rsidRPr="00AD4CA0" w:rsidRDefault="00485904" w:rsidP="002534C2">
      <w:pPr>
        <w:rPr>
          <w:rFonts w:ascii="Times New Roman" w:hAnsi="Times New Roman"/>
        </w:rPr>
      </w:pPr>
    </w:p>
    <w:p w14:paraId="65002D4E" w14:textId="77777777" w:rsidR="00485904" w:rsidRPr="00AD4CA0" w:rsidRDefault="00485904" w:rsidP="002534C2">
      <w:pPr>
        <w:rPr>
          <w:rFonts w:ascii="Times New Roman" w:hAnsi="Times New Roman"/>
        </w:rPr>
      </w:pPr>
    </w:p>
    <w:p w14:paraId="52D6E9B1" w14:textId="77777777" w:rsidR="00485904" w:rsidRPr="00AD4CA0" w:rsidRDefault="00485904" w:rsidP="002534C2">
      <w:pPr>
        <w:rPr>
          <w:rFonts w:ascii="Times New Roman" w:hAnsi="Times New Roman"/>
        </w:rPr>
      </w:pPr>
    </w:p>
    <w:p w14:paraId="19D01BC5" w14:textId="77777777" w:rsidR="00485904" w:rsidRPr="00AD4CA0" w:rsidRDefault="00485904" w:rsidP="002534C2">
      <w:pPr>
        <w:rPr>
          <w:rFonts w:ascii="Times New Roman" w:hAnsi="Times New Roman"/>
        </w:rPr>
      </w:pPr>
    </w:p>
    <w:p w14:paraId="5FC620B1" w14:textId="77777777" w:rsidR="004B1F41" w:rsidRPr="00AD4CA0" w:rsidRDefault="004B1F41" w:rsidP="002534C2">
      <w:pPr>
        <w:rPr>
          <w:rFonts w:ascii="Times New Roman" w:hAnsi="Times New Roman"/>
        </w:rPr>
      </w:pPr>
    </w:p>
    <w:p w14:paraId="4EE1151E" w14:textId="77777777" w:rsidR="00485904" w:rsidRPr="00AD4CA0" w:rsidRDefault="00485904" w:rsidP="002534C2">
      <w:pPr>
        <w:rPr>
          <w:rFonts w:ascii="Times New Roman" w:hAnsi="Times New Roman"/>
        </w:rPr>
      </w:pPr>
    </w:p>
    <w:p w14:paraId="2BF4128A" w14:textId="77777777" w:rsidR="00485904" w:rsidRPr="00AD4CA0" w:rsidRDefault="00485904" w:rsidP="002534C2">
      <w:pPr>
        <w:rPr>
          <w:rFonts w:ascii="Times New Roman" w:hAnsi="Times New Roman"/>
        </w:rPr>
      </w:pPr>
    </w:p>
    <w:p w14:paraId="4D780E86" w14:textId="77777777" w:rsidR="00485904" w:rsidRPr="00AD4CA0" w:rsidRDefault="00485904" w:rsidP="002534C2">
      <w:pPr>
        <w:rPr>
          <w:rFonts w:ascii="Times New Roman" w:hAnsi="Times New Roman"/>
        </w:rPr>
      </w:pPr>
    </w:p>
    <w:p w14:paraId="11D21515" w14:textId="77777777" w:rsidR="00485904" w:rsidRDefault="00485904" w:rsidP="002534C2">
      <w:pPr>
        <w:rPr>
          <w:rFonts w:ascii="Times New Roman" w:hAnsi="Times New Roman"/>
        </w:rPr>
      </w:pPr>
    </w:p>
    <w:p w14:paraId="055F00B4" w14:textId="77777777" w:rsidR="00025489" w:rsidRDefault="00025489" w:rsidP="002534C2">
      <w:pPr>
        <w:rPr>
          <w:rFonts w:ascii="Times New Roman" w:hAnsi="Times New Roman"/>
        </w:rPr>
      </w:pPr>
    </w:p>
    <w:p w14:paraId="28AAADD8" w14:textId="77777777" w:rsidR="00025489" w:rsidRDefault="00025489" w:rsidP="002534C2">
      <w:pPr>
        <w:rPr>
          <w:rFonts w:ascii="Times New Roman" w:hAnsi="Times New Roman"/>
        </w:rPr>
      </w:pPr>
    </w:p>
    <w:p w14:paraId="7A910BBB" w14:textId="77777777" w:rsidR="00035DA8" w:rsidRDefault="00035DA8" w:rsidP="002534C2">
      <w:pPr>
        <w:rPr>
          <w:rFonts w:ascii="Times New Roman" w:hAnsi="Times New Roman"/>
        </w:rPr>
      </w:pPr>
    </w:p>
    <w:p w14:paraId="297C085D" w14:textId="77777777" w:rsidR="00035DA8" w:rsidRDefault="00035DA8" w:rsidP="002534C2">
      <w:pPr>
        <w:rPr>
          <w:rFonts w:ascii="Times New Roman" w:hAnsi="Times New Roman"/>
        </w:rPr>
      </w:pPr>
    </w:p>
    <w:p w14:paraId="00A9B833" w14:textId="271A8246" w:rsidR="008E26F5" w:rsidRPr="00F931ED" w:rsidRDefault="00637A72" w:rsidP="00833578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 xml:space="preserve">2. </w:t>
      </w:r>
      <w:r w:rsidR="007C02D5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Grant Program </w:t>
      </w:r>
      <w:r w:rsidR="008C1F3E" w:rsidRPr="00F931E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7C02D5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Project Budget</w:t>
      </w:r>
    </w:p>
    <w:p w14:paraId="53C6B629" w14:textId="77777777" w:rsidR="00B26D8B" w:rsidRPr="00B26D8B" w:rsidRDefault="00B26D8B" w:rsidP="00F60FE8">
      <w:pPr>
        <w:rPr>
          <w:rFonts w:ascii="Times New Roman" w:hAnsi="Times New Roman"/>
          <w:sz w:val="10"/>
          <w:szCs w:val="10"/>
        </w:rPr>
      </w:pPr>
    </w:p>
    <w:p w14:paraId="5A855D6B" w14:textId="46F26081" w:rsidR="00F60FE8" w:rsidRDefault="00F60FE8" w:rsidP="00F60F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budget table</w:t>
      </w:r>
      <w:r w:rsidR="00035DA8">
        <w:rPr>
          <w:rFonts w:ascii="Times New Roman" w:hAnsi="Times New Roman"/>
          <w:szCs w:val="24"/>
        </w:rPr>
        <w:t>s below are</w:t>
      </w:r>
      <w:r>
        <w:rPr>
          <w:rFonts w:ascii="Times New Roman" w:hAnsi="Times New Roman"/>
          <w:szCs w:val="24"/>
        </w:rPr>
        <w:t xml:space="preserve"> an imbedded excel table</w:t>
      </w:r>
      <w:r w:rsidR="00035DA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</w:t>
      </w:r>
    </w:p>
    <w:p w14:paraId="5247D95A" w14:textId="77777777" w:rsidR="00833578" w:rsidRPr="00AD4CA0" w:rsidRDefault="00833578" w:rsidP="00D56764">
      <w:pPr>
        <w:rPr>
          <w:rFonts w:ascii="Times New Roman" w:hAnsi="Times New Roman"/>
          <w:sz w:val="16"/>
          <w:szCs w:val="16"/>
        </w:rPr>
      </w:pPr>
    </w:p>
    <w:p w14:paraId="484EB3EA" w14:textId="77777777" w:rsidR="003232C1" w:rsidRPr="00AD4CA0" w:rsidRDefault="008E26F5" w:rsidP="008E26F5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A: </w:t>
      </w:r>
      <w:r w:rsidR="003232C1" w:rsidRPr="00AD4CA0">
        <w:rPr>
          <w:rFonts w:ascii="Times New Roman" w:hAnsi="Times New Roman"/>
          <w:szCs w:val="24"/>
        </w:rPr>
        <w:t xml:space="preserve">Provide the </w:t>
      </w:r>
      <w:r w:rsidRPr="00AD4CA0">
        <w:rPr>
          <w:rFonts w:ascii="Times New Roman" w:hAnsi="Times New Roman"/>
          <w:szCs w:val="24"/>
        </w:rPr>
        <w:t>project transaction expenses eligib</w:t>
      </w:r>
      <w:r w:rsidR="003232C1" w:rsidRPr="00AD4CA0">
        <w:rPr>
          <w:rFonts w:ascii="Times New Roman" w:hAnsi="Times New Roman"/>
          <w:szCs w:val="24"/>
        </w:rPr>
        <w:t>le for Grant reimbursement and Match.</w:t>
      </w:r>
    </w:p>
    <w:p w14:paraId="0ACDA522" w14:textId="3804484C" w:rsidR="008E26F5" w:rsidRPr="00AD4CA0" w:rsidRDefault="003232C1" w:rsidP="008E26F5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B. Provide </w:t>
      </w:r>
      <w:r w:rsidR="008E26F5" w:rsidRPr="00AD4CA0">
        <w:rPr>
          <w:rFonts w:ascii="Times New Roman" w:hAnsi="Times New Roman"/>
          <w:szCs w:val="24"/>
        </w:rPr>
        <w:t xml:space="preserve">other </w:t>
      </w:r>
      <w:r w:rsidRPr="00AD4CA0">
        <w:rPr>
          <w:rFonts w:ascii="Times New Roman" w:hAnsi="Times New Roman"/>
          <w:szCs w:val="24"/>
        </w:rPr>
        <w:t xml:space="preserve">Match </w:t>
      </w:r>
      <w:r w:rsidR="008E26F5" w:rsidRPr="00AD4CA0">
        <w:rPr>
          <w:rFonts w:ascii="Times New Roman" w:hAnsi="Times New Roman"/>
          <w:szCs w:val="24"/>
        </w:rPr>
        <w:t xml:space="preserve">project costs </w:t>
      </w:r>
      <w:r w:rsidRPr="00AD4CA0">
        <w:rPr>
          <w:rFonts w:ascii="Times New Roman" w:hAnsi="Times New Roman"/>
          <w:szCs w:val="24"/>
        </w:rPr>
        <w:t>(</w:t>
      </w:r>
      <w:r w:rsidR="008E26F5" w:rsidRPr="00AD4CA0">
        <w:rPr>
          <w:rFonts w:ascii="Times New Roman" w:hAnsi="Times New Roman"/>
          <w:szCs w:val="24"/>
        </w:rPr>
        <w:t>not reimbursable by the Grant</w:t>
      </w:r>
      <w:r w:rsidRPr="00AD4CA0">
        <w:rPr>
          <w:rFonts w:ascii="Times New Roman" w:hAnsi="Times New Roman"/>
          <w:szCs w:val="24"/>
        </w:rPr>
        <w:t>).</w:t>
      </w:r>
    </w:p>
    <w:p w14:paraId="56422331" w14:textId="032AA580" w:rsidR="001B0F78" w:rsidRPr="00AD4CA0" w:rsidRDefault="00F0586D" w:rsidP="00D56764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C: </w:t>
      </w:r>
      <w:r w:rsidR="008E26F5" w:rsidRPr="00AD4CA0">
        <w:rPr>
          <w:rFonts w:ascii="Times New Roman" w:hAnsi="Times New Roman"/>
          <w:szCs w:val="24"/>
        </w:rPr>
        <w:t>Provide the known or estimated value of the land to be conserved.</w:t>
      </w:r>
    </w:p>
    <w:p w14:paraId="1B07CB49" w14:textId="68750EAE" w:rsidR="0084416B" w:rsidRDefault="00FC184E" w:rsidP="00D56764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D: </w:t>
      </w:r>
      <w:r w:rsidR="0084416B">
        <w:rPr>
          <w:rFonts w:ascii="Times New Roman" w:hAnsi="Times New Roman"/>
          <w:szCs w:val="24"/>
        </w:rPr>
        <w:t>Provide a summary of Match Fund</w:t>
      </w:r>
      <w:r w:rsidR="00F01D68">
        <w:rPr>
          <w:rFonts w:ascii="Times New Roman" w:hAnsi="Times New Roman"/>
          <w:szCs w:val="24"/>
        </w:rPr>
        <w:t>, including</w:t>
      </w:r>
      <w:r w:rsidR="0084416B">
        <w:rPr>
          <w:rFonts w:ascii="Times New Roman" w:hAnsi="Times New Roman"/>
          <w:szCs w:val="24"/>
        </w:rPr>
        <w:t xml:space="preserve"> Sources, Amounts and Status</w:t>
      </w:r>
    </w:p>
    <w:p w14:paraId="02EC9E42" w14:textId="0D5BEB2F" w:rsidR="00FC184E" w:rsidRPr="00AD4CA0" w:rsidRDefault="0084416B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Section E: Provide </w:t>
      </w:r>
      <w:r w:rsidR="00FC184E" w:rsidRPr="00AD4CA0">
        <w:rPr>
          <w:rFonts w:ascii="Times New Roman" w:hAnsi="Times New Roman"/>
          <w:szCs w:val="24"/>
        </w:rPr>
        <w:t>Budget Narrative</w:t>
      </w:r>
    </w:p>
    <w:p w14:paraId="59156505" w14:textId="77777777" w:rsidR="008B5229" w:rsidRPr="00AD4CA0" w:rsidRDefault="008B5229" w:rsidP="008E26F5">
      <w:pPr>
        <w:rPr>
          <w:rFonts w:ascii="Times New Roman" w:hAnsi="Times New Roman"/>
          <w:sz w:val="16"/>
          <w:szCs w:val="16"/>
        </w:rPr>
      </w:pPr>
    </w:p>
    <w:p w14:paraId="424D020A" w14:textId="0759AA44" w:rsidR="00696B56" w:rsidRDefault="00C35472" w:rsidP="0096131A">
      <w:r>
        <w:rPr>
          <w:noProof/>
        </w:rPr>
        <w:object w:dxaOrig="7840" w:dyaOrig="10740" w14:anchorId="15E59E17">
          <v:shape id="_x0000_i1027" type="#_x0000_t75" alt="" style="width:390.65pt;height:536.95pt;mso-width-percent:0;mso-height-percent:0;mso-width-percent:0;mso-height-percent:0" o:ole="">
            <v:imagedata r:id="rId12" o:title=""/>
          </v:shape>
          <o:OLEObject Type="Embed" ProgID="Excel.Sheet.12" ShapeID="_x0000_i1027" DrawAspect="Content" ObjectID="_1619966866" r:id="rId13"/>
        </w:object>
      </w:r>
    </w:p>
    <w:p w14:paraId="49121E7C" w14:textId="77777777" w:rsidR="00C977B2" w:rsidRDefault="00C977B2" w:rsidP="0096131A"/>
    <w:p w14:paraId="57286179" w14:textId="77777777" w:rsidR="00C977B2" w:rsidRDefault="00C977B2" w:rsidP="0096131A"/>
    <w:p w14:paraId="42E97D39" w14:textId="68FA689A" w:rsidR="00C977B2" w:rsidRDefault="00C35472" w:rsidP="0096131A">
      <w:r>
        <w:rPr>
          <w:noProof/>
        </w:rPr>
        <w:object w:dxaOrig="7900" w:dyaOrig="4320" w14:anchorId="1DAB85CB">
          <v:shape id="_x0000_i1026" type="#_x0000_t75" alt="" style="width:399.85pt;height:3in;mso-width-percent:0;mso-height-percent:0;mso-width-percent:0;mso-height-percent:0" o:ole="">
            <v:imagedata r:id="rId14" o:title=""/>
          </v:shape>
          <o:OLEObject Type="Embed" ProgID="Excel.Sheet.12" ShapeID="_x0000_i1026" DrawAspect="Content" ObjectID="_1619966867" r:id="rId15"/>
        </w:object>
      </w:r>
    </w:p>
    <w:p w14:paraId="1A5A1D54" w14:textId="11626A00" w:rsidR="0084416B" w:rsidRDefault="0084416B" w:rsidP="0096131A"/>
    <w:p w14:paraId="0E23DC49" w14:textId="77777777" w:rsidR="0084416B" w:rsidRDefault="00C35472" w:rsidP="0096131A">
      <w:r>
        <w:rPr>
          <w:noProof/>
        </w:rPr>
        <w:object w:dxaOrig="8020" w:dyaOrig="6520" w14:anchorId="185AA862">
          <v:shape id="_x0000_i1025" type="#_x0000_t75" alt="" style="width:401.35pt;height:326.3pt;mso-width-percent:0;mso-height-percent:0;mso-width-percent:0;mso-height-percent:0" o:ole="">
            <v:imagedata r:id="rId16" o:title=""/>
          </v:shape>
          <o:OLEObject Type="Embed" ProgID="Excel.Sheet.12" ShapeID="_x0000_i1025" DrawAspect="Content" ObjectID="_1619966868" r:id="rId17"/>
        </w:object>
      </w:r>
    </w:p>
    <w:p w14:paraId="10C69BE9" w14:textId="77777777" w:rsidR="0084416B" w:rsidRDefault="0084416B" w:rsidP="0096131A"/>
    <w:p w14:paraId="1C14FFBC" w14:textId="390E55E0" w:rsidR="00FC184E" w:rsidRPr="00AD4CA0" w:rsidRDefault="00464528" w:rsidP="008B5229">
      <w:pPr>
        <w:pStyle w:val="NoSpacing"/>
        <w:ind w:right="-9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E</w:t>
      </w:r>
      <w:r w:rsidR="00FC184E" w:rsidRPr="00AD4CA0">
        <w:rPr>
          <w:rFonts w:ascii="Times New Roman" w:hAnsi="Times New Roman"/>
          <w:b/>
          <w:color w:val="000000"/>
          <w:szCs w:val="24"/>
        </w:rPr>
        <w:t xml:space="preserve">. Budget </w:t>
      </w:r>
      <w:r w:rsidR="00637A72" w:rsidRPr="00AD4CA0">
        <w:rPr>
          <w:rFonts w:ascii="Times New Roman" w:hAnsi="Times New Roman"/>
          <w:b/>
          <w:szCs w:val="24"/>
        </w:rPr>
        <w:t>Narrative</w:t>
      </w:r>
    </w:p>
    <w:p w14:paraId="57859B36" w14:textId="1E5B6B1D" w:rsidR="008B5229" w:rsidRPr="00AD4CA0" w:rsidRDefault="008B5229" w:rsidP="00484C80">
      <w:pPr>
        <w:pStyle w:val="NoSpacing"/>
        <w:ind w:right="-90"/>
        <w:rPr>
          <w:rFonts w:ascii="Times New Roman" w:hAnsi="Times New Roman"/>
          <w:color w:val="000000"/>
          <w:szCs w:val="24"/>
        </w:rPr>
      </w:pPr>
      <w:r w:rsidRPr="00AD4CA0">
        <w:rPr>
          <w:rFonts w:ascii="Times New Roman" w:hAnsi="Times New Roman"/>
          <w:szCs w:val="24"/>
        </w:rPr>
        <w:t xml:space="preserve">Provide additional information, as needed, to explain budget </w:t>
      </w:r>
      <w:r w:rsidR="00FC184E" w:rsidRPr="00AD4CA0">
        <w:rPr>
          <w:rFonts w:ascii="Times New Roman" w:hAnsi="Times New Roman"/>
          <w:szCs w:val="24"/>
        </w:rPr>
        <w:t>costs</w:t>
      </w:r>
      <w:r w:rsidRPr="00AD4CA0">
        <w:rPr>
          <w:rFonts w:ascii="Times New Roman" w:hAnsi="Times New Roman"/>
          <w:szCs w:val="24"/>
        </w:rPr>
        <w:t>.</w:t>
      </w:r>
    </w:p>
    <w:p w14:paraId="6C496A72" w14:textId="77777777" w:rsidR="0056651F" w:rsidRDefault="0056651F" w:rsidP="008B5229">
      <w:pPr>
        <w:rPr>
          <w:rFonts w:ascii="Times New Roman" w:hAnsi="Times New Roman"/>
          <w:szCs w:val="24"/>
        </w:rPr>
      </w:pPr>
    </w:p>
    <w:p w14:paraId="53619093" w14:textId="77777777" w:rsidR="00376522" w:rsidRDefault="00376522" w:rsidP="008B5229">
      <w:pPr>
        <w:rPr>
          <w:rFonts w:ascii="Times New Roman" w:hAnsi="Times New Roman"/>
          <w:szCs w:val="24"/>
        </w:rPr>
      </w:pPr>
    </w:p>
    <w:p w14:paraId="14BB560F" w14:textId="77777777" w:rsidR="00376522" w:rsidRPr="00AD4CA0" w:rsidRDefault="00376522" w:rsidP="008B5229">
      <w:pPr>
        <w:rPr>
          <w:rFonts w:ascii="Times New Roman" w:hAnsi="Times New Roman"/>
          <w:szCs w:val="24"/>
        </w:rPr>
      </w:pPr>
    </w:p>
    <w:sectPr w:rsidR="00376522" w:rsidRPr="00AD4CA0" w:rsidSect="009D0AAC">
      <w:headerReference w:type="default" r:id="rId18"/>
      <w:footerReference w:type="even" r:id="rId19"/>
      <w:footerReference w:type="default" r:id="rId20"/>
      <w:pgSz w:w="12240" w:h="15840" w:code="1"/>
      <w:pgMar w:top="1062" w:right="990" w:bottom="1152" w:left="1440" w:header="547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FB29" w14:textId="77777777" w:rsidR="00C35472" w:rsidRDefault="00C35472">
      <w:r>
        <w:separator/>
      </w:r>
    </w:p>
  </w:endnote>
  <w:endnote w:type="continuationSeparator" w:id="0">
    <w:p w14:paraId="61BD51FB" w14:textId="77777777" w:rsidR="00C35472" w:rsidRDefault="00C3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5E6C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3EDB8" w14:textId="77777777" w:rsidR="004E41A1" w:rsidRDefault="004E41A1" w:rsidP="006C3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65C5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4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AF791" w14:textId="77777777" w:rsidR="004E41A1" w:rsidRDefault="004E41A1" w:rsidP="006C3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5801" w14:textId="77777777" w:rsidR="00C35472" w:rsidRDefault="00C35472">
      <w:r>
        <w:separator/>
      </w:r>
    </w:p>
  </w:footnote>
  <w:footnote w:type="continuationSeparator" w:id="0">
    <w:p w14:paraId="425CF1C6" w14:textId="77777777" w:rsidR="00C35472" w:rsidRDefault="00C3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815D" w14:textId="77777777" w:rsidR="004E41A1" w:rsidRDefault="004E41A1" w:rsidP="00F3781C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BC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5A6"/>
    <w:multiLevelType w:val="hybridMultilevel"/>
    <w:tmpl w:val="1320304E"/>
    <w:lvl w:ilvl="0" w:tplc="0554AFE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500082E"/>
    <w:multiLevelType w:val="hybridMultilevel"/>
    <w:tmpl w:val="BD562274"/>
    <w:lvl w:ilvl="0" w:tplc="289C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67F84"/>
    <w:multiLevelType w:val="hybridMultilevel"/>
    <w:tmpl w:val="7B9C89BE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0F207E56"/>
    <w:multiLevelType w:val="hybridMultilevel"/>
    <w:tmpl w:val="03820C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4B25"/>
    <w:multiLevelType w:val="hybridMultilevel"/>
    <w:tmpl w:val="0A84BF7A"/>
    <w:lvl w:ilvl="0" w:tplc="FD0AEC8A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2762DD"/>
    <w:multiLevelType w:val="hybridMultilevel"/>
    <w:tmpl w:val="1FDA533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200A4D34"/>
    <w:multiLevelType w:val="hybridMultilevel"/>
    <w:tmpl w:val="21DE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23D06"/>
    <w:multiLevelType w:val="hybridMultilevel"/>
    <w:tmpl w:val="CA9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41BF"/>
    <w:multiLevelType w:val="hybridMultilevel"/>
    <w:tmpl w:val="F05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973"/>
    <w:multiLevelType w:val="hybridMultilevel"/>
    <w:tmpl w:val="8216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A8E"/>
    <w:multiLevelType w:val="hybridMultilevel"/>
    <w:tmpl w:val="C57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74AA"/>
    <w:multiLevelType w:val="hybridMultilevel"/>
    <w:tmpl w:val="E9D2C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727153"/>
    <w:multiLevelType w:val="hybridMultilevel"/>
    <w:tmpl w:val="6ABC489C"/>
    <w:lvl w:ilvl="0" w:tplc="10C0F6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3077"/>
    <w:multiLevelType w:val="hybridMultilevel"/>
    <w:tmpl w:val="235E38C6"/>
    <w:lvl w:ilvl="0" w:tplc="5DC4BF58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6321E"/>
    <w:multiLevelType w:val="hybridMultilevel"/>
    <w:tmpl w:val="CE947AC6"/>
    <w:lvl w:ilvl="0" w:tplc="79B69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CA6E96"/>
    <w:multiLevelType w:val="hybridMultilevel"/>
    <w:tmpl w:val="753A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76299"/>
    <w:multiLevelType w:val="hybridMultilevel"/>
    <w:tmpl w:val="012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809DD"/>
    <w:multiLevelType w:val="hybridMultilevel"/>
    <w:tmpl w:val="2C5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5603"/>
    <w:multiLevelType w:val="hybridMultilevel"/>
    <w:tmpl w:val="11E26BDC"/>
    <w:lvl w:ilvl="0" w:tplc="294478F6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7E33104"/>
    <w:multiLevelType w:val="hybridMultilevel"/>
    <w:tmpl w:val="3E7C7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1B7F22"/>
    <w:multiLevelType w:val="hybridMultilevel"/>
    <w:tmpl w:val="0E309546"/>
    <w:lvl w:ilvl="0" w:tplc="0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2" w15:restartNumberingAfterBreak="0">
    <w:nsid w:val="3CBF1982"/>
    <w:multiLevelType w:val="hybridMultilevel"/>
    <w:tmpl w:val="036A5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42B7B"/>
    <w:multiLevelType w:val="hybridMultilevel"/>
    <w:tmpl w:val="73B68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8296C"/>
    <w:multiLevelType w:val="hybridMultilevel"/>
    <w:tmpl w:val="AE267D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5F161AD"/>
    <w:multiLevelType w:val="hybridMultilevel"/>
    <w:tmpl w:val="3128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0240E"/>
    <w:multiLevelType w:val="hybridMultilevel"/>
    <w:tmpl w:val="AB2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308E1"/>
    <w:multiLevelType w:val="hybridMultilevel"/>
    <w:tmpl w:val="7B3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A12E7"/>
    <w:multiLevelType w:val="hybridMultilevel"/>
    <w:tmpl w:val="EA0EC6D4"/>
    <w:lvl w:ilvl="0" w:tplc="82FC9D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37A53"/>
    <w:multiLevelType w:val="hybridMultilevel"/>
    <w:tmpl w:val="134CB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622BD7"/>
    <w:multiLevelType w:val="hybridMultilevel"/>
    <w:tmpl w:val="D452018C"/>
    <w:lvl w:ilvl="0" w:tplc="47C02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C7332"/>
    <w:multiLevelType w:val="hybridMultilevel"/>
    <w:tmpl w:val="166A3C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43D7AFB"/>
    <w:multiLevelType w:val="hybridMultilevel"/>
    <w:tmpl w:val="A69E8442"/>
    <w:lvl w:ilvl="0" w:tplc="10E6A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5821"/>
    <w:multiLevelType w:val="hybridMultilevel"/>
    <w:tmpl w:val="85A69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3FCF"/>
    <w:multiLevelType w:val="hybridMultilevel"/>
    <w:tmpl w:val="5C848622"/>
    <w:lvl w:ilvl="0" w:tplc="69D21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5F5D384C"/>
    <w:multiLevelType w:val="hybridMultilevel"/>
    <w:tmpl w:val="DE6C66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15079B3"/>
    <w:multiLevelType w:val="hybridMultilevel"/>
    <w:tmpl w:val="05D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1251B"/>
    <w:multiLevelType w:val="hybridMultilevel"/>
    <w:tmpl w:val="915AC3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C93652"/>
    <w:multiLevelType w:val="hybridMultilevel"/>
    <w:tmpl w:val="3ADE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61B"/>
    <w:multiLevelType w:val="hybridMultilevel"/>
    <w:tmpl w:val="B2D29038"/>
    <w:lvl w:ilvl="0" w:tplc="106ED31A">
      <w:start w:val="4"/>
      <w:numFmt w:val="bullet"/>
      <w:lvlText w:val="-"/>
      <w:lvlJc w:val="left"/>
      <w:pPr>
        <w:ind w:left="31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0" w15:restartNumberingAfterBreak="0">
    <w:nsid w:val="6DE81A1A"/>
    <w:multiLevelType w:val="hybridMultilevel"/>
    <w:tmpl w:val="90BE5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100529F"/>
    <w:multiLevelType w:val="hybridMultilevel"/>
    <w:tmpl w:val="EBF6E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E4A1D"/>
    <w:multiLevelType w:val="hybridMultilevel"/>
    <w:tmpl w:val="E51AC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21330"/>
    <w:multiLevelType w:val="hybridMultilevel"/>
    <w:tmpl w:val="8D3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"/>
  </w:num>
  <w:num w:numId="4">
    <w:abstractNumId w:val="15"/>
  </w:num>
  <w:num w:numId="5">
    <w:abstractNumId w:val="41"/>
  </w:num>
  <w:num w:numId="6">
    <w:abstractNumId w:val="7"/>
  </w:num>
  <w:num w:numId="7">
    <w:abstractNumId w:val="36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31"/>
  </w:num>
  <w:num w:numId="13">
    <w:abstractNumId w:val="24"/>
  </w:num>
  <w:num w:numId="14">
    <w:abstractNumId w:val="29"/>
  </w:num>
  <w:num w:numId="15">
    <w:abstractNumId w:val="20"/>
  </w:num>
  <w:num w:numId="16">
    <w:abstractNumId w:val="30"/>
  </w:num>
  <w:num w:numId="17">
    <w:abstractNumId w:val="17"/>
  </w:num>
  <w:num w:numId="18">
    <w:abstractNumId w:val="32"/>
  </w:num>
  <w:num w:numId="19">
    <w:abstractNumId w:val="10"/>
  </w:num>
  <w:num w:numId="20">
    <w:abstractNumId w:val="13"/>
  </w:num>
  <w:num w:numId="21">
    <w:abstractNumId w:val="40"/>
  </w:num>
  <w:num w:numId="22">
    <w:abstractNumId w:val="5"/>
  </w:num>
  <w:num w:numId="23">
    <w:abstractNumId w:val="12"/>
  </w:num>
  <w:num w:numId="24">
    <w:abstractNumId w:val="4"/>
  </w:num>
  <w:num w:numId="25">
    <w:abstractNumId w:val="34"/>
  </w:num>
  <w:num w:numId="26">
    <w:abstractNumId w:val="16"/>
  </w:num>
  <w:num w:numId="27">
    <w:abstractNumId w:val="26"/>
  </w:num>
  <w:num w:numId="28">
    <w:abstractNumId w:val="28"/>
  </w:num>
  <w:num w:numId="29">
    <w:abstractNumId w:val="9"/>
  </w:num>
  <w:num w:numId="30">
    <w:abstractNumId w:val="35"/>
  </w:num>
  <w:num w:numId="31">
    <w:abstractNumId w:val="0"/>
  </w:num>
  <w:num w:numId="32">
    <w:abstractNumId w:val="38"/>
  </w:num>
  <w:num w:numId="33">
    <w:abstractNumId w:val="18"/>
  </w:num>
  <w:num w:numId="34">
    <w:abstractNumId w:val="3"/>
  </w:num>
  <w:num w:numId="35">
    <w:abstractNumId w:val="6"/>
  </w:num>
  <w:num w:numId="36">
    <w:abstractNumId w:val="21"/>
  </w:num>
  <w:num w:numId="37">
    <w:abstractNumId w:val="27"/>
  </w:num>
  <w:num w:numId="38">
    <w:abstractNumId w:val="43"/>
  </w:num>
  <w:num w:numId="39">
    <w:abstractNumId w:val="19"/>
  </w:num>
  <w:num w:numId="40">
    <w:abstractNumId w:val="8"/>
  </w:num>
  <w:num w:numId="41">
    <w:abstractNumId w:val="11"/>
  </w:num>
  <w:num w:numId="42">
    <w:abstractNumId w:val="1"/>
  </w:num>
  <w:num w:numId="43">
    <w:abstractNumId w:val="23"/>
  </w:num>
  <w:num w:numId="44">
    <w:abstractNumId w:val="3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81"/>
    <w:rsid w:val="0000625C"/>
    <w:rsid w:val="00014174"/>
    <w:rsid w:val="00017100"/>
    <w:rsid w:val="00022EE8"/>
    <w:rsid w:val="0002343F"/>
    <w:rsid w:val="00023AD9"/>
    <w:rsid w:val="00025489"/>
    <w:rsid w:val="00026E72"/>
    <w:rsid w:val="000277E0"/>
    <w:rsid w:val="00027C78"/>
    <w:rsid w:val="0003180F"/>
    <w:rsid w:val="0003187D"/>
    <w:rsid w:val="00034DC4"/>
    <w:rsid w:val="00035DA8"/>
    <w:rsid w:val="00036CD7"/>
    <w:rsid w:val="00036FF8"/>
    <w:rsid w:val="00040918"/>
    <w:rsid w:val="00045648"/>
    <w:rsid w:val="00046CFB"/>
    <w:rsid w:val="00055D28"/>
    <w:rsid w:val="000574A9"/>
    <w:rsid w:val="00063601"/>
    <w:rsid w:val="00065DDF"/>
    <w:rsid w:val="00066721"/>
    <w:rsid w:val="000738D7"/>
    <w:rsid w:val="000741D9"/>
    <w:rsid w:val="00074225"/>
    <w:rsid w:val="0007576E"/>
    <w:rsid w:val="00076C15"/>
    <w:rsid w:val="00076C98"/>
    <w:rsid w:val="00077CD0"/>
    <w:rsid w:val="0008035F"/>
    <w:rsid w:val="000917AE"/>
    <w:rsid w:val="00093A5B"/>
    <w:rsid w:val="000961A8"/>
    <w:rsid w:val="00096712"/>
    <w:rsid w:val="000A34AE"/>
    <w:rsid w:val="000B5F2C"/>
    <w:rsid w:val="000B75B6"/>
    <w:rsid w:val="000B761B"/>
    <w:rsid w:val="000B7EB9"/>
    <w:rsid w:val="000C1F46"/>
    <w:rsid w:val="000C2343"/>
    <w:rsid w:val="000C48C6"/>
    <w:rsid w:val="000C7A92"/>
    <w:rsid w:val="000D3A0F"/>
    <w:rsid w:val="000D5B1E"/>
    <w:rsid w:val="000D678C"/>
    <w:rsid w:val="000E0987"/>
    <w:rsid w:val="000F736E"/>
    <w:rsid w:val="000F7535"/>
    <w:rsid w:val="00102EF2"/>
    <w:rsid w:val="00103685"/>
    <w:rsid w:val="00103739"/>
    <w:rsid w:val="00104F14"/>
    <w:rsid w:val="00105444"/>
    <w:rsid w:val="001110C3"/>
    <w:rsid w:val="00111142"/>
    <w:rsid w:val="001123BA"/>
    <w:rsid w:val="001163C5"/>
    <w:rsid w:val="00117761"/>
    <w:rsid w:val="001250F6"/>
    <w:rsid w:val="00137132"/>
    <w:rsid w:val="00137700"/>
    <w:rsid w:val="001424B3"/>
    <w:rsid w:val="00152DDE"/>
    <w:rsid w:val="00161A2C"/>
    <w:rsid w:val="00170DE4"/>
    <w:rsid w:val="00172BE5"/>
    <w:rsid w:val="0018211B"/>
    <w:rsid w:val="00183E51"/>
    <w:rsid w:val="0019504B"/>
    <w:rsid w:val="00195059"/>
    <w:rsid w:val="00195E4D"/>
    <w:rsid w:val="001A5833"/>
    <w:rsid w:val="001B0F78"/>
    <w:rsid w:val="001B4EC0"/>
    <w:rsid w:val="001C1131"/>
    <w:rsid w:val="001C1F0A"/>
    <w:rsid w:val="001C72C0"/>
    <w:rsid w:val="001D139F"/>
    <w:rsid w:val="001D2176"/>
    <w:rsid w:val="001D6964"/>
    <w:rsid w:val="001F3D50"/>
    <w:rsid w:val="001F7B3F"/>
    <w:rsid w:val="002011FE"/>
    <w:rsid w:val="00205CBF"/>
    <w:rsid w:val="00216FBE"/>
    <w:rsid w:val="0021715D"/>
    <w:rsid w:val="002212C0"/>
    <w:rsid w:val="0023012F"/>
    <w:rsid w:val="00233551"/>
    <w:rsid w:val="00234C61"/>
    <w:rsid w:val="00235DCF"/>
    <w:rsid w:val="002361E6"/>
    <w:rsid w:val="00236DFE"/>
    <w:rsid w:val="0024404C"/>
    <w:rsid w:val="0025158B"/>
    <w:rsid w:val="002534C2"/>
    <w:rsid w:val="00253A8E"/>
    <w:rsid w:val="00254096"/>
    <w:rsid w:val="00254ACB"/>
    <w:rsid w:val="00261846"/>
    <w:rsid w:val="00262AF2"/>
    <w:rsid w:val="002634B8"/>
    <w:rsid w:val="002654D8"/>
    <w:rsid w:val="002669F1"/>
    <w:rsid w:val="00267A6D"/>
    <w:rsid w:val="00271757"/>
    <w:rsid w:val="0028091F"/>
    <w:rsid w:val="002828C2"/>
    <w:rsid w:val="00286229"/>
    <w:rsid w:val="00290462"/>
    <w:rsid w:val="00290739"/>
    <w:rsid w:val="00294029"/>
    <w:rsid w:val="002942D7"/>
    <w:rsid w:val="002A378F"/>
    <w:rsid w:val="002A5644"/>
    <w:rsid w:val="002B4366"/>
    <w:rsid w:val="002C2939"/>
    <w:rsid w:val="002D1D3D"/>
    <w:rsid w:val="002D2DBF"/>
    <w:rsid w:val="002E1E07"/>
    <w:rsid w:val="002E1F19"/>
    <w:rsid w:val="002E4160"/>
    <w:rsid w:val="002E439E"/>
    <w:rsid w:val="002E5771"/>
    <w:rsid w:val="002E7FD8"/>
    <w:rsid w:val="002F062C"/>
    <w:rsid w:val="002F31C5"/>
    <w:rsid w:val="002F4461"/>
    <w:rsid w:val="002F465B"/>
    <w:rsid w:val="002F75CA"/>
    <w:rsid w:val="00300AD6"/>
    <w:rsid w:val="00302554"/>
    <w:rsid w:val="00302F16"/>
    <w:rsid w:val="0030359E"/>
    <w:rsid w:val="00305DF5"/>
    <w:rsid w:val="00307BCC"/>
    <w:rsid w:val="003120C2"/>
    <w:rsid w:val="00314390"/>
    <w:rsid w:val="003150D6"/>
    <w:rsid w:val="003155A8"/>
    <w:rsid w:val="003232C1"/>
    <w:rsid w:val="00326B9C"/>
    <w:rsid w:val="00335355"/>
    <w:rsid w:val="003418BE"/>
    <w:rsid w:val="00341CCE"/>
    <w:rsid w:val="00345FEC"/>
    <w:rsid w:val="00352038"/>
    <w:rsid w:val="00367790"/>
    <w:rsid w:val="0037219A"/>
    <w:rsid w:val="00373E28"/>
    <w:rsid w:val="00376522"/>
    <w:rsid w:val="00382446"/>
    <w:rsid w:val="003833D6"/>
    <w:rsid w:val="00391ABD"/>
    <w:rsid w:val="00391BD9"/>
    <w:rsid w:val="00392112"/>
    <w:rsid w:val="00393D16"/>
    <w:rsid w:val="003A1484"/>
    <w:rsid w:val="003A20BB"/>
    <w:rsid w:val="003A2C76"/>
    <w:rsid w:val="003A3F68"/>
    <w:rsid w:val="003A4698"/>
    <w:rsid w:val="003A51A1"/>
    <w:rsid w:val="003A6CFE"/>
    <w:rsid w:val="003B0AFA"/>
    <w:rsid w:val="003B3C66"/>
    <w:rsid w:val="003B52D1"/>
    <w:rsid w:val="003B610C"/>
    <w:rsid w:val="003C2715"/>
    <w:rsid w:val="003C2BC5"/>
    <w:rsid w:val="003C6712"/>
    <w:rsid w:val="003E3013"/>
    <w:rsid w:val="003E3B72"/>
    <w:rsid w:val="003E7DB2"/>
    <w:rsid w:val="003F2FC5"/>
    <w:rsid w:val="003F7D19"/>
    <w:rsid w:val="0040518D"/>
    <w:rsid w:val="004114E5"/>
    <w:rsid w:val="00415EC9"/>
    <w:rsid w:val="0041608E"/>
    <w:rsid w:val="00417957"/>
    <w:rsid w:val="00420000"/>
    <w:rsid w:val="004213C9"/>
    <w:rsid w:val="004224CD"/>
    <w:rsid w:val="00423179"/>
    <w:rsid w:val="00424645"/>
    <w:rsid w:val="004268D1"/>
    <w:rsid w:val="00432CB6"/>
    <w:rsid w:val="00433A24"/>
    <w:rsid w:val="00433AE2"/>
    <w:rsid w:val="004347B6"/>
    <w:rsid w:val="00441529"/>
    <w:rsid w:val="0045015F"/>
    <w:rsid w:val="00457977"/>
    <w:rsid w:val="00457BFE"/>
    <w:rsid w:val="00462126"/>
    <w:rsid w:val="00464528"/>
    <w:rsid w:val="00464553"/>
    <w:rsid w:val="0046538F"/>
    <w:rsid w:val="00466583"/>
    <w:rsid w:val="0047088F"/>
    <w:rsid w:val="00470C2C"/>
    <w:rsid w:val="0047241B"/>
    <w:rsid w:val="0048000D"/>
    <w:rsid w:val="0048101C"/>
    <w:rsid w:val="0048368B"/>
    <w:rsid w:val="004841C0"/>
    <w:rsid w:val="00484C80"/>
    <w:rsid w:val="00485904"/>
    <w:rsid w:val="004864D2"/>
    <w:rsid w:val="00490A87"/>
    <w:rsid w:val="00495E8D"/>
    <w:rsid w:val="004A014A"/>
    <w:rsid w:val="004A1561"/>
    <w:rsid w:val="004A6F44"/>
    <w:rsid w:val="004A73F9"/>
    <w:rsid w:val="004B1F41"/>
    <w:rsid w:val="004B3EA1"/>
    <w:rsid w:val="004C4412"/>
    <w:rsid w:val="004C4C86"/>
    <w:rsid w:val="004C5658"/>
    <w:rsid w:val="004C5911"/>
    <w:rsid w:val="004C63A0"/>
    <w:rsid w:val="004D2AA3"/>
    <w:rsid w:val="004D4C85"/>
    <w:rsid w:val="004E0434"/>
    <w:rsid w:val="004E41A1"/>
    <w:rsid w:val="004E4C56"/>
    <w:rsid w:val="004E54D2"/>
    <w:rsid w:val="004F1FDB"/>
    <w:rsid w:val="004F4CDC"/>
    <w:rsid w:val="00503543"/>
    <w:rsid w:val="00510BCB"/>
    <w:rsid w:val="0051213C"/>
    <w:rsid w:val="00523289"/>
    <w:rsid w:val="005249FA"/>
    <w:rsid w:val="00530181"/>
    <w:rsid w:val="00531337"/>
    <w:rsid w:val="00532DAD"/>
    <w:rsid w:val="005447D0"/>
    <w:rsid w:val="00547FD5"/>
    <w:rsid w:val="0055395E"/>
    <w:rsid w:val="005625FA"/>
    <w:rsid w:val="005634D1"/>
    <w:rsid w:val="0056651F"/>
    <w:rsid w:val="00572ADD"/>
    <w:rsid w:val="0057309C"/>
    <w:rsid w:val="00574762"/>
    <w:rsid w:val="00574BE6"/>
    <w:rsid w:val="0058601A"/>
    <w:rsid w:val="00587C82"/>
    <w:rsid w:val="00597AFC"/>
    <w:rsid w:val="005A0468"/>
    <w:rsid w:val="005A0B64"/>
    <w:rsid w:val="005A4CBC"/>
    <w:rsid w:val="005A63C0"/>
    <w:rsid w:val="005B38CA"/>
    <w:rsid w:val="005B41A9"/>
    <w:rsid w:val="005C26A7"/>
    <w:rsid w:val="005C43F4"/>
    <w:rsid w:val="005C4C65"/>
    <w:rsid w:val="005C63B3"/>
    <w:rsid w:val="005C7EFC"/>
    <w:rsid w:val="005D5CA5"/>
    <w:rsid w:val="005D609D"/>
    <w:rsid w:val="006033B4"/>
    <w:rsid w:val="00604D6B"/>
    <w:rsid w:val="00605E28"/>
    <w:rsid w:val="006071CC"/>
    <w:rsid w:val="00607614"/>
    <w:rsid w:val="00610DAC"/>
    <w:rsid w:val="00614708"/>
    <w:rsid w:val="00630094"/>
    <w:rsid w:val="00632E56"/>
    <w:rsid w:val="00635D52"/>
    <w:rsid w:val="00636959"/>
    <w:rsid w:val="00637A72"/>
    <w:rsid w:val="006444EE"/>
    <w:rsid w:val="00644AB6"/>
    <w:rsid w:val="00650816"/>
    <w:rsid w:val="006542C3"/>
    <w:rsid w:val="00654384"/>
    <w:rsid w:val="006552EE"/>
    <w:rsid w:val="0065645D"/>
    <w:rsid w:val="00656C36"/>
    <w:rsid w:val="0066447F"/>
    <w:rsid w:val="00671173"/>
    <w:rsid w:val="0067129D"/>
    <w:rsid w:val="0067728B"/>
    <w:rsid w:val="0068205C"/>
    <w:rsid w:val="006844BD"/>
    <w:rsid w:val="00684ABA"/>
    <w:rsid w:val="00686A04"/>
    <w:rsid w:val="0069059C"/>
    <w:rsid w:val="00691CA8"/>
    <w:rsid w:val="006960EB"/>
    <w:rsid w:val="006963A9"/>
    <w:rsid w:val="00696B56"/>
    <w:rsid w:val="0069711F"/>
    <w:rsid w:val="006A06A1"/>
    <w:rsid w:val="006A29DE"/>
    <w:rsid w:val="006A5977"/>
    <w:rsid w:val="006A6A61"/>
    <w:rsid w:val="006B3DD9"/>
    <w:rsid w:val="006B588F"/>
    <w:rsid w:val="006B6A62"/>
    <w:rsid w:val="006C3034"/>
    <w:rsid w:val="006C3872"/>
    <w:rsid w:val="006C3ACB"/>
    <w:rsid w:val="006C4E47"/>
    <w:rsid w:val="006C4F04"/>
    <w:rsid w:val="006C5D22"/>
    <w:rsid w:val="006D3DDF"/>
    <w:rsid w:val="006D5C61"/>
    <w:rsid w:val="006E0620"/>
    <w:rsid w:val="006E0A97"/>
    <w:rsid w:val="006E3915"/>
    <w:rsid w:val="006E3FB3"/>
    <w:rsid w:val="006E42B0"/>
    <w:rsid w:val="006F0440"/>
    <w:rsid w:val="006F0637"/>
    <w:rsid w:val="006F1578"/>
    <w:rsid w:val="006F2BA7"/>
    <w:rsid w:val="006F61D1"/>
    <w:rsid w:val="007041FD"/>
    <w:rsid w:val="007071C8"/>
    <w:rsid w:val="00707A7B"/>
    <w:rsid w:val="0071365B"/>
    <w:rsid w:val="00721DFD"/>
    <w:rsid w:val="00725301"/>
    <w:rsid w:val="00732C13"/>
    <w:rsid w:val="00734DB8"/>
    <w:rsid w:val="00736001"/>
    <w:rsid w:val="00745666"/>
    <w:rsid w:val="007526E3"/>
    <w:rsid w:val="00756959"/>
    <w:rsid w:val="00757285"/>
    <w:rsid w:val="00762210"/>
    <w:rsid w:val="00763BA3"/>
    <w:rsid w:val="007644B4"/>
    <w:rsid w:val="00770656"/>
    <w:rsid w:val="007707DE"/>
    <w:rsid w:val="00770FCB"/>
    <w:rsid w:val="00772141"/>
    <w:rsid w:val="00774CC5"/>
    <w:rsid w:val="00777259"/>
    <w:rsid w:val="00777EC3"/>
    <w:rsid w:val="0078178C"/>
    <w:rsid w:val="00783B9A"/>
    <w:rsid w:val="00792A84"/>
    <w:rsid w:val="00792BF2"/>
    <w:rsid w:val="00794182"/>
    <w:rsid w:val="007948B1"/>
    <w:rsid w:val="007A5E92"/>
    <w:rsid w:val="007B746A"/>
    <w:rsid w:val="007C02D5"/>
    <w:rsid w:val="007C35AD"/>
    <w:rsid w:val="007C5FEA"/>
    <w:rsid w:val="007D0181"/>
    <w:rsid w:val="007D0AF7"/>
    <w:rsid w:val="007D6FBD"/>
    <w:rsid w:val="007E1536"/>
    <w:rsid w:val="007E7984"/>
    <w:rsid w:val="007F2A1D"/>
    <w:rsid w:val="007F3714"/>
    <w:rsid w:val="0080055F"/>
    <w:rsid w:val="00802832"/>
    <w:rsid w:val="0080394C"/>
    <w:rsid w:val="00804665"/>
    <w:rsid w:val="00804F38"/>
    <w:rsid w:val="00813394"/>
    <w:rsid w:val="008153C8"/>
    <w:rsid w:val="00821D06"/>
    <w:rsid w:val="00827EB7"/>
    <w:rsid w:val="00833578"/>
    <w:rsid w:val="008357F5"/>
    <w:rsid w:val="0084416B"/>
    <w:rsid w:val="00846112"/>
    <w:rsid w:val="008476F3"/>
    <w:rsid w:val="00850787"/>
    <w:rsid w:val="00851CE5"/>
    <w:rsid w:val="00860845"/>
    <w:rsid w:val="00860ABE"/>
    <w:rsid w:val="008714B9"/>
    <w:rsid w:val="0087332E"/>
    <w:rsid w:val="00873868"/>
    <w:rsid w:val="00877FB2"/>
    <w:rsid w:val="00880958"/>
    <w:rsid w:val="00880E50"/>
    <w:rsid w:val="00883105"/>
    <w:rsid w:val="00883748"/>
    <w:rsid w:val="00884C84"/>
    <w:rsid w:val="0088664A"/>
    <w:rsid w:val="00893021"/>
    <w:rsid w:val="00893174"/>
    <w:rsid w:val="00895DA0"/>
    <w:rsid w:val="008A2871"/>
    <w:rsid w:val="008A6E8C"/>
    <w:rsid w:val="008B0230"/>
    <w:rsid w:val="008B1CCE"/>
    <w:rsid w:val="008B3D14"/>
    <w:rsid w:val="008B4E19"/>
    <w:rsid w:val="008B5229"/>
    <w:rsid w:val="008B5736"/>
    <w:rsid w:val="008B754F"/>
    <w:rsid w:val="008C0841"/>
    <w:rsid w:val="008C1C9D"/>
    <w:rsid w:val="008C1F3E"/>
    <w:rsid w:val="008D0115"/>
    <w:rsid w:val="008E13B4"/>
    <w:rsid w:val="008E26F5"/>
    <w:rsid w:val="008F0772"/>
    <w:rsid w:val="00900B3E"/>
    <w:rsid w:val="00903215"/>
    <w:rsid w:val="00905FD6"/>
    <w:rsid w:val="00906768"/>
    <w:rsid w:val="00906C8F"/>
    <w:rsid w:val="00906F29"/>
    <w:rsid w:val="009104DA"/>
    <w:rsid w:val="00913033"/>
    <w:rsid w:val="00914C6A"/>
    <w:rsid w:val="00915C7D"/>
    <w:rsid w:val="009161DF"/>
    <w:rsid w:val="00917BB4"/>
    <w:rsid w:val="00924552"/>
    <w:rsid w:val="00926631"/>
    <w:rsid w:val="00931A03"/>
    <w:rsid w:val="00937077"/>
    <w:rsid w:val="009405D6"/>
    <w:rsid w:val="00940C76"/>
    <w:rsid w:val="00942AED"/>
    <w:rsid w:val="00943D6E"/>
    <w:rsid w:val="00945D86"/>
    <w:rsid w:val="00946597"/>
    <w:rsid w:val="00953604"/>
    <w:rsid w:val="0096131A"/>
    <w:rsid w:val="00962788"/>
    <w:rsid w:val="00966AF8"/>
    <w:rsid w:val="00967420"/>
    <w:rsid w:val="00974AAD"/>
    <w:rsid w:val="00975178"/>
    <w:rsid w:val="00976B1D"/>
    <w:rsid w:val="0098066B"/>
    <w:rsid w:val="0098466A"/>
    <w:rsid w:val="00990B04"/>
    <w:rsid w:val="009A0F0E"/>
    <w:rsid w:val="009A2689"/>
    <w:rsid w:val="009A469A"/>
    <w:rsid w:val="009B370F"/>
    <w:rsid w:val="009B4E79"/>
    <w:rsid w:val="009B6A89"/>
    <w:rsid w:val="009C116C"/>
    <w:rsid w:val="009D0AAC"/>
    <w:rsid w:val="009D25F1"/>
    <w:rsid w:val="009D3575"/>
    <w:rsid w:val="009D7269"/>
    <w:rsid w:val="009E36EF"/>
    <w:rsid w:val="009E388A"/>
    <w:rsid w:val="009F2248"/>
    <w:rsid w:val="00A0072F"/>
    <w:rsid w:val="00A016C3"/>
    <w:rsid w:val="00A043D4"/>
    <w:rsid w:val="00A05FB3"/>
    <w:rsid w:val="00A06690"/>
    <w:rsid w:val="00A06B08"/>
    <w:rsid w:val="00A109CD"/>
    <w:rsid w:val="00A1601C"/>
    <w:rsid w:val="00A202A3"/>
    <w:rsid w:val="00A20F7B"/>
    <w:rsid w:val="00A215A2"/>
    <w:rsid w:val="00A21E62"/>
    <w:rsid w:val="00A23BFF"/>
    <w:rsid w:val="00A37FA7"/>
    <w:rsid w:val="00A41CD4"/>
    <w:rsid w:val="00A44399"/>
    <w:rsid w:val="00A4479E"/>
    <w:rsid w:val="00A479A8"/>
    <w:rsid w:val="00A5141A"/>
    <w:rsid w:val="00A56DAF"/>
    <w:rsid w:val="00A600A1"/>
    <w:rsid w:val="00A614DC"/>
    <w:rsid w:val="00A61DE1"/>
    <w:rsid w:val="00A623C4"/>
    <w:rsid w:val="00A7140A"/>
    <w:rsid w:val="00A722C4"/>
    <w:rsid w:val="00A739B0"/>
    <w:rsid w:val="00A81EB4"/>
    <w:rsid w:val="00A8321E"/>
    <w:rsid w:val="00A928BA"/>
    <w:rsid w:val="00A93509"/>
    <w:rsid w:val="00A95C60"/>
    <w:rsid w:val="00A9678F"/>
    <w:rsid w:val="00A97231"/>
    <w:rsid w:val="00AA02C5"/>
    <w:rsid w:val="00AA2234"/>
    <w:rsid w:val="00AA22AC"/>
    <w:rsid w:val="00AA3E99"/>
    <w:rsid w:val="00AA68D5"/>
    <w:rsid w:val="00AB1CD6"/>
    <w:rsid w:val="00AB6FA7"/>
    <w:rsid w:val="00AC2A56"/>
    <w:rsid w:val="00AC2BD0"/>
    <w:rsid w:val="00AC3C7A"/>
    <w:rsid w:val="00AD09E1"/>
    <w:rsid w:val="00AD2C55"/>
    <w:rsid w:val="00AD3F5B"/>
    <w:rsid w:val="00AD4CA0"/>
    <w:rsid w:val="00AE05B9"/>
    <w:rsid w:val="00AE0EC4"/>
    <w:rsid w:val="00AE229A"/>
    <w:rsid w:val="00AE2805"/>
    <w:rsid w:val="00AE68C5"/>
    <w:rsid w:val="00AF314B"/>
    <w:rsid w:val="00AF3A62"/>
    <w:rsid w:val="00B01522"/>
    <w:rsid w:val="00B0231E"/>
    <w:rsid w:val="00B10C6C"/>
    <w:rsid w:val="00B16ECB"/>
    <w:rsid w:val="00B17EE0"/>
    <w:rsid w:val="00B244CA"/>
    <w:rsid w:val="00B2455F"/>
    <w:rsid w:val="00B26D8B"/>
    <w:rsid w:val="00B272A5"/>
    <w:rsid w:val="00B3084B"/>
    <w:rsid w:val="00B34BB5"/>
    <w:rsid w:val="00B37879"/>
    <w:rsid w:val="00B44AFE"/>
    <w:rsid w:val="00B44E8D"/>
    <w:rsid w:val="00B47DEF"/>
    <w:rsid w:val="00B500BC"/>
    <w:rsid w:val="00B50C67"/>
    <w:rsid w:val="00B53D89"/>
    <w:rsid w:val="00B54B42"/>
    <w:rsid w:val="00B54C61"/>
    <w:rsid w:val="00B54F08"/>
    <w:rsid w:val="00B562C1"/>
    <w:rsid w:val="00B57C7B"/>
    <w:rsid w:val="00B628D2"/>
    <w:rsid w:val="00B6434C"/>
    <w:rsid w:val="00B66410"/>
    <w:rsid w:val="00B72227"/>
    <w:rsid w:val="00B72DFC"/>
    <w:rsid w:val="00B75337"/>
    <w:rsid w:val="00B76C54"/>
    <w:rsid w:val="00B84A03"/>
    <w:rsid w:val="00B84E8D"/>
    <w:rsid w:val="00B871C4"/>
    <w:rsid w:val="00B875E9"/>
    <w:rsid w:val="00B90A0A"/>
    <w:rsid w:val="00B93EBF"/>
    <w:rsid w:val="00B96ACE"/>
    <w:rsid w:val="00B971D1"/>
    <w:rsid w:val="00BA671D"/>
    <w:rsid w:val="00BA771D"/>
    <w:rsid w:val="00BB0546"/>
    <w:rsid w:val="00BB1EE1"/>
    <w:rsid w:val="00BB2607"/>
    <w:rsid w:val="00BB3961"/>
    <w:rsid w:val="00BB50BA"/>
    <w:rsid w:val="00BB70CD"/>
    <w:rsid w:val="00BC1018"/>
    <w:rsid w:val="00BD20DF"/>
    <w:rsid w:val="00BD3498"/>
    <w:rsid w:val="00BD5049"/>
    <w:rsid w:val="00BD5D62"/>
    <w:rsid w:val="00BD7627"/>
    <w:rsid w:val="00BE6ACF"/>
    <w:rsid w:val="00BF19E4"/>
    <w:rsid w:val="00BF2BD8"/>
    <w:rsid w:val="00BF6165"/>
    <w:rsid w:val="00C00865"/>
    <w:rsid w:val="00C0184C"/>
    <w:rsid w:val="00C0490A"/>
    <w:rsid w:val="00C05BF6"/>
    <w:rsid w:val="00C06904"/>
    <w:rsid w:val="00C101A4"/>
    <w:rsid w:val="00C12395"/>
    <w:rsid w:val="00C12902"/>
    <w:rsid w:val="00C22C6E"/>
    <w:rsid w:val="00C23BF8"/>
    <w:rsid w:val="00C26736"/>
    <w:rsid w:val="00C2720E"/>
    <w:rsid w:val="00C2748A"/>
    <w:rsid w:val="00C31C6C"/>
    <w:rsid w:val="00C32EC2"/>
    <w:rsid w:val="00C35472"/>
    <w:rsid w:val="00C413A9"/>
    <w:rsid w:val="00C46BA3"/>
    <w:rsid w:val="00C57DCF"/>
    <w:rsid w:val="00C642E9"/>
    <w:rsid w:val="00C74FFB"/>
    <w:rsid w:val="00C81854"/>
    <w:rsid w:val="00C871BC"/>
    <w:rsid w:val="00C977B2"/>
    <w:rsid w:val="00C97BF1"/>
    <w:rsid w:val="00CA08A1"/>
    <w:rsid w:val="00CA24F9"/>
    <w:rsid w:val="00CB37FF"/>
    <w:rsid w:val="00CB384D"/>
    <w:rsid w:val="00CB5F9D"/>
    <w:rsid w:val="00CB63F4"/>
    <w:rsid w:val="00CC1D74"/>
    <w:rsid w:val="00CC246D"/>
    <w:rsid w:val="00CC3BEE"/>
    <w:rsid w:val="00CC5A76"/>
    <w:rsid w:val="00CD4B36"/>
    <w:rsid w:val="00CD4DF4"/>
    <w:rsid w:val="00CD5C9C"/>
    <w:rsid w:val="00CE1E2B"/>
    <w:rsid w:val="00CE50DE"/>
    <w:rsid w:val="00CF018B"/>
    <w:rsid w:val="00CF561E"/>
    <w:rsid w:val="00D02F0B"/>
    <w:rsid w:val="00D03E15"/>
    <w:rsid w:val="00D04CF3"/>
    <w:rsid w:val="00D054F6"/>
    <w:rsid w:val="00D10088"/>
    <w:rsid w:val="00D12202"/>
    <w:rsid w:val="00D12865"/>
    <w:rsid w:val="00D12E9A"/>
    <w:rsid w:val="00D130B0"/>
    <w:rsid w:val="00D151A6"/>
    <w:rsid w:val="00D17253"/>
    <w:rsid w:val="00D22C36"/>
    <w:rsid w:val="00D32BB1"/>
    <w:rsid w:val="00D3560B"/>
    <w:rsid w:val="00D3755A"/>
    <w:rsid w:val="00D4103E"/>
    <w:rsid w:val="00D469CA"/>
    <w:rsid w:val="00D5405E"/>
    <w:rsid w:val="00D56764"/>
    <w:rsid w:val="00D57399"/>
    <w:rsid w:val="00D577F7"/>
    <w:rsid w:val="00D70AEF"/>
    <w:rsid w:val="00D7127D"/>
    <w:rsid w:val="00D748E9"/>
    <w:rsid w:val="00D752BB"/>
    <w:rsid w:val="00D7587F"/>
    <w:rsid w:val="00D764D5"/>
    <w:rsid w:val="00D77250"/>
    <w:rsid w:val="00D91459"/>
    <w:rsid w:val="00D91CEA"/>
    <w:rsid w:val="00D936C3"/>
    <w:rsid w:val="00D945CE"/>
    <w:rsid w:val="00D96031"/>
    <w:rsid w:val="00DA1077"/>
    <w:rsid w:val="00DA1714"/>
    <w:rsid w:val="00DA27FF"/>
    <w:rsid w:val="00DB2F43"/>
    <w:rsid w:val="00DB38CB"/>
    <w:rsid w:val="00DB3C46"/>
    <w:rsid w:val="00DB4AAD"/>
    <w:rsid w:val="00DB5FAB"/>
    <w:rsid w:val="00DC11F3"/>
    <w:rsid w:val="00DC2410"/>
    <w:rsid w:val="00DC4600"/>
    <w:rsid w:val="00DD702F"/>
    <w:rsid w:val="00DE3255"/>
    <w:rsid w:val="00DE58AB"/>
    <w:rsid w:val="00DE6348"/>
    <w:rsid w:val="00DF210E"/>
    <w:rsid w:val="00DF2F9B"/>
    <w:rsid w:val="00DF4EC0"/>
    <w:rsid w:val="00DF5EA8"/>
    <w:rsid w:val="00E01055"/>
    <w:rsid w:val="00E01F9B"/>
    <w:rsid w:val="00E1177B"/>
    <w:rsid w:val="00E11942"/>
    <w:rsid w:val="00E13A51"/>
    <w:rsid w:val="00E15B31"/>
    <w:rsid w:val="00E163B8"/>
    <w:rsid w:val="00E20665"/>
    <w:rsid w:val="00E226E6"/>
    <w:rsid w:val="00E2402D"/>
    <w:rsid w:val="00E25FFE"/>
    <w:rsid w:val="00E2612B"/>
    <w:rsid w:val="00E2786A"/>
    <w:rsid w:val="00E34642"/>
    <w:rsid w:val="00E34D28"/>
    <w:rsid w:val="00E3559D"/>
    <w:rsid w:val="00E377A5"/>
    <w:rsid w:val="00E46361"/>
    <w:rsid w:val="00E52253"/>
    <w:rsid w:val="00E550DD"/>
    <w:rsid w:val="00E56A7C"/>
    <w:rsid w:val="00E61F76"/>
    <w:rsid w:val="00E6598C"/>
    <w:rsid w:val="00E66C1F"/>
    <w:rsid w:val="00E703DD"/>
    <w:rsid w:val="00E752B8"/>
    <w:rsid w:val="00E76F40"/>
    <w:rsid w:val="00E779D5"/>
    <w:rsid w:val="00E80CEF"/>
    <w:rsid w:val="00E87415"/>
    <w:rsid w:val="00E90DBC"/>
    <w:rsid w:val="00E96315"/>
    <w:rsid w:val="00E97900"/>
    <w:rsid w:val="00EA294A"/>
    <w:rsid w:val="00EA2D42"/>
    <w:rsid w:val="00EA305C"/>
    <w:rsid w:val="00EA36A5"/>
    <w:rsid w:val="00EA3E11"/>
    <w:rsid w:val="00EA6EE5"/>
    <w:rsid w:val="00EA70DD"/>
    <w:rsid w:val="00EA7841"/>
    <w:rsid w:val="00EB52EA"/>
    <w:rsid w:val="00ED0326"/>
    <w:rsid w:val="00ED1CF5"/>
    <w:rsid w:val="00ED31E9"/>
    <w:rsid w:val="00ED67D7"/>
    <w:rsid w:val="00ED6C9F"/>
    <w:rsid w:val="00EE21A5"/>
    <w:rsid w:val="00EE2411"/>
    <w:rsid w:val="00EE42C2"/>
    <w:rsid w:val="00EE494A"/>
    <w:rsid w:val="00EE60C3"/>
    <w:rsid w:val="00EF0700"/>
    <w:rsid w:val="00EF1FA8"/>
    <w:rsid w:val="00EF3839"/>
    <w:rsid w:val="00F00A1A"/>
    <w:rsid w:val="00F01169"/>
    <w:rsid w:val="00F01D68"/>
    <w:rsid w:val="00F044AE"/>
    <w:rsid w:val="00F0555C"/>
    <w:rsid w:val="00F0586D"/>
    <w:rsid w:val="00F06643"/>
    <w:rsid w:val="00F14203"/>
    <w:rsid w:val="00F149F5"/>
    <w:rsid w:val="00F14DE0"/>
    <w:rsid w:val="00F16013"/>
    <w:rsid w:val="00F2143D"/>
    <w:rsid w:val="00F23D4C"/>
    <w:rsid w:val="00F26F41"/>
    <w:rsid w:val="00F319F5"/>
    <w:rsid w:val="00F3781C"/>
    <w:rsid w:val="00F37E8B"/>
    <w:rsid w:val="00F41488"/>
    <w:rsid w:val="00F4352A"/>
    <w:rsid w:val="00F4635E"/>
    <w:rsid w:val="00F51239"/>
    <w:rsid w:val="00F516D8"/>
    <w:rsid w:val="00F5326C"/>
    <w:rsid w:val="00F55AD5"/>
    <w:rsid w:val="00F576B7"/>
    <w:rsid w:val="00F60FE8"/>
    <w:rsid w:val="00F6104C"/>
    <w:rsid w:val="00F61BB2"/>
    <w:rsid w:val="00F632AA"/>
    <w:rsid w:val="00F707BB"/>
    <w:rsid w:val="00F760BB"/>
    <w:rsid w:val="00F77DC2"/>
    <w:rsid w:val="00F82512"/>
    <w:rsid w:val="00F84FE7"/>
    <w:rsid w:val="00F92B44"/>
    <w:rsid w:val="00F931ED"/>
    <w:rsid w:val="00F94C49"/>
    <w:rsid w:val="00FA0FC4"/>
    <w:rsid w:val="00FA2DF9"/>
    <w:rsid w:val="00FB0D19"/>
    <w:rsid w:val="00FB51B6"/>
    <w:rsid w:val="00FB5695"/>
    <w:rsid w:val="00FB634A"/>
    <w:rsid w:val="00FB65C1"/>
    <w:rsid w:val="00FC1848"/>
    <w:rsid w:val="00FC184E"/>
    <w:rsid w:val="00FC2CCC"/>
    <w:rsid w:val="00FC713C"/>
    <w:rsid w:val="00FC79FB"/>
    <w:rsid w:val="00FD0211"/>
    <w:rsid w:val="00FD4F89"/>
    <w:rsid w:val="00FE1D05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98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0181"/>
    <w:rPr>
      <w:rFonts w:ascii="Times" w:eastAsia="Times" w:hAnsi="Times"/>
      <w:sz w:val="24"/>
    </w:rPr>
  </w:style>
  <w:style w:type="paragraph" w:styleId="Heading1">
    <w:name w:val="heading 1"/>
    <w:aliases w:val="Fact Sheet Title"/>
    <w:basedOn w:val="Normal"/>
    <w:next w:val="Normal"/>
    <w:qFormat/>
    <w:rsid w:val="00A4479E"/>
    <w:pPr>
      <w:keepNext/>
      <w:spacing w:before="60" w:after="60"/>
      <w:jc w:val="both"/>
      <w:outlineLvl w:val="0"/>
    </w:pPr>
    <w:rPr>
      <w:rFonts w:ascii="Copperplate Gothic Light" w:hAnsi="Copperplate Gothic Light"/>
      <w:b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6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AF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E163B8"/>
    <w:pPr>
      <w:spacing w:before="220" w:after="220"/>
      <w:ind w:left="835" w:right="-360"/>
    </w:pPr>
    <w:rPr>
      <w:rFonts w:ascii="Times New Roman" w:eastAsia="Times New Roman" w:hAnsi="Times New Roman"/>
      <w:sz w:val="20"/>
    </w:rPr>
  </w:style>
  <w:style w:type="paragraph" w:styleId="BodyText">
    <w:name w:val="Body Text"/>
    <w:basedOn w:val="Normal"/>
    <w:rsid w:val="00E163B8"/>
    <w:pPr>
      <w:spacing w:after="22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styleId="Closing">
    <w:name w:val="Closing"/>
    <w:basedOn w:val="Normal"/>
    <w:next w:val="Signature"/>
    <w:rsid w:val="00E163B8"/>
    <w:pPr>
      <w:keepNext/>
      <w:spacing w:after="60"/>
      <w:ind w:left="840" w:right="-360"/>
    </w:pPr>
    <w:rPr>
      <w:rFonts w:ascii="Times New Roman" w:eastAsia="Times New Roman" w:hAnsi="Times New Roman"/>
      <w:sz w:val="20"/>
    </w:rPr>
  </w:style>
  <w:style w:type="paragraph" w:styleId="Signature">
    <w:name w:val="Signature"/>
    <w:basedOn w:val="Normal"/>
    <w:next w:val="SignatureJobTitle"/>
    <w:rsid w:val="00E163B8"/>
    <w:pPr>
      <w:keepNext/>
      <w:spacing w:before="880"/>
      <w:ind w:left="840" w:right="-360"/>
    </w:pPr>
    <w:rPr>
      <w:rFonts w:ascii="Times New Roman" w:eastAsia="Times New Roman" w:hAnsi="Times New Roman"/>
      <w:sz w:val="20"/>
    </w:rPr>
  </w:style>
  <w:style w:type="paragraph" w:styleId="Date">
    <w:name w:val="Date"/>
    <w:basedOn w:val="Normal"/>
    <w:next w:val="InsideAddressName"/>
    <w:rsid w:val="00E163B8"/>
    <w:pPr>
      <w:spacing w:after="26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">
    <w:name w:val="Inside Address"/>
    <w:basedOn w:val="Normal"/>
    <w:rsid w:val="00E163B8"/>
    <w:pPr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Name">
    <w:name w:val="Inside Address Name"/>
    <w:basedOn w:val="InsideAddress"/>
    <w:next w:val="InsideAddress"/>
    <w:rsid w:val="00E163B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E163B8"/>
    <w:pPr>
      <w:spacing w:before="0"/>
    </w:pPr>
  </w:style>
  <w:style w:type="paragraph" w:styleId="NormalWeb">
    <w:name w:val="Normal (Web)"/>
    <w:basedOn w:val="Normal"/>
    <w:rsid w:val="002E1E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2534C2"/>
    <w:rPr>
      <w:color w:val="0000FF"/>
      <w:u w:val="single"/>
    </w:rPr>
  </w:style>
  <w:style w:type="table" w:styleId="TableGrid">
    <w:name w:val="Table Grid"/>
    <w:basedOn w:val="TableNormal"/>
    <w:rsid w:val="0025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34C2"/>
  </w:style>
  <w:style w:type="paragraph" w:styleId="List">
    <w:name w:val="List"/>
    <w:basedOn w:val="Normal"/>
    <w:rsid w:val="002534C2"/>
    <w:pPr>
      <w:ind w:left="360" w:hanging="360"/>
    </w:pPr>
    <w:rPr>
      <w:rFonts w:ascii="Arial" w:eastAsia="Times New Roman" w:hAnsi="Arial"/>
      <w:sz w:val="20"/>
      <w:lang w:bidi="he-IL"/>
    </w:rPr>
  </w:style>
  <w:style w:type="character" w:styleId="FollowedHyperlink">
    <w:name w:val="FollowedHyperlink"/>
    <w:rsid w:val="003120C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40C76"/>
    <w:rPr>
      <w:rFonts w:ascii="Times" w:eastAsia="Times" w:hAnsi="Times"/>
      <w:sz w:val="24"/>
    </w:rPr>
  </w:style>
  <w:style w:type="character" w:styleId="CommentReference">
    <w:name w:val="annotation reference"/>
    <w:rsid w:val="00022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E8"/>
    <w:rPr>
      <w:sz w:val="20"/>
    </w:rPr>
  </w:style>
  <w:style w:type="character" w:customStyle="1" w:styleId="CommentTextChar">
    <w:name w:val="Comment Text Char"/>
    <w:link w:val="CommentText"/>
    <w:rsid w:val="00022EE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22EE8"/>
    <w:rPr>
      <w:b/>
      <w:bCs/>
    </w:rPr>
  </w:style>
  <w:style w:type="character" w:customStyle="1" w:styleId="CommentSubjectChar">
    <w:name w:val="Comment Subject Char"/>
    <w:link w:val="CommentSubject"/>
    <w:rsid w:val="00022EE8"/>
    <w:rPr>
      <w:rFonts w:ascii="Times" w:eastAsia="Times" w:hAnsi="Times"/>
      <w:b/>
      <w:bCs/>
    </w:rPr>
  </w:style>
  <w:style w:type="paragraph" w:styleId="ListParagraph">
    <w:name w:val="List Paragraph"/>
    <w:basedOn w:val="Normal"/>
    <w:uiPriority w:val="34"/>
    <w:qFormat/>
    <w:rsid w:val="00883105"/>
    <w:pPr>
      <w:ind w:left="720"/>
    </w:pPr>
  </w:style>
  <w:style w:type="paragraph" w:styleId="NoSpacing">
    <w:name w:val="No Spacing"/>
    <w:uiPriority w:val="1"/>
    <w:qFormat/>
    <w:rsid w:val="00E15B3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E15B3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Day-to-Day%20NHEP%20Administration\2007%20NHE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6EC3-3EDB-3C41-8543-C29688C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J:\Day-to-Day NHEP Administration\2007 NHEP Letterhead.dot</Template>
  <TotalTime>11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2008</vt:lpstr>
    </vt:vector>
  </TitlesOfParts>
  <Company>University of New Hampshire</Company>
  <LinksUpToDate>false</LinksUpToDate>
  <CharactersWithSpaces>6223</CharactersWithSpaces>
  <SharedDoc>false</SharedDoc>
  <HLinks>
    <vt:vector size="66" baseType="variant">
      <vt:variant>
        <vt:i4>4259951</vt:i4>
      </vt:variant>
      <vt:variant>
        <vt:i4>127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7995432</vt:i4>
      </vt:variant>
      <vt:variant>
        <vt:i4>124</vt:i4>
      </vt:variant>
      <vt:variant>
        <vt:i4>0</vt:i4>
      </vt:variant>
      <vt:variant>
        <vt:i4>5</vt:i4>
      </vt:variant>
      <vt:variant>
        <vt:lpwstr>http://www.rpc-nh.org/coastal-conservation.htm</vt:lpwstr>
      </vt:variant>
      <vt:variant>
        <vt:lpwstr/>
      </vt:variant>
      <vt:variant>
        <vt:i4>6160465</vt:i4>
      </vt:variant>
      <vt:variant>
        <vt:i4>80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mailto:bluesky24@comcast.net</vt:lpwstr>
      </vt:variant>
      <vt:variant>
        <vt:lpwstr/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http://www.greatbaypartnership.org/</vt:lpwstr>
      </vt:variant>
      <vt:variant>
        <vt:lpwstr/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>http://www.nhep.unh.edu/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http://www.independentsector.org/programs/research/volunteer_time.html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6619193</vt:i4>
      </vt:variant>
      <vt:variant>
        <vt:i4>65934</vt:i4>
      </vt:variant>
      <vt:variant>
        <vt:i4>1026</vt:i4>
      </vt:variant>
      <vt:variant>
        <vt:i4>1</vt:i4>
      </vt:variant>
      <vt:variant>
        <vt:lpwstr>logo gbrpp</vt:lpwstr>
      </vt:variant>
      <vt:variant>
        <vt:lpwstr/>
      </vt:variant>
      <vt:variant>
        <vt:i4>6619193</vt:i4>
      </vt:variant>
      <vt:variant>
        <vt:i4>66082</vt:i4>
      </vt:variant>
      <vt:variant>
        <vt:i4>1028</vt:i4>
      </vt:variant>
      <vt:variant>
        <vt:i4>1</vt:i4>
      </vt:variant>
      <vt:variant>
        <vt:lpwstr>logo gbrpp</vt:lpwstr>
      </vt:variant>
      <vt:variant>
        <vt:lpwstr/>
      </vt:variant>
      <vt:variant>
        <vt:i4>655373</vt:i4>
      </vt:variant>
      <vt:variant>
        <vt:i4>-1</vt:i4>
      </vt:variant>
      <vt:variant>
        <vt:i4>1027</vt:i4>
      </vt:variant>
      <vt:variant>
        <vt:i4>1</vt:i4>
      </vt:variant>
      <vt:variant>
        <vt:lpwstr>LPTG_Program_Map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2008</dc:title>
  <dc:subject/>
  <dc:creator>Jennifer Hunter</dc:creator>
  <cp:keywords/>
  <cp:lastModifiedBy>D Brickner-Wood</cp:lastModifiedBy>
  <cp:revision>8</cp:revision>
  <cp:lastPrinted>2019-01-31T14:46:00Z</cp:lastPrinted>
  <dcterms:created xsi:type="dcterms:W3CDTF">2018-03-30T21:29:00Z</dcterms:created>
  <dcterms:modified xsi:type="dcterms:W3CDTF">2019-05-21T22:01:00Z</dcterms:modified>
</cp:coreProperties>
</file>